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85" w:rsidRPr="00B54668" w:rsidRDefault="00C06385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06385" w:rsidRPr="00B54668" w:rsidTr="00B9163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385" w:rsidRPr="00B91630" w:rsidRDefault="00C06385" w:rsidP="00B9163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C3B53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B9163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C06385" w:rsidRPr="00B91630" w:rsidRDefault="00C06385" w:rsidP="00B9163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06385" w:rsidRPr="00B54668" w:rsidTr="00B9163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9163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9163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91630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6385" w:rsidRPr="00B91630" w:rsidRDefault="00C06385" w:rsidP="00B9163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C06385" w:rsidRPr="00B54668" w:rsidTr="00B9163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GENERAL INFORMATION</w:t>
            </w:r>
          </w:p>
        </w:tc>
      </w:tr>
      <w:tr w:rsidR="00C06385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Environmental Protection</w:t>
            </w:r>
          </w:p>
        </w:tc>
      </w:tr>
      <w:tr w:rsidR="00C06385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C06385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Industrial Waste Treatment</w:t>
            </w:r>
          </w:p>
        </w:tc>
      </w:tr>
      <w:tr w:rsidR="00C06385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MS Gothic" w:eastAsia="MS Gothic" w:hAnsi="MS Gothic" w:hint="eastAsia"/>
              </w:rPr>
              <w:t>☒</w:t>
            </w:r>
            <w:r w:rsidRPr="00B91630">
              <w:rPr>
                <w:rFonts w:ascii="Candara" w:hAnsi="Candara"/>
              </w:rPr>
              <w:t xml:space="preserve">Bachelor   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Master’s       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Doctoral</w:t>
            </w:r>
          </w:p>
        </w:tc>
      </w:tr>
      <w:tr w:rsidR="00C06385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Obligatory                 </w:t>
            </w:r>
            <w:r w:rsidRPr="00B91630">
              <w:rPr>
                <w:rFonts w:ascii="MS Gothic" w:eastAsia="MS Gothic" w:hAnsi="MS Gothic" w:hint="eastAsia"/>
              </w:rPr>
              <w:t>☒</w:t>
            </w:r>
            <w:r w:rsidRPr="00B91630">
              <w:rPr>
                <w:rFonts w:ascii="Candara" w:hAnsi="Candara"/>
              </w:rPr>
              <w:t xml:space="preserve"> Elective</w:t>
            </w:r>
          </w:p>
        </w:tc>
      </w:tr>
      <w:tr w:rsidR="00C06385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C06385" w:rsidRPr="00B91630" w:rsidRDefault="00C06385" w:rsidP="00B9163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91630">
              <w:rPr>
                <w:rFonts w:ascii="Candara" w:hAnsi="Candara"/>
              </w:rPr>
              <w:t xml:space="preserve">Semester </w:t>
            </w:r>
            <w:r w:rsidRPr="00B91630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06385" w:rsidRPr="00B91630" w:rsidRDefault="00C06385" w:rsidP="00B9163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91630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B91630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B91630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B9163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06385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IV</w:t>
            </w:r>
          </w:p>
        </w:tc>
      </w:tr>
      <w:tr w:rsidR="00C06385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5</w:t>
            </w:r>
          </w:p>
        </w:tc>
      </w:tr>
      <w:tr w:rsidR="00C06385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Nenad Živković</w:t>
            </w:r>
          </w:p>
        </w:tc>
      </w:tr>
      <w:tr w:rsidR="00C06385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 xml:space="preserve"> </w:t>
            </w:r>
            <w:r w:rsidRPr="00B91630">
              <w:rPr>
                <w:rFonts w:ascii="MS Gothic" w:eastAsia="MS Gothic" w:hAnsi="MS Gothic" w:hint="eastAsia"/>
              </w:rPr>
              <w:t>☒</w:t>
            </w:r>
            <w:r w:rsidRPr="00B91630">
              <w:rPr>
                <w:rFonts w:ascii="Candara" w:hAnsi="Candara"/>
              </w:rPr>
              <w:t xml:space="preserve">Lectures         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Group tutorials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Individual tutorials</w:t>
            </w:r>
          </w:p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 xml:space="preserve">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Laboratory work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 Project work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 Seminar</w:t>
            </w:r>
          </w:p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 xml:space="preserve">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Distance learning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Blended learning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 Other</w:t>
            </w:r>
          </w:p>
        </w:tc>
      </w:tr>
      <w:tr w:rsidR="00C06385" w:rsidRPr="00B54668" w:rsidTr="00B9163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06385" w:rsidRPr="00B91630" w:rsidRDefault="00C06385" w:rsidP="00B9163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C06385" w:rsidRPr="00505FD6" w:rsidTr="00B91630">
        <w:trPr>
          <w:trHeight w:val="562"/>
        </w:trPr>
        <w:tc>
          <w:tcPr>
            <w:tcW w:w="10440" w:type="dxa"/>
            <w:gridSpan w:val="7"/>
            <w:vAlign w:val="center"/>
          </w:tcPr>
          <w:p w:rsidR="00C06385" w:rsidRPr="00505FD6" w:rsidRDefault="00C06385" w:rsidP="00B9137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505FD6">
              <w:rPr>
                <w:rFonts w:ascii="Candara" w:hAnsi="Candara"/>
                <w:i/>
              </w:rPr>
              <w:t>Acquiring knowledge about waste generation in industrial systems, waste management methods, and features and application of waste treatment systems and devices.</w:t>
            </w:r>
          </w:p>
        </w:tc>
      </w:tr>
      <w:tr w:rsidR="00C06385" w:rsidRPr="00B54668" w:rsidTr="00B9163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C06385" w:rsidRPr="00B54668" w:rsidTr="00B91630">
        <w:trPr>
          <w:trHeight w:val="562"/>
        </w:trPr>
        <w:tc>
          <w:tcPr>
            <w:tcW w:w="10440" w:type="dxa"/>
            <w:gridSpan w:val="7"/>
            <w:vAlign w:val="center"/>
          </w:tcPr>
          <w:p w:rsidR="00C06385" w:rsidRPr="00B91630" w:rsidRDefault="00C06385" w:rsidP="00B9137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Term and classification of waste. Manufacturing processes as waste generators: open and closed manufacture cycles. Categorization and characterization of waste from the manufacturing process. Norms and standards. Occupational and environmental hazards. Ecological dimensions of industrial waste management; term, definition, classification. Minimization of gaseous and liquid waste by treatment: separation of phases and transformation of phases. Devices for gaseous waste treatment. Systems and devices for wastewater treatment. Methods of solid waste treatment: disposal at dumps and landfills; physical and mechanical recycling methods; thermal methods, biothermal methods, composting. Devices for waste recycling, disposal, composting, incineration, gasification, and pyrolysis.</w:t>
            </w:r>
          </w:p>
        </w:tc>
      </w:tr>
      <w:tr w:rsidR="00C06385" w:rsidRPr="00B54668" w:rsidTr="00B9163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LANGUAGE OF INSTRUCTION</w:t>
            </w:r>
          </w:p>
        </w:tc>
      </w:tr>
      <w:tr w:rsidR="00C06385" w:rsidRPr="00B54668" w:rsidTr="00B91630">
        <w:trPr>
          <w:trHeight w:val="562"/>
        </w:trPr>
        <w:tc>
          <w:tcPr>
            <w:tcW w:w="10440" w:type="dxa"/>
            <w:gridSpan w:val="7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91630">
              <w:rPr>
                <w:rFonts w:ascii="MS Gothic" w:eastAsia="MS Gothic" w:hAnsi="MS Gothic" w:hint="eastAsia"/>
              </w:rPr>
              <w:t>☒</w:t>
            </w:r>
            <w:r w:rsidRPr="00B91630">
              <w:rPr>
                <w:rFonts w:ascii="Candara" w:hAnsi="Candara"/>
              </w:rPr>
              <w:t xml:space="preserve">Serbian  (complete course)  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English (complete course)   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 Other _____________ (complete course)</w:t>
            </w:r>
          </w:p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Serbian with English mentoring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>Serbian with other mentoring ______________</w:t>
            </w:r>
          </w:p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06385" w:rsidRPr="00B54668" w:rsidTr="00B9163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06385" w:rsidRPr="00B54668" w:rsidTr="00B91630">
        <w:trPr>
          <w:trHeight w:val="562"/>
        </w:trPr>
        <w:tc>
          <w:tcPr>
            <w:tcW w:w="2550" w:type="dxa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points</w:t>
            </w:r>
          </w:p>
        </w:tc>
      </w:tr>
      <w:tr w:rsidR="00C06385" w:rsidRPr="00B54668" w:rsidTr="00B91630">
        <w:trPr>
          <w:trHeight w:val="562"/>
        </w:trPr>
        <w:tc>
          <w:tcPr>
            <w:tcW w:w="2550" w:type="dxa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0</w:t>
            </w:r>
          </w:p>
        </w:tc>
      </w:tr>
      <w:tr w:rsidR="00C06385" w:rsidRPr="00B54668" w:rsidTr="00B91630">
        <w:trPr>
          <w:trHeight w:val="562"/>
        </w:trPr>
        <w:tc>
          <w:tcPr>
            <w:tcW w:w="2550" w:type="dxa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40</w:t>
            </w:r>
          </w:p>
        </w:tc>
      </w:tr>
      <w:tr w:rsidR="00C06385" w:rsidRPr="00B54668" w:rsidTr="00B91630">
        <w:trPr>
          <w:trHeight w:val="562"/>
        </w:trPr>
        <w:tc>
          <w:tcPr>
            <w:tcW w:w="2550" w:type="dxa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100</w:t>
            </w:r>
          </w:p>
        </w:tc>
      </w:tr>
      <w:tr w:rsidR="00C06385" w:rsidRPr="00B54668" w:rsidTr="00B91630">
        <w:trPr>
          <w:trHeight w:val="562"/>
        </w:trPr>
        <w:tc>
          <w:tcPr>
            <w:tcW w:w="10440" w:type="dxa"/>
            <w:gridSpan w:val="7"/>
            <w:vAlign w:val="center"/>
          </w:tcPr>
          <w:p w:rsidR="00C06385" w:rsidRPr="00B91630" w:rsidRDefault="00C06385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C06385" w:rsidRDefault="00C06385" w:rsidP="00E71A0B">
      <w:pPr>
        <w:ind w:left="1089"/>
      </w:pPr>
    </w:p>
    <w:p w:rsidR="00C06385" w:rsidRDefault="00C06385" w:rsidP="00E71A0B">
      <w:pPr>
        <w:ind w:left="1089"/>
      </w:pPr>
    </w:p>
    <w:p w:rsidR="00C06385" w:rsidRDefault="00C06385" w:rsidP="00E71A0B">
      <w:pPr>
        <w:ind w:left="1089"/>
      </w:pPr>
    </w:p>
    <w:sectPr w:rsidR="00C0638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85" w:rsidRDefault="00C06385" w:rsidP="00864926">
      <w:pPr>
        <w:spacing w:after="0" w:line="240" w:lineRule="auto"/>
      </w:pPr>
      <w:r>
        <w:separator/>
      </w:r>
    </w:p>
  </w:endnote>
  <w:endnote w:type="continuationSeparator" w:id="0">
    <w:p w:rsidR="00C06385" w:rsidRDefault="00C063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85" w:rsidRDefault="00C06385" w:rsidP="00864926">
      <w:pPr>
        <w:spacing w:after="0" w:line="240" w:lineRule="auto"/>
      </w:pPr>
      <w:r>
        <w:separator/>
      </w:r>
    </w:p>
  </w:footnote>
  <w:footnote w:type="continuationSeparator" w:id="0">
    <w:p w:rsidR="00C06385" w:rsidRDefault="00C0638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1A43"/>
    <w:rsid w:val="00033AAA"/>
    <w:rsid w:val="0004303E"/>
    <w:rsid w:val="00047827"/>
    <w:rsid w:val="00075A3C"/>
    <w:rsid w:val="000A7ADE"/>
    <w:rsid w:val="000D6C1B"/>
    <w:rsid w:val="000F6001"/>
    <w:rsid w:val="0013732B"/>
    <w:rsid w:val="00137385"/>
    <w:rsid w:val="0019261A"/>
    <w:rsid w:val="001D3BF1"/>
    <w:rsid w:val="001D64D3"/>
    <w:rsid w:val="001F14FA"/>
    <w:rsid w:val="001F60E3"/>
    <w:rsid w:val="002319B6"/>
    <w:rsid w:val="00273CFC"/>
    <w:rsid w:val="002F7815"/>
    <w:rsid w:val="00315601"/>
    <w:rsid w:val="00323176"/>
    <w:rsid w:val="003B32A9"/>
    <w:rsid w:val="003C177A"/>
    <w:rsid w:val="00406F80"/>
    <w:rsid w:val="00431EFA"/>
    <w:rsid w:val="00493925"/>
    <w:rsid w:val="004B1A8E"/>
    <w:rsid w:val="004D1C7E"/>
    <w:rsid w:val="004E562D"/>
    <w:rsid w:val="00505FD6"/>
    <w:rsid w:val="005A5D38"/>
    <w:rsid w:val="005B0885"/>
    <w:rsid w:val="005B64BF"/>
    <w:rsid w:val="005C328A"/>
    <w:rsid w:val="005D46D7"/>
    <w:rsid w:val="00603117"/>
    <w:rsid w:val="0062070E"/>
    <w:rsid w:val="0069043C"/>
    <w:rsid w:val="006E40AE"/>
    <w:rsid w:val="006F647C"/>
    <w:rsid w:val="00783C57"/>
    <w:rsid w:val="00792CB4"/>
    <w:rsid w:val="007C3B53"/>
    <w:rsid w:val="00864926"/>
    <w:rsid w:val="008A30CE"/>
    <w:rsid w:val="008B1D6B"/>
    <w:rsid w:val="008C31B7"/>
    <w:rsid w:val="00902D07"/>
    <w:rsid w:val="00911529"/>
    <w:rsid w:val="00932B21"/>
    <w:rsid w:val="00972302"/>
    <w:rsid w:val="009906EA"/>
    <w:rsid w:val="009D3F5E"/>
    <w:rsid w:val="009F1A0F"/>
    <w:rsid w:val="009F3F9F"/>
    <w:rsid w:val="00A10286"/>
    <w:rsid w:val="00A1335D"/>
    <w:rsid w:val="00A96165"/>
    <w:rsid w:val="00AF47A6"/>
    <w:rsid w:val="00B50491"/>
    <w:rsid w:val="00B54668"/>
    <w:rsid w:val="00B91378"/>
    <w:rsid w:val="00B91630"/>
    <w:rsid w:val="00B9521A"/>
    <w:rsid w:val="00BD3504"/>
    <w:rsid w:val="00C06385"/>
    <w:rsid w:val="00C63234"/>
    <w:rsid w:val="00C71666"/>
    <w:rsid w:val="00CA6D81"/>
    <w:rsid w:val="00CC23C3"/>
    <w:rsid w:val="00CD17F1"/>
    <w:rsid w:val="00D23E5B"/>
    <w:rsid w:val="00D27B2E"/>
    <w:rsid w:val="00D92F39"/>
    <w:rsid w:val="00DA71BD"/>
    <w:rsid w:val="00DB43CC"/>
    <w:rsid w:val="00E0690D"/>
    <w:rsid w:val="00E1222F"/>
    <w:rsid w:val="00E47B95"/>
    <w:rsid w:val="00E5013A"/>
    <w:rsid w:val="00E60599"/>
    <w:rsid w:val="00E71A0B"/>
    <w:rsid w:val="00E8188A"/>
    <w:rsid w:val="00E8397D"/>
    <w:rsid w:val="00E857F8"/>
    <w:rsid w:val="00E95840"/>
    <w:rsid w:val="00EA7E0C"/>
    <w:rsid w:val="00EC53EE"/>
    <w:rsid w:val="00F06AFA"/>
    <w:rsid w:val="00F237EB"/>
    <w:rsid w:val="00F30A4E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348</Words>
  <Characters>1986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4</cp:revision>
  <cp:lastPrinted>2015-12-23T11:47:00Z</cp:lastPrinted>
  <dcterms:created xsi:type="dcterms:W3CDTF">2016-03-24T13:08:00Z</dcterms:created>
  <dcterms:modified xsi:type="dcterms:W3CDTF">2016-04-16T07:04:00Z</dcterms:modified>
</cp:coreProperties>
</file>