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7F" w:rsidRPr="00B54668" w:rsidRDefault="00E7057F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7057F" w:rsidRPr="00B54668" w:rsidTr="00813ED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57F" w:rsidRPr="00813ED6" w:rsidRDefault="00E7057F" w:rsidP="00813ED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13ED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813ED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E7057F" w:rsidRPr="00813ED6" w:rsidRDefault="00E7057F" w:rsidP="00813ED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7057F" w:rsidRPr="00B54668" w:rsidTr="00813ED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13ED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13ED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13ED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57F" w:rsidRPr="00813ED6" w:rsidRDefault="00E7057F" w:rsidP="00813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  <w:bookmarkStart w:id="0" w:name="_GoBack"/>
            <w:bookmarkEnd w:id="0"/>
          </w:p>
        </w:tc>
      </w:tr>
      <w:tr w:rsidR="00E7057F" w:rsidRPr="00B54668" w:rsidTr="00813ED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GENERAL INFORMATION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Communal System Managemant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/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Municipal Waste Management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Bachelor               </w:t>
            </w:r>
            <w:r w:rsidRPr="00813ED6">
              <w:rPr>
                <w:rFonts w:ascii="MS Gothic" w:eastAsia="MS Gothic" w:hAnsi="Candara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 Master’s          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Doctoral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MS Gothic" w:eastAsia="MS Gothic" w:hAnsi="Candara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 Obligatory        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Elective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13ED6">
              <w:rPr>
                <w:rFonts w:ascii="Candara" w:hAnsi="Candara"/>
              </w:rPr>
              <w:t xml:space="preserve">Semester </w:t>
            </w:r>
            <w:r w:rsidRPr="00813ED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13ED6">
              <w:rPr>
                <w:rFonts w:ascii="Candara" w:hAnsi="Candara" w:cs="Arial"/>
                <w:lang w:val="en-US"/>
              </w:rPr>
              <w:t xml:space="preserve">  </w:t>
            </w:r>
            <w:r w:rsidRPr="00813ED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813ED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13ED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813ED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1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5</w:t>
            </w:r>
          </w:p>
        </w:tc>
      </w:tr>
      <w:tr w:rsidR="00E7057F" w:rsidRPr="00EC7C54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EC7C54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  <w:lang w:val="it-IT"/>
              </w:rPr>
            </w:pPr>
            <w:r w:rsidRPr="00EC7C54">
              <w:rPr>
                <w:rFonts w:ascii="Candara" w:hAnsi="Candara"/>
                <w:lang w:val="it-IT"/>
              </w:rPr>
              <w:t>Goran Ristić</w:t>
            </w:r>
          </w:p>
        </w:tc>
      </w:tr>
      <w:tr w:rsidR="00E7057F" w:rsidRPr="00B54668" w:rsidTr="00813ED6">
        <w:trPr>
          <w:trHeight w:val="562"/>
        </w:trPr>
        <w:tc>
          <w:tcPr>
            <w:tcW w:w="4386" w:type="dxa"/>
            <w:gridSpan w:val="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 xml:space="preserve"> </w:t>
            </w:r>
            <w:r w:rsidRPr="00813ED6">
              <w:rPr>
                <w:rFonts w:ascii="MS Gothic" w:eastAsia="MS Gothic" w:hAnsi="Candara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Lectures                     </w:t>
            </w:r>
            <w:r w:rsidRPr="00813ED6">
              <w:rPr>
                <w:rFonts w:ascii="Arial Unicode MS" w:eastAsia="Arial Unicode MS" w:hAnsi="Arial Unicode MS" w:cs="Arial Unicode MS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Group tutorials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Individual tutorials</w:t>
            </w:r>
          </w:p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 xml:space="preserve">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Laboratory work     </w:t>
            </w:r>
            <w:r w:rsidRPr="00813ED6">
              <w:rPr>
                <w:rFonts w:ascii="Arial Unicode MS" w:eastAsia="Arial Unicode MS" w:hAnsi="Arial Unicode MS" w:cs="Arial Unicode MS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  Project work   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 Seminar</w:t>
            </w:r>
          </w:p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</w:rPr>
              <w:t xml:space="preserve">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Distance learning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Blended learning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 Other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vAlign w:val="center"/>
          </w:tcPr>
          <w:p w:rsidR="00E7057F" w:rsidRPr="00813ED6" w:rsidRDefault="00E7057F" w:rsidP="00813ED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813ED6">
              <w:rPr>
                <w:rFonts w:ascii="Candara" w:hAnsi="Candara"/>
                <w:i/>
              </w:rPr>
              <w:t>Acquiring knowledge and skills in integral sustainable municipal waste management and treatment methods necessary for comparative analysis and optimisation of a municipal waste management system, with the goal of efficient and effective management of communal system and environmental quality.</w:t>
            </w:r>
            <w:r>
              <w:rPr>
                <w:rFonts w:ascii="Candara" w:hAnsi="Candara"/>
                <w:i/>
              </w:rPr>
              <w:t xml:space="preserve"> </w:t>
            </w:r>
            <w:r w:rsidRPr="00813ED6">
              <w:rPr>
                <w:rFonts w:ascii="Candara" w:hAnsi="Candara"/>
                <w:i/>
              </w:rPr>
              <w:t>Knowledge and skills for the implementation of a systemic approach to waste management locally and regionally, for the selection of waste treatment methods, and for municipal waste management system optimization aiming towards environmental quality.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 xml:space="preserve">Theoretical lessons: Waste generation; Composition and quantity of municipal waste; Municipal waste collection, transport, and transfer; Municipal waste treatment. Integral sustainable waste management as an instrument for assessing the current state; Principles, elements, and aspects of integral sustainable municipal waste management; Steps in planning and developing integral sustainable municipal waste management locally and regionally; Overview and classification of waste treatment methods; Recycling – using waste material; Composting – production and use of compost for maximum exploitation of organic waste component; Incineration – energy exploitation of waste; Disposal – a necessity in a waste management system; Selection of the best waste treatment method; Environmental impact of specific waste treatment methods. </w:t>
            </w:r>
          </w:p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Practical lessons: Methods and techniques of municipal waste sampling; Ascertainment of municipal waste composition. Optimization of transport flows. Selection of the best waste treatment method. Landfill management.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LANGUAGE OF INSTRUCTION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3ED6">
              <w:rPr>
                <w:rFonts w:ascii="MS Gothic" w:eastAsia="MS Gothic" w:hAnsi="Candara" w:hint="eastAsia"/>
              </w:rPr>
              <w:t>☒</w:t>
            </w:r>
            <w:r w:rsidRPr="00813ED6">
              <w:rPr>
                <w:rFonts w:ascii="Candara" w:hAnsi="Candara"/>
              </w:rPr>
              <w:t xml:space="preserve">Serbian  (complete course)     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English (complete course)         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  Other _____________ (complete course)</w:t>
            </w:r>
          </w:p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 xml:space="preserve">Serbian with English mentoring      </w:t>
            </w:r>
            <w:r w:rsidRPr="00813ED6">
              <w:rPr>
                <w:rFonts w:ascii="MS Gothic" w:eastAsia="MS Gothic" w:hAnsi="MS Gothic" w:hint="eastAsia"/>
              </w:rPr>
              <w:t>☐</w:t>
            </w:r>
            <w:r w:rsidRPr="00813ED6">
              <w:rPr>
                <w:rFonts w:ascii="Candara" w:hAnsi="Candara"/>
              </w:rPr>
              <w:t>Serbian with other mentoring ______________</w:t>
            </w:r>
          </w:p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7057F" w:rsidRPr="00B54668" w:rsidTr="00813ED6">
        <w:trPr>
          <w:trHeight w:val="562"/>
        </w:trPr>
        <w:tc>
          <w:tcPr>
            <w:tcW w:w="255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points</w:t>
            </w:r>
          </w:p>
        </w:tc>
      </w:tr>
      <w:tr w:rsidR="00E7057F" w:rsidRPr="00B54668" w:rsidTr="00813ED6">
        <w:trPr>
          <w:trHeight w:val="562"/>
        </w:trPr>
        <w:tc>
          <w:tcPr>
            <w:tcW w:w="255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3ED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/</w:t>
            </w:r>
          </w:p>
        </w:tc>
      </w:tr>
      <w:tr w:rsidR="00E7057F" w:rsidRPr="00B54668" w:rsidTr="00813ED6">
        <w:trPr>
          <w:trHeight w:val="562"/>
        </w:trPr>
        <w:tc>
          <w:tcPr>
            <w:tcW w:w="255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40</w:t>
            </w:r>
          </w:p>
        </w:tc>
      </w:tr>
      <w:tr w:rsidR="00E7057F" w:rsidRPr="00B54668" w:rsidTr="00813ED6">
        <w:trPr>
          <w:trHeight w:val="562"/>
        </w:trPr>
        <w:tc>
          <w:tcPr>
            <w:tcW w:w="255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100</w:t>
            </w:r>
          </w:p>
        </w:tc>
      </w:tr>
      <w:tr w:rsidR="00E7057F" w:rsidRPr="00B54668" w:rsidTr="00813ED6">
        <w:trPr>
          <w:trHeight w:val="562"/>
        </w:trPr>
        <w:tc>
          <w:tcPr>
            <w:tcW w:w="10440" w:type="dxa"/>
            <w:gridSpan w:val="7"/>
            <w:vAlign w:val="center"/>
          </w:tcPr>
          <w:p w:rsidR="00E7057F" w:rsidRPr="00813ED6" w:rsidRDefault="00E7057F" w:rsidP="00813E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ED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7057F" w:rsidRDefault="00E7057F" w:rsidP="00E71A0B">
      <w:pPr>
        <w:ind w:left="1089"/>
      </w:pPr>
    </w:p>
    <w:p w:rsidR="00E7057F" w:rsidRDefault="00E7057F" w:rsidP="00E71A0B">
      <w:pPr>
        <w:ind w:left="1089"/>
      </w:pPr>
    </w:p>
    <w:p w:rsidR="00E7057F" w:rsidRDefault="00E7057F" w:rsidP="00E71A0B">
      <w:pPr>
        <w:ind w:left="1089"/>
      </w:pPr>
    </w:p>
    <w:sectPr w:rsidR="00E7057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F" w:rsidRDefault="00E7057F" w:rsidP="00864926">
      <w:pPr>
        <w:spacing w:after="0" w:line="240" w:lineRule="auto"/>
      </w:pPr>
      <w:r>
        <w:separator/>
      </w:r>
    </w:p>
  </w:endnote>
  <w:endnote w:type="continuationSeparator" w:id="0">
    <w:p w:rsidR="00E7057F" w:rsidRDefault="00E705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F" w:rsidRDefault="00E7057F" w:rsidP="00864926">
      <w:pPr>
        <w:spacing w:after="0" w:line="240" w:lineRule="auto"/>
      </w:pPr>
      <w:r>
        <w:separator/>
      </w:r>
    </w:p>
  </w:footnote>
  <w:footnote w:type="continuationSeparator" w:id="0">
    <w:p w:rsidR="00E7057F" w:rsidRDefault="00E705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A3385"/>
    <w:rsid w:val="000F6001"/>
    <w:rsid w:val="001D3BF1"/>
    <w:rsid w:val="001D64D3"/>
    <w:rsid w:val="001F14FA"/>
    <w:rsid w:val="001F60E3"/>
    <w:rsid w:val="002319B6"/>
    <w:rsid w:val="002A2498"/>
    <w:rsid w:val="002B27F8"/>
    <w:rsid w:val="00315601"/>
    <w:rsid w:val="00321BA6"/>
    <w:rsid w:val="00323176"/>
    <w:rsid w:val="003B32A9"/>
    <w:rsid w:val="003C177A"/>
    <w:rsid w:val="00406F80"/>
    <w:rsid w:val="00431EFA"/>
    <w:rsid w:val="00493925"/>
    <w:rsid w:val="004C7EAC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125C4"/>
    <w:rsid w:val="00783C57"/>
    <w:rsid w:val="00792CB4"/>
    <w:rsid w:val="007B23D0"/>
    <w:rsid w:val="007C33A3"/>
    <w:rsid w:val="00813ED6"/>
    <w:rsid w:val="00864926"/>
    <w:rsid w:val="008A30CE"/>
    <w:rsid w:val="008B1D6B"/>
    <w:rsid w:val="008C31B7"/>
    <w:rsid w:val="00911529"/>
    <w:rsid w:val="00932B21"/>
    <w:rsid w:val="00972302"/>
    <w:rsid w:val="009906EA"/>
    <w:rsid w:val="009B6769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4A4B"/>
    <w:rsid w:val="00C63234"/>
    <w:rsid w:val="00C92AC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057F"/>
    <w:rsid w:val="00E71A0B"/>
    <w:rsid w:val="00E8188A"/>
    <w:rsid w:val="00E857F8"/>
    <w:rsid w:val="00EA7E0C"/>
    <w:rsid w:val="00EC53EE"/>
    <w:rsid w:val="00EC7C5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445</Words>
  <Characters>2538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7</cp:revision>
  <cp:lastPrinted>2015-12-23T11:47:00Z</cp:lastPrinted>
  <dcterms:created xsi:type="dcterms:W3CDTF">2016-04-04T09:34:00Z</dcterms:created>
  <dcterms:modified xsi:type="dcterms:W3CDTF">2016-04-15T15:13:00Z</dcterms:modified>
</cp:coreProperties>
</file>