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519"/>
        <w:gridCol w:w="66"/>
        <w:gridCol w:w="851"/>
        <w:gridCol w:w="2143"/>
        <w:gridCol w:w="3060"/>
      </w:tblGrid>
      <w:tr w:rsidR="00363C43" w:rsidRPr="00983DF5" w:rsidTr="00A667C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3C43" w:rsidRPr="00983DF5" w:rsidRDefault="00363C43" w:rsidP="00A667C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83DF5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983DF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363C43" w:rsidRPr="00983DF5" w:rsidRDefault="00363C43" w:rsidP="00A667C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363C43" w:rsidRPr="00983DF5" w:rsidTr="00A667C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83DF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83DF5">
              <w:rPr>
                <w:rFonts w:ascii="Candara" w:hAnsi="Candara"/>
                <w:b/>
                <w:sz w:val="36"/>
                <w:szCs w:val="36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3C43" w:rsidRPr="00983DF5" w:rsidRDefault="00363C43" w:rsidP="00A667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983DF5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363C43" w:rsidRPr="00983DF5" w:rsidTr="00A667C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GENERAL INFORMATION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983DF5">
              <w:rPr>
                <w:rFonts w:ascii="Candara" w:hAnsi="Candara"/>
                <w:sz w:val="24"/>
                <w:szCs w:val="24"/>
              </w:rPr>
              <w:t>Environmental Engineering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/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Human Reliability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Bachelor            </w:t>
            </w:r>
            <w:r>
              <w:rPr>
                <w:rFonts w:ascii="Candara" w:hAnsi="Candara"/>
              </w:rPr>
              <w:t xml:space="preserve">      </w:t>
            </w:r>
            <w:r w:rsidRPr="00983DF5">
              <w:rPr>
                <w:rFonts w:ascii="Candara" w:hAnsi="Candara"/>
              </w:rPr>
              <w:t xml:space="preserve">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 Master’s                   </w:t>
            </w: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 Doctoral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 Obligatory                 </w:t>
            </w: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 Elective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83DF5">
              <w:rPr>
                <w:rFonts w:ascii="Candara" w:hAnsi="Candara"/>
              </w:rPr>
              <w:t xml:space="preserve">Semester </w:t>
            </w:r>
            <w:r w:rsidRPr="00983DF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983DF5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983DF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Second year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10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Evica Stojiljković</w:t>
            </w:r>
          </w:p>
        </w:tc>
      </w:tr>
      <w:tr w:rsidR="00363C43" w:rsidRPr="00983DF5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 xml:space="preserve"> </w:t>
            </w: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Lectures                  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Group tutorials         </w:t>
            </w: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 Individual tutorials</w:t>
            </w:r>
          </w:p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 xml:space="preserve">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Laboratory work  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  Project work            </w:t>
            </w: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  Seminar</w:t>
            </w:r>
          </w:p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83DF5">
              <w:rPr>
                <w:rFonts w:ascii="Candara" w:hAnsi="Candara"/>
              </w:rPr>
              <w:t xml:space="preserve">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Distance learning 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 Blended learning      </w:t>
            </w: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  Other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63C43" w:rsidRPr="00983DF5" w:rsidRDefault="00363C43" w:rsidP="00A667C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363C43" w:rsidRPr="00983DF5" w:rsidRDefault="00363C43" w:rsidP="00DF73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lang w:val="en-US"/>
              </w:rPr>
            </w:pPr>
            <w:r w:rsidRPr="00983DF5">
              <w:rPr>
                <w:rFonts w:ascii="Candara" w:hAnsi="Candara" w:cs="Calibri"/>
                <w:i/>
                <w:lang w:val="en-US"/>
              </w:rPr>
              <w:t>Acquiring knowledge for practical implementation of human reliability assessment methods. Upon successful completion of this course, students should be able to: identify the nature of human behavior and describe the causes of human error; determine the factors that influence human reliability, as well as the main indicators of operator reliability; choose and apply the appropriate method for assessing human reliability; assess human reliability individually or as a team, depending on the nature of the job and the organization being analyzed; create database of human errors, formulate error mechanisms and performance shaping factors; design procedures and strategies for reducing human errors and explore new areas in which they can be applied; critically analyze and interpret significant facts about investigated accidents and human errors.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363C43" w:rsidRPr="00983DF5" w:rsidRDefault="00363C43" w:rsidP="00A348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lang w:val="en-US"/>
              </w:rPr>
            </w:pPr>
            <w:r w:rsidRPr="00983DF5">
              <w:rPr>
                <w:rFonts w:ascii="Candara" w:hAnsi="Candara" w:cs="Calibri"/>
                <w:lang w:val="en-US"/>
              </w:rPr>
              <w:t xml:space="preserve">Development of methods human reliability assessment. Theories about accidents and disaster overview. Development of “human–machine system“. Reliability of “man – machine“ system. Probability of safety assessment. Identification and presentation of human error. Methods of human reliability: Cognitive Reliability and Error Analysis Method; Assessment </w:t>
            </w:r>
          </w:p>
          <w:p w:rsidR="00363C43" w:rsidRPr="00983DF5" w:rsidRDefault="00363C43" w:rsidP="00A3480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83DF5">
              <w:rPr>
                <w:rFonts w:ascii="Candara" w:hAnsi="Candara" w:cs="Calibri"/>
                <w:lang w:val="en-US"/>
              </w:rPr>
              <w:t>method for the performance of safety operations; Technique for Human Error Analysis; Human Reliability Management System; Human Cognitive Reliability; Simplified Plant Analysis Risk Human Reliability Assessment; Nuclear Action Reliability Assessment; Controller Action Reliability Assessment, Socio‐Technical Assessment of Human Reliability, etc. Trends in the development of methods for human reliability assessment. Case studies ‐ practical application of commonly used methods.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LANGUAGE OF INSTRUCTION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Serbian  (complete course)           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 English (complete course)            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 xml:space="preserve">  Other _____________ (complete course)</w:t>
            </w:r>
          </w:p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83DF5">
              <w:rPr>
                <w:rFonts w:ascii="MS Gothic" w:eastAsia="MS Gothic" w:hAnsi="MS Gothic" w:hint="eastAsia"/>
              </w:rPr>
              <w:t>☒</w:t>
            </w:r>
            <w:r w:rsidRPr="00983DF5">
              <w:rPr>
                <w:rFonts w:ascii="Candara" w:hAnsi="Candara"/>
              </w:rPr>
              <w:t xml:space="preserve">Serbian with English mentoring      </w:t>
            </w:r>
            <w:r w:rsidRPr="00983DF5">
              <w:rPr>
                <w:rFonts w:ascii="MS Gothic" w:eastAsia="MS Gothic" w:hAnsi="MS Gothic" w:hint="eastAsia"/>
              </w:rPr>
              <w:t>☐</w:t>
            </w:r>
            <w:r w:rsidRPr="00983DF5">
              <w:rPr>
                <w:rFonts w:ascii="Candara" w:hAnsi="Candara"/>
              </w:rPr>
              <w:t>Serbian with other mentoring ______________</w:t>
            </w:r>
          </w:p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63C43" w:rsidRPr="00983DF5" w:rsidTr="00D20CB2">
        <w:trPr>
          <w:trHeight w:val="562"/>
        </w:trPr>
        <w:tc>
          <w:tcPr>
            <w:tcW w:w="255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770" w:type="dxa"/>
            <w:gridSpan w:val="2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Points</w:t>
            </w:r>
          </w:p>
        </w:tc>
        <w:tc>
          <w:tcPr>
            <w:tcW w:w="3060" w:type="dxa"/>
            <w:gridSpan w:val="3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points</w:t>
            </w:r>
          </w:p>
        </w:tc>
      </w:tr>
      <w:tr w:rsidR="00363C43" w:rsidRPr="00983DF5" w:rsidTr="00D20CB2">
        <w:trPr>
          <w:trHeight w:val="562"/>
        </w:trPr>
        <w:tc>
          <w:tcPr>
            <w:tcW w:w="255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770" w:type="dxa"/>
            <w:gridSpan w:val="2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30</w:t>
            </w:r>
          </w:p>
        </w:tc>
      </w:tr>
      <w:tr w:rsidR="00363C43" w:rsidRPr="00983DF5" w:rsidTr="00D20CB2">
        <w:trPr>
          <w:trHeight w:val="562"/>
        </w:trPr>
        <w:tc>
          <w:tcPr>
            <w:tcW w:w="255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770" w:type="dxa"/>
            <w:gridSpan w:val="2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40</w:t>
            </w:r>
          </w:p>
        </w:tc>
        <w:tc>
          <w:tcPr>
            <w:tcW w:w="3060" w:type="dxa"/>
            <w:gridSpan w:val="3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30</w:t>
            </w:r>
          </w:p>
        </w:tc>
      </w:tr>
      <w:tr w:rsidR="00363C43" w:rsidRPr="00983DF5" w:rsidTr="00D20CB2">
        <w:trPr>
          <w:trHeight w:val="562"/>
        </w:trPr>
        <w:tc>
          <w:tcPr>
            <w:tcW w:w="255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770" w:type="dxa"/>
            <w:gridSpan w:val="2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100</w:t>
            </w:r>
          </w:p>
        </w:tc>
      </w:tr>
      <w:tr w:rsidR="00363C43" w:rsidRPr="00983DF5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363C43" w:rsidRPr="00983DF5" w:rsidRDefault="00363C43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3DF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63C43" w:rsidRDefault="00363C43" w:rsidP="00E71A0B">
      <w:pPr>
        <w:ind w:left="1089"/>
      </w:pPr>
    </w:p>
    <w:p w:rsidR="00363C43" w:rsidRDefault="00363C43" w:rsidP="00E71A0B">
      <w:pPr>
        <w:ind w:left="1089"/>
      </w:pPr>
    </w:p>
    <w:p w:rsidR="00363C43" w:rsidRDefault="00363C43" w:rsidP="00E71A0B">
      <w:pPr>
        <w:ind w:left="1089"/>
      </w:pPr>
    </w:p>
    <w:sectPr w:rsidR="00363C4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43" w:rsidRDefault="00363C43" w:rsidP="00864926">
      <w:pPr>
        <w:spacing w:after="0" w:line="240" w:lineRule="auto"/>
      </w:pPr>
      <w:r>
        <w:separator/>
      </w:r>
    </w:p>
  </w:endnote>
  <w:endnote w:type="continuationSeparator" w:id="0">
    <w:p w:rsidR="00363C43" w:rsidRDefault="00363C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43" w:rsidRDefault="00363C43" w:rsidP="00864926">
      <w:pPr>
        <w:spacing w:after="0" w:line="240" w:lineRule="auto"/>
      </w:pPr>
      <w:r>
        <w:separator/>
      </w:r>
    </w:p>
  </w:footnote>
  <w:footnote w:type="continuationSeparator" w:id="0">
    <w:p w:rsidR="00363C43" w:rsidRDefault="00363C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1962"/>
    <w:rsid w:val="00033AAA"/>
    <w:rsid w:val="0006570E"/>
    <w:rsid w:val="00092E35"/>
    <w:rsid w:val="00092E5B"/>
    <w:rsid w:val="00095B6B"/>
    <w:rsid w:val="000C4D97"/>
    <w:rsid w:val="000D1290"/>
    <w:rsid w:val="000E117C"/>
    <w:rsid w:val="000F1D0A"/>
    <w:rsid w:val="000F6001"/>
    <w:rsid w:val="00191068"/>
    <w:rsid w:val="001B69C7"/>
    <w:rsid w:val="001D3BF1"/>
    <w:rsid w:val="001D64D3"/>
    <w:rsid w:val="001F14FA"/>
    <w:rsid w:val="001F2D71"/>
    <w:rsid w:val="001F60E3"/>
    <w:rsid w:val="00201CF6"/>
    <w:rsid w:val="00205A1D"/>
    <w:rsid w:val="002319B6"/>
    <w:rsid w:val="002B580C"/>
    <w:rsid w:val="002C17E6"/>
    <w:rsid w:val="00315601"/>
    <w:rsid w:val="00323176"/>
    <w:rsid w:val="00341BD1"/>
    <w:rsid w:val="00363C43"/>
    <w:rsid w:val="003B32A9"/>
    <w:rsid w:val="003C177A"/>
    <w:rsid w:val="003C4703"/>
    <w:rsid w:val="003E6FBB"/>
    <w:rsid w:val="00402788"/>
    <w:rsid w:val="00406F80"/>
    <w:rsid w:val="00431BAC"/>
    <w:rsid w:val="00431EFA"/>
    <w:rsid w:val="00466640"/>
    <w:rsid w:val="00493925"/>
    <w:rsid w:val="004A5028"/>
    <w:rsid w:val="004A6E7A"/>
    <w:rsid w:val="004D1C7E"/>
    <w:rsid w:val="004E3A85"/>
    <w:rsid w:val="004E562D"/>
    <w:rsid w:val="00533A37"/>
    <w:rsid w:val="005633E0"/>
    <w:rsid w:val="005A330F"/>
    <w:rsid w:val="005A5D38"/>
    <w:rsid w:val="005B0885"/>
    <w:rsid w:val="005B64BF"/>
    <w:rsid w:val="005C0683"/>
    <w:rsid w:val="005D46D7"/>
    <w:rsid w:val="00603117"/>
    <w:rsid w:val="00640285"/>
    <w:rsid w:val="00665A6C"/>
    <w:rsid w:val="0067060D"/>
    <w:rsid w:val="00677AC1"/>
    <w:rsid w:val="006878DC"/>
    <w:rsid w:val="0069043C"/>
    <w:rsid w:val="006B74CE"/>
    <w:rsid w:val="006E40AE"/>
    <w:rsid w:val="006F647C"/>
    <w:rsid w:val="00783C57"/>
    <w:rsid w:val="00792CB4"/>
    <w:rsid w:val="007C7A43"/>
    <w:rsid w:val="00813798"/>
    <w:rsid w:val="008224AF"/>
    <w:rsid w:val="008349BF"/>
    <w:rsid w:val="00864926"/>
    <w:rsid w:val="008A30CE"/>
    <w:rsid w:val="008B1D6B"/>
    <w:rsid w:val="008C31B7"/>
    <w:rsid w:val="008E5728"/>
    <w:rsid w:val="009012F3"/>
    <w:rsid w:val="009077E1"/>
    <w:rsid w:val="00911529"/>
    <w:rsid w:val="009159B6"/>
    <w:rsid w:val="0092411B"/>
    <w:rsid w:val="00932B21"/>
    <w:rsid w:val="009372A4"/>
    <w:rsid w:val="009600D4"/>
    <w:rsid w:val="00972302"/>
    <w:rsid w:val="00981CD6"/>
    <w:rsid w:val="00983DF5"/>
    <w:rsid w:val="00987709"/>
    <w:rsid w:val="009906EA"/>
    <w:rsid w:val="009A6C3F"/>
    <w:rsid w:val="009D3F5E"/>
    <w:rsid w:val="009F3F9F"/>
    <w:rsid w:val="00A10286"/>
    <w:rsid w:val="00A1335D"/>
    <w:rsid w:val="00A3480E"/>
    <w:rsid w:val="00A52CFB"/>
    <w:rsid w:val="00A667CA"/>
    <w:rsid w:val="00AF47A6"/>
    <w:rsid w:val="00AF4EC1"/>
    <w:rsid w:val="00B50491"/>
    <w:rsid w:val="00B54668"/>
    <w:rsid w:val="00B9521A"/>
    <w:rsid w:val="00BD3504"/>
    <w:rsid w:val="00C63234"/>
    <w:rsid w:val="00C71E55"/>
    <w:rsid w:val="00CA6D81"/>
    <w:rsid w:val="00CC23C3"/>
    <w:rsid w:val="00CC3F70"/>
    <w:rsid w:val="00CD17F1"/>
    <w:rsid w:val="00D078AD"/>
    <w:rsid w:val="00D17A2C"/>
    <w:rsid w:val="00D20C30"/>
    <w:rsid w:val="00D20CB2"/>
    <w:rsid w:val="00D63732"/>
    <w:rsid w:val="00D92F39"/>
    <w:rsid w:val="00DB43CC"/>
    <w:rsid w:val="00DE0CBD"/>
    <w:rsid w:val="00DF577A"/>
    <w:rsid w:val="00DF732C"/>
    <w:rsid w:val="00E1222F"/>
    <w:rsid w:val="00E12A47"/>
    <w:rsid w:val="00E47B95"/>
    <w:rsid w:val="00E5013A"/>
    <w:rsid w:val="00E60599"/>
    <w:rsid w:val="00E71A0B"/>
    <w:rsid w:val="00E8188A"/>
    <w:rsid w:val="00E857F8"/>
    <w:rsid w:val="00E970DE"/>
    <w:rsid w:val="00EA0C33"/>
    <w:rsid w:val="00EA7E0C"/>
    <w:rsid w:val="00EC53EE"/>
    <w:rsid w:val="00EE37F6"/>
    <w:rsid w:val="00F06AFA"/>
    <w:rsid w:val="00F237EB"/>
    <w:rsid w:val="00F27D63"/>
    <w:rsid w:val="00F56373"/>
    <w:rsid w:val="00F742D3"/>
    <w:rsid w:val="00F863DB"/>
    <w:rsid w:val="00FD0D1B"/>
    <w:rsid w:val="00FD2C4F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459</Words>
  <Characters>2622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3</cp:revision>
  <cp:lastPrinted>2016-03-25T09:08:00Z</cp:lastPrinted>
  <dcterms:created xsi:type="dcterms:W3CDTF">2016-04-14T20:18:00Z</dcterms:created>
  <dcterms:modified xsi:type="dcterms:W3CDTF">2016-04-20T10:10:00Z</dcterms:modified>
</cp:coreProperties>
</file>