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AC" w:rsidRPr="00B54668" w:rsidRDefault="002C12AC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C12AC" w:rsidRPr="005F7BA8" w:rsidTr="00BA0C3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2AC" w:rsidRPr="005F7BA8" w:rsidRDefault="002C12AC" w:rsidP="00BA0C3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F7BA8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5F7BA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C12AC" w:rsidRPr="005F7BA8" w:rsidRDefault="002C12AC" w:rsidP="00BA0C3E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C12AC" w:rsidRPr="005F7BA8" w:rsidTr="00BA0C3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F7BA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F7BA8">
              <w:rPr>
                <w:rFonts w:ascii="Candara" w:hAnsi="Candara"/>
                <w:b/>
                <w:sz w:val="36"/>
                <w:szCs w:val="36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12AC" w:rsidRPr="005F7BA8" w:rsidRDefault="002C12AC" w:rsidP="00BA0C3E">
            <w:pPr>
              <w:suppressAutoHyphens w:val="0"/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7BA8"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2C12AC" w:rsidRPr="005F7BA8" w:rsidTr="00BA0C3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GENERAL INFORMATION</w:t>
            </w:r>
          </w:p>
        </w:tc>
      </w:tr>
      <w:tr w:rsidR="002C12AC" w:rsidRPr="005F7BA8" w:rsidTr="00BA0C3E">
        <w:trPr>
          <w:trHeight w:val="562"/>
        </w:trPr>
        <w:tc>
          <w:tcPr>
            <w:tcW w:w="4386" w:type="dxa"/>
            <w:gridSpan w:val="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C12AC" w:rsidRPr="005F7BA8" w:rsidRDefault="002C12AC" w:rsidP="00D25736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32"/>
              </w:rPr>
            </w:pPr>
            <w:r w:rsidRPr="005F7BA8">
              <w:rPr>
                <w:rFonts w:ascii="Candara" w:hAnsi="Candara"/>
                <w:bCs/>
                <w:sz w:val="24"/>
                <w:szCs w:val="32"/>
                <w:lang w:val="en-US"/>
              </w:rPr>
              <w:t>Environmental Engineering</w:t>
            </w:r>
          </w:p>
        </w:tc>
      </w:tr>
      <w:tr w:rsidR="002C12AC" w:rsidRPr="005F7BA8" w:rsidTr="00BA0C3E">
        <w:trPr>
          <w:trHeight w:val="562"/>
        </w:trPr>
        <w:tc>
          <w:tcPr>
            <w:tcW w:w="4386" w:type="dxa"/>
            <w:gridSpan w:val="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>/</w:t>
            </w:r>
          </w:p>
        </w:tc>
      </w:tr>
      <w:tr w:rsidR="002C12AC" w:rsidRPr="005F7BA8" w:rsidTr="00BA0C3E">
        <w:trPr>
          <w:trHeight w:val="562"/>
        </w:trPr>
        <w:tc>
          <w:tcPr>
            <w:tcW w:w="4386" w:type="dxa"/>
            <w:gridSpan w:val="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C12AC" w:rsidRPr="005F7BA8" w:rsidRDefault="002C12AC" w:rsidP="00D25736">
            <w:pPr>
              <w:autoSpaceDE w:val="0"/>
              <w:autoSpaceDN w:val="0"/>
              <w:adjustRightInd w:val="0"/>
              <w:rPr>
                <w:rFonts w:ascii="Candara" w:hAnsi="Candara"/>
                <w:bCs/>
                <w:iCs/>
                <w:sz w:val="28"/>
                <w:szCs w:val="28"/>
              </w:rPr>
            </w:pPr>
            <w:r w:rsidRPr="005F7BA8">
              <w:rPr>
                <w:rFonts w:ascii="Candara" w:hAnsi="Candara"/>
                <w:bCs/>
                <w:iCs/>
                <w:szCs w:val="28"/>
              </w:rPr>
              <w:t>Air Quality Monitoring and Management</w:t>
            </w:r>
          </w:p>
        </w:tc>
      </w:tr>
      <w:tr w:rsidR="002C12AC" w:rsidRPr="005F7BA8" w:rsidTr="00BA0C3E">
        <w:trPr>
          <w:trHeight w:val="562"/>
        </w:trPr>
        <w:tc>
          <w:tcPr>
            <w:tcW w:w="4386" w:type="dxa"/>
            <w:gridSpan w:val="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5F7BA8">
              <w:rPr>
                <w:rFonts w:ascii="Candara" w:hAnsi="Candara"/>
              </w:rPr>
              <w:t xml:space="preserve">   Bachelor        </w:t>
            </w:r>
            <w:r>
              <w:rPr>
                <w:rFonts w:ascii="Candara" w:hAnsi="Candara"/>
              </w:rPr>
              <w:t xml:space="preserve"> </w:t>
            </w:r>
            <w:r w:rsidRPr="005F7BA8">
              <w:rPr>
                <w:rFonts w:ascii="Candara" w:hAnsi="Candara"/>
              </w:rPr>
              <w:t xml:space="preserve">       </w:t>
            </w:r>
            <w:r w:rsidRPr="005F7BA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5F7BA8">
              <w:rPr>
                <w:rFonts w:ascii="Times New Roman" w:hAnsi="Times New Roman"/>
                <w:b/>
              </w:rPr>
              <w:t xml:space="preserve"> </w:t>
            </w:r>
            <w:r w:rsidRPr="005F7BA8">
              <w:rPr>
                <w:rFonts w:ascii="Candara" w:hAnsi="Candara"/>
              </w:rPr>
              <w:t xml:space="preserve">Master’s                   </w:t>
            </w:r>
            <w:r w:rsidRPr="005F7BA8">
              <w:rPr>
                <w:rFonts w:ascii="MS Gothic" w:eastAsia="MS Gothic" w:hAnsi="MS Gothic" w:hint="eastAsia"/>
              </w:rPr>
              <w:t>☒</w:t>
            </w:r>
            <w:r w:rsidRPr="005F7BA8">
              <w:rPr>
                <w:rFonts w:ascii="MS Gothic" w:eastAsia="MS Gothic" w:hAnsi="MS Gothic"/>
              </w:rPr>
              <w:t xml:space="preserve"> </w:t>
            </w:r>
            <w:r w:rsidRPr="005F7BA8">
              <w:rPr>
                <w:rFonts w:ascii="Candara" w:hAnsi="Candara"/>
              </w:rPr>
              <w:t>Doctoral</w:t>
            </w:r>
          </w:p>
        </w:tc>
      </w:tr>
      <w:tr w:rsidR="002C12AC" w:rsidRPr="005F7BA8" w:rsidTr="00BA0C3E">
        <w:trPr>
          <w:trHeight w:val="562"/>
        </w:trPr>
        <w:tc>
          <w:tcPr>
            <w:tcW w:w="4386" w:type="dxa"/>
            <w:gridSpan w:val="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5F7BA8">
              <w:rPr>
                <w:rFonts w:ascii="Candara" w:hAnsi="Candara"/>
              </w:rPr>
              <w:t xml:space="preserve">    Obligatory                </w:t>
            </w:r>
            <w:r w:rsidRPr="005F7BA8">
              <w:rPr>
                <w:rFonts w:ascii="MS Gothic" w:eastAsia="MS Gothic" w:hAnsi="MS Gothic" w:hint="eastAsia"/>
              </w:rPr>
              <w:t>☒</w:t>
            </w:r>
            <w:r w:rsidRPr="005F7BA8">
              <w:rPr>
                <w:rFonts w:ascii="MS Gothic" w:eastAsia="MS Gothic" w:hAnsi="MS Gothic"/>
              </w:rPr>
              <w:t xml:space="preserve"> </w:t>
            </w:r>
            <w:r w:rsidRPr="005F7BA8">
              <w:rPr>
                <w:rFonts w:ascii="Candara" w:hAnsi="Candara"/>
              </w:rPr>
              <w:t>Elective</w:t>
            </w:r>
          </w:p>
        </w:tc>
      </w:tr>
      <w:tr w:rsidR="002C12AC" w:rsidRPr="005F7BA8" w:rsidTr="00BA0C3E">
        <w:trPr>
          <w:trHeight w:val="562"/>
        </w:trPr>
        <w:tc>
          <w:tcPr>
            <w:tcW w:w="4386" w:type="dxa"/>
            <w:gridSpan w:val="4"/>
            <w:vAlign w:val="center"/>
          </w:tcPr>
          <w:p w:rsidR="002C12AC" w:rsidRPr="005F7BA8" w:rsidRDefault="002C12AC" w:rsidP="00BA0C3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F7BA8">
              <w:rPr>
                <w:rFonts w:ascii="Candara" w:hAnsi="Candara"/>
              </w:rPr>
              <w:t xml:space="preserve">Semester </w:t>
            </w:r>
            <w:r w:rsidRPr="005F7BA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C12AC" w:rsidRPr="005F7BA8" w:rsidRDefault="002C12AC" w:rsidP="00BA0C3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F7BA8">
              <w:rPr>
                <w:rFonts w:ascii="MS Gothic" w:eastAsia="MS Gothic" w:hAnsi="MS Gothic" w:hint="eastAsia"/>
              </w:rPr>
              <w:t>☒</w:t>
            </w:r>
            <w:r w:rsidRPr="005F7BA8">
              <w:rPr>
                <w:rFonts w:ascii="MS Gothic" w:eastAsia="MS Gothic" w:hAnsi="MS Gothic"/>
              </w:rPr>
              <w:t xml:space="preserve"> </w:t>
            </w:r>
            <w:r w:rsidRPr="005F7BA8">
              <w:rPr>
                <w:rFonts w:ascii="Candara" w:hAnsi="Candara" w:cs="Arial"/>
                <w:lang w:val="en-US"/>
              </w:rPr>
              <w:t xml:space="preserve">Autumn                     </w:t>
            </w:r>
            <w:r w:rsidRPr="005F7BA8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5F7BA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C12AC" w:rsidRPr="005F7BA8" w:rsidTr="00BA0C3E">
        <w:trPr>
          <w:trHeight w:val="562"/>
        </w:trPr>
        <w:tc>
          <w:tcPr>
            <w:tcW w:w="4386" w:type="dxa"/>
            <w:gridSpan w:val="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7BA8">
              <w:rPr>
                <w:rFonts w:ascii="Candara" w:hAnsi="Candara"/>
              </w:rPr>
              <w:t>Second year</w:t>
            </w:r>
          </w:p>
        </w:tc>
      </w:tr>
      <w:tr w:rsidR="002C12AC" w:rsidRPr="005F7BA8" w:rsidTr="00BA0C3E">
        <w:trPr>
          <w:trHeight w:val="562"/>
        </w:trPr>
        <w:tc>
          <w:tcPr>
            <w:tcW w:w="4386" w:type="dxa"/>
            <w:gridSpan w:val="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7BA8">
              <w:rPr>
                <w:rFonts w:ascii="Candara" w:hAnsi="Candara"/>
              </w:rPr>
              <w:t>10</w:t>
            </w:r>
          </w:p>
        </w:tc>
      </w:tr>
      <w:tr w:rsidR="002C12AC" w:rsidRPr="005F7BA8" w:rsidTr="00BA0C3E">
        <w:trPr>
          <w:trHeight w:val="562"/>
        </w:trPr>
        <w:tc>
          <w:tcPr>
            <w:tcW w:w="4386" w:type="dxa"/>
            <w:gridSpan w:val="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  <w:szCs w:val="24"/>
                <w:lang w:val="sr-Latn-CS"/>
              </w:rPr>
            </w:pPr>
            <w:r w:rsidRPr="005F7BA8">
              <w:rPr>
                <w:rFonts w:ascii="Candara" w:hAnsi="Candara"/>
                <w:szCs w:val="24"/>
              </w:rPr>
              <w:t xml:space="preserve">Nenad </w:t>
            </w:r>
            <w:r w:rsidRPr="005F7BA8">
              <w:rPr>
                <w:rFonts w:ascii="Candara" w:hAnsi="Candara"/>
                <w:szCs w:val="24"/>
                <w:lang w:val="sr-Latn-CS"/>
              </w:rPr>
              <w:t xml:space="preserve">Živković, </w:t>
            </w:r>
            <w:r w:rsidRPr="005F7BA8">
              <w:rPr>
                <w:rFonts w:ascii="Candara" w:hAnsi="Candara"/>
                <w:szCs w:val="24"/>
              </w:rPr>
              <w:t>Amelija Djordjević</w:t>
            </w:r>
          </w:p>
        </w:tc>
      </w:tr>
      <w:tr w:rsidR="002C12AC" w:rsidRPr="005F7BA8" w:rsidTr="00BA0C3E">
        <w:trPr>
          <w:trHeight w:val="562"/>
        </w:trPr>
        <w:tc>
          <w:tcPr>
            <w:tcW w:w="4386" w:type="dxa"/>
            <w:gridSpan w:val="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MS Gothic" w:eastAsia="MS Gothic" w:hAnsi="MS Gothic" w:hint="eastAsia"/>
              </w:rPr>
              <w:t>☒</w:t>
            </w:r>
            <w:r w:rsidRPr="005F7BA8">
              <w:rPr>
                <w:rFonts w:ascii="MS Gothic" w:eastAsia="MS Gothic" w:hAnsi="MS Gothic"/>
              </w:rPr>
              <w:t xml:space="preserve"> </w:t>
            </w:r>
            <w:r w:rsidRPr="005F7BA8">
              <w:rPr>
                <w:rFonts w:ascii="Candara" w:hAnsi="Candara"/>
              </w:rPr>
              <w:t xml:space="preserve">Lectures                    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Group tutorials        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 Individual tutorials</w:t>
            </w:r>
          </w:p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 xml:space="preserve">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Laboratory work    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  Project work           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  Seminar</w:t>
            </w:r>
          </w:p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7BA8">
              <w:rPr>
                <w:rFonts w:ascii="Candara" w:hAnsi="Candara"/>
              </w:rPr>
              <w:t xml:space="preserve">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Distance learning   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 Blended learning     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  Other</w:t>
            </w:r>
          </w:p>
        </w:tc>
      </w:tr>
      <w:tr w:rsidR="002C12AC" w:rsidRPr="005F7BA8" w:rsidTr="00BA0C3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C12AC" w:rsidRPr="005F7BA8" w:rsidRDefault="002C12AC" w:rsidP="00BA0C3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C12AC" w:rsidRPr="005F7BA8" w:rsidTr="00BA0C3E">
        <w:trPr>
          <w:trHeight w:val="562"/>
        </w:trPr>
        <w:tc>
          <w:tcPr>
            <w:tcW w:w="10440" w:type="dxa"/>
            <w:gridSpan w:val="7"/>
            <w:vAlign w:val="center"/>
          </w:tcPr>
          <w:p w:rsidR="002C12AC" w:rsidRPr="005F7BA8" w:rsidRDefault="002C12AC" w:rsidP="005F4B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  <w:sz w:val="24"/>
                <w:szCs w:val="24"/>
              </w:rPr>
            </w:pPr>
            <w:r w:rsidRPr="005F7BA8">
              <w:rPr>
                <w:rFonts w:ascii="Candara" w:hAnsi="Candara" w:cs="Calibri"/>
                <w:i/>
                <w:szCs w:val="22"/>
                <w:lang w:val="en-US"/>
              </w:rPr>
              <w:t>Studying modern methods for the assessment of air quality, strategies of ambient air pollutant monitoring and principles of air quality management based on monitoring.</w:t>
            </w:r>
          </w:p>
        </w:tc>
      </w:tr>
      <w:tr w:rsidR="002C12AC" w:rsidRPr="005F7BA8" w:rsidTr="00BA0C3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C12AC" w:rsidRPr="005F7BA8" w:rsidTr="00BA0C3E">
        <w:trPr>
          <w:trHeight w:val="562"/>
        </w:trPr>
        <w:tc>
          <w:tcPr>
            <w:tcW w:w="10440" w:type="dxa"/>
            <w:gridSpan w:val="7"/>
            <w:vAlign w:val="center"/>
          </w:tcPr>
          <w:p w:rsidR="002C12AC" w:rsidRPr="005F7BA8" w:rsidRDefault="002C12AC" w:rsidP="00BA0C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szCs w:val="22"/>
                <w:lang w:val="en-US"/>
              </w:rPr>
            </w:pPr>
            <w:r w:rsidRPr="005F7BA8">
              <w:rPr>
                <w:rFonts w:ascii="Candara" w:hAnsi="Candara" w:cs="Calibri"/>
                <w:szCs w:val="22"/>
                <w:lang w:val="en-US"/>
              </w:rPr>
              <w:t>Monitoring and management: The term and the indicators of air quality. Monitoring and measuring air quality indicators. Air quality assessment methods. Monitoring system planning: The role of monitoring. Monitoring objectives. Functions. Air quality assurance and air quality control. Air monitoring network plans.</w:t>
            </w:r>
          </w:p>
          <w:p w:rsidR="002C12AC" w:rsidRPr="005F7BA8" w:rsidRDefault="002C12AC" w:rsidP="00BA0C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</w:rPr>
            </w:pPr>
            <w:r w:rsidRPr="005F7BA8">
              <w:rPr>
                <w:rFonts w:ascii="Candara" w:hAnsi="Candara" w:cs="Calibri"/>
                <w:szCs w:val="22"/>
                <w:lang w:val="en-US"/>
              </w:rPr>
              <w:t>Monitoring strategies of certain pollutants: carbon monoxide, ozone, nitrogen dioxide, suspended particulate matter (PM10, PM2,5, PM1, benzene, polycyclic aromatic hydrocarbons, lead, atmospheric cadmium). Monitoring systems: Elements and functions of the system. Types of monitoring systems (centralized and distributed). Monitoring levels (organizational, local, national, international). Critical analysis of the existing monitorin</w:t>
            </w:r>
            <w:bookmarkStart w:id="0" w:name="_GoBack"/>
            <w:bookmarkEnd w:id="0"/>
            <w:r w:rsidRPr="005F7BA8">
              <w:rPr>
                <w:rFonts w:ascii="Candara" w:hAnsi="Candara" w:cs="Calibri"/>
                <w:szCs w:val="22"/>
                <w:lang w:val="en-US"/>
              </w:rPr>
              <w:t>g systems. Software for air quality monitoring. Quality modeling and decision‐making: Air quality and pollution sources ‐ from assessment to management. Ambient air quality modelling. Atmospheric dispersion pollution. Receptor‐based models. Statistical models. Personal exposure models. Decision based on air quality indicator monitoring. Decision support software.</w:t>
            </w:r>
          </w:p>
        </w:tc>
      </w:tr>
      <w:tr w:rsidR="002C12AC" w:rsidRPr="005F7BA8" w:rsidTr="00BA0C3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LANGUAGE OF INSTRUCTION</w:t>
            </w:r>
          </w:p>
        </w:tc>
      </w:tr>
      <w:tr w:rsidR="002C12AC" w:rsidRPr="005F7BA8" w:rsidTr="00BA0C3E">
        <w:trPr>
          <w:trHeight w:val="562"/>
        </w:trPr>
        <w:tc>
          <w:tcPr>
            <w:tcW w:w="10440" w:type="dxa"/>
            <w:gridSpan w:val="7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F7BA8">
              <w:rPr>
                <w:rFonts w:ascii="MS Gothic" w:eastAsia="MS Gothic" w:hAnsi="MS Gothic" w:hint="eastAsia"/>
              </w:rPr>
              <w:t>☒</w:t>
            </w:r>
            <w:r w:rsidRPr="005F7BA8">
              <w:rPr>
                <w:rFonts w:ascii="MS Gothic" w:eastAsia="MS Gothic" w:hAnsi="MS Gothic"/>
              </w:rPr>
              <w:t xml:space="preserve"> </w:t>
            </w:r>
            <w:r w:rsidRPr="005F7BA8">
              <w:rPr>
                <w:rFonts w:ascii="Candara" w:hAnsi="Candara"/>
              </w:rPr>
              <w:t xml:space="preserve">Serbian  (complete course)             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 English (complete course)              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  Other _____________ (complete course)</w:t>
            </w:r>
          </w:p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 xml:space="preserve">Serbian with English mentoring      </w:t>
            </w:r>
            <w:r w:rsidRPr="005F7BA8">
              <w:rPr>
                <w:rFonts w:ascii="MS Gothic" w:eastAsia="MS Gothic" w:hAnsi="MS Gothic" w:hint="eastAsia"/>
              </w:rPr>
              <w:t>☐</w:t>
            </w:r>
            <w:r w:rsidRPr="005F7BA8">
              <w:rPr>
                <w:rFonts w:ascii="Candara" w:hAnsi="Candara"/>
              </w:rPr>
              <w:t>Serbian with other mentoring ______________</w:t>
            </w:r>
          </w:p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C12AC" w:rsidRPr="005F7BA8" w:rsidTr="00BA0C3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C12AC" w:rsidRPr="005F7BA8" w:rsidTr="00BA0C3E">
        <w:trPr>
          <w:trHeight w:val="562"/>
        </w:trPr>
        <w:tc>
          <w:tcPr>
            <w:tcW w:w="2550" w:type="dxa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points</w:t>
            </w:r>
          </w:p>
        </w:tc>
      </w:tr>
      <w:tr w:rsidR="002C12AC" w:rsidRPr="005F7BA8" w:rsidTr="00BA0C3E">
        <w:trPr>
          <w:trHeight w:val="562"/>
        </w:trPr>
        <w:tc>
          <w:tcPr>
            <w:tcW w:w="2550" w:type="dxa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60</w:t>
            </w:r>
          </w:p>
        </w:tc>
      </w:tr>
      <w:tr w:rsidR="002C12AC" w:rsidRPr="005F7BA8" w:rsidTr="00BA0C3E">
        <w:trPr>
          <w:trHeight w:val="562"/>
        </w:trPr>
        <w:tc>
          <w:tcPr>
            <w:tcW w:w="2550" w:type="dxa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40</w:t>
            </w:r>
          </w:p>
        </w:tc>
      </w:tr>
      <w:tr w:rsidR="002C12AC" w:rsidRPr="005F7BA8" w:rsidTr="00BA0C3E">
        <w:trPr>
          <w:trHeight w:val="562"/>
        </w:trPr>
        <w:tc>
          <w:tcPr>
            <w:tcW w:w="2550" w:type="dxa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Seminary work</w:t>
            </w:r>
          </w:p>
        </w:tc>
        <w:tc>
          <w:tcPr>
            <w:tcW w:w="1575" w:type="dxa"/>
            <w:gridSpan w:val="2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C12AC" w:rsidRPr="005F7BA8" w:rsidTr="00BA0C3E">
        <w:trPr>
          <w:trHeight w:val="376"/>
        </w:trPr>
        <w:tc>
          <w:tcPr>
            <w:tcW w:w="2550" w:type="dxa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100</w:t>
            </w:r>
          </w:p>
        </w:tc>
      </w:tr>
      <w:tr w:rsidR="002C12AC" w:rsidRPr="005F7BA8" w:rsidTr="00BA0C3E">
        <w:trPr>
          <w:trHeight w:val="562"/>
        </w:trPr>
        <w:tc>
          <w:tcPr>
            <w:tcW w:w="10440" w:type="dxa"/>
            <w:gridSpan w:val="7"/>
            <w:vAlign w:val="center"/>
          </w:tcPr>
          <w:p w:rsidR="002C12AC" w:rsidRPr="005F7BA8" w:rsidRDefault="002C12AC" w:rsidP="00BA0C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F7BA8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C12AC" w:rsidRDefault="002C12AC" w:rsidP="00E71A0B">
      <w:pPr>
        <w:ind w:left="1089"/>
      </w:pPr>
    </w:p>
    <w:p w:rsidR="002C12AC" w:rsidRDefault="002C12AC" w:rsidP="00E71A0B">
      <w:pPr>
        <w:ind w:left="1089"/>
      </w:pPr>
    </w:p>
    <w:p w:rsidR="002C12AC" w:rsidRDefault="002C12AC" w:rsidP="00E71A0B">
      <w:pPr>
        <w:ind w:left="1089"/>
      </w:pPr>
    </w:p>
    <w:sectPr w:rsidR="002C12A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AC" w:rsidRDefault="002C12AC" w:rsidP="00864926">
      <w:pPr>
        <w:spacing w:after="0" w:line="240" w:lineRule="auto"/>
      </w:pPr>
      <w:r>
        <w:separator/>
      </w:r>
    </w:p>
  </w:endnote>
  <w:endnote w:type="continuationSeparator" w:id="0">
    <w:p w:rsidR="002C12AC" w:rsidRDefault="002C12A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AC" w:rsidRDefault="002C12AC" w:rsidP="00864926">
      <w:pPr>
        <w:spacing w:after="0" w:line="240" w:lineRule="auto"/>
      </w:pPr>
      <w:r>
        <w:separator/>
      </w:r>
    </w:p>
  </w:footnote>
  <w:footnote w:type="continuationSeparator" w:id="0">
    <w:p w:rsidR="002C12AC" w:rsidRDefault="002C12A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6741B"/>
    <w:rsid w:val="0007633E"/>
    <w:rsid w:val="00082327"/>
    <w:rsid w:val="00093524"/>
    <w:rsid w:val="000C2B67"/>
    <w:rsid w:val="000D3143"/>
    <w:rsid w:val="000F6001"/>
    <w:rsid w:val="00144B95"/>
    <w:rsid w:val="00170598"/>
    <w:rsid w:val="001B7F26"/>
    <w:rsid w:val="001D3BF1"/>
    <w:rsid w:val="001D64D3"/>
    <w:rsid w:val="001F14FA"/>
    <w:rsid w:val="001F60E3"/>
    <w:rsid w:val="002106F3"/>
    <w:rsid w:val="002319B6"/>
    <w:rsid w:val="0023496E"/>
    <w:rsid w:val="00255908"/>
    <w:rsid w:val="002A45E1"/>
    <w:rsid w:val="002C12AC"/>
    <w:rsid w:val="00315601"/>
    <w:rsid w:val="00323176"/>
    <w:rsid w:val="00371643"/>
    <w:rsid w:val="00386058"/>
    <w:rsid w:val="00394355"/>
    <w:rsid w:val="003B32A9"/>
    <w:rsid w:val="003C177A"/>
    <w:rsid w:val="00406F80"/>
    <w:rsid w:val="00431BAC"/>
    <w:rsid w:val="00431EFA"/>
    <w:rsid w:val="00490E3C"/>
    <w:rsid w:val="00493925"/>
    <w:rsid w:val="004D1C7E"/>
    <w:rsid w:val="004E562D"/>
    <w:rsid w:val="005A5D38"/>
    <w:rsid w:val="005B0885"/>
    <w:rsid w:val="005B64BF"/>
    <w:rsid w:val="005D46D7"/>
    <w:rsid w:val="005F4B20"/>
    <w:rsid w:val="005F7BA8"/>
    <w:rsid w:val="00603117"/>
    <w:rsid w:val="0062451E"/>
    <w:rsid w:val="0069043C"/>
    <w:rsid w:val="006E40AE"/>
    <w:rsid w:val="006F647C"/>
    <w:rsid w:val="006F74E6"/>
    <w:rsid w:val="0070006D"/>
    <w:rsid w:val="00705D20"/>
    <w:rsid w:val="0071482F"/>
    <w:rsid w:val="0074197C"/>
    <w:rsid w:val="007648D6"/>
    <w:rsid w:val="00783C57"/>
    <w:rsid w:val="00792CB4"/>
    <w:rsid w:val="008628E5"/>
    <w:rsid w:val="00864926"/>
    <w:rsid w:val="00893223"/>
    <w:rsid w:val="008A30CE"/>
    <w:rsid w:val="008B1D6B"/>
    <w:rsid w:val="008B4ECF"/>
    <w:rsid w:val="008C31B7"/>
    <w:rsid w:val="008C4833"/>
    <w:rsid w:val="008E158F"/>
    <w:rsid w:val="00911529"/>
    <w:rsid w:val="00932B21"/>
    <w:rsid w:val="00972302"/>
    <w:rsid w:val="009906EA"/>
    <w:rsid w:val="009A6F00"/>
    <w:rsid w:val="009D3F5E"/>
    <w:rsid w:val="009F3F9F"/>
    <w:rsid w:val="00A10286"/>
    <w:rsid w:val="00A1335D"/>
    <w:rsid w:val="00A24353"/>
    <w:rsid w:val="00AF47A6"/>
    <w:rsid w:val="00AF5B1A"/>
    <w:rsid w:val="00B15743"/>
    <w:rsid w:val="00B50491"/>
    <w:rsid w:val="00B54668"/>
    <w:rsid w:val="00B93E1B"/>
    <w:rsid w:val="00B9521A"/>
    <w:rsid w:val="00BA0C3E"/>
    <w:rsid w:val="00BD3504"/>
    <w:rsid w:val="00BD62EF"/>
    <w:rsid w:val="00C1669B"/>
    <w:rsid w:val="00C270AD"/>
    <w:rsid w:val="00C63234"/>
    <w:rsid w:val="00C833F4"/>
    <w:rsid w:val="00CA6D81"/>
    <w:rsid w:val="00CC23C3"/>
    <w:rsid w:val="00CD17F1"/>
    <w:rsid w:val="00D12A0D"/>
    <w:rsid w:val="00D20CB2"/>
    <w:rsid w:val="00D25736"/>
    <w:rsid w:val="00D605CA"/>
    <w:rsid w:val="00D61EB7"/>
    <w:rsid w:val="00D92F39"/>
    <w:rsid w:val="00DB43CC"/>
    <w:rsid w:val="00DB4A72"/>
    <w:rsid w:val="00E11970"/>
    <w:rsid w:val="00E1222F"/>
    <w:rsid w:val="00E47B95"/>
    <w:rsid w:val="00E5013A"/>
    <w:rsid w:val="00E60599"/>
    <w:rsid w:val="00E71A0B"/>
    <w:rsid w:val="00E8188A"/>
    <w:rsid w:val="00E857F8"/>
    <w:rsid w:val="00E91C4A"/>
    <w:rsid w:val="00EA7E0C"/>
    <w:rsid w:val="00EC53EE"/>
    <w:rsid w:val="00EF761E"/>
    <w:rsid w:val="00F06AFA"/>
    <w:rsid w:val="00F237EB"/>
    <w:rsid w:val="00F36F83"/>
    <w:rsid w:val="00F5108C"/>
    <w:rsid w:val="00F534CE"/>
    <w:rsid w:val="00F56373"/>
    <w:rsid w:val="00F742D3"/>
    <w:rsid w:val="00F76467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408</Words>
  <Characters>2328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2016-04-14T20:17:00Z</dcterms:created>
  <dcterms:modified xsi:type="dcterms:W3CDTF">2016-04-20T10:05:00Z</dcterms:modified>
</cp:coreProperties>
</file>