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4" w:rsidRPr="00B54668" w:rsidRDefault="000F0584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F0584" w:rsidRPr="00B54668" w:rsidTr="00C466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584" w:rsidRPr="00C4667B" w:rsidRDefault="000F0584" w:rsidP="00C4667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545A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67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C4667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0F0584" w:rsidRPr="00C4667B" w:rsidRDefault="000F0584" w:rsidP="00C4667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F0584" w:rsidRPr="00B54668" w:rsidTr="00C466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4667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584" w:rsidRPr="00C4667B" w:rsidRDefault="000F0584" w:rsidP="00C466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0F0584" w:rsidRPr="00B54668" w:rsidTr="00C466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GENERAL INFORMATION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Physics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Physics, Applied Physics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Computational Physics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Bachelor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Master’s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Doctoral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Obligatory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Elective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/>
              </w:rPr>
              <w:t xml:space="preserve">Semester </w:t>
            </w:r>
            <w:r w:rsidRPr="00C466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 w:cs="Arial"/>
                <w:lang w:val="en-US"/>
              </w:rPr>
              <w:t xml:space="preserve">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Ljiljana T. Stevanović</w:t>
            </w:r>
          </w:p>
        </w:tc>
      </w:tr>
      <w:tr w:rsidR="000F0584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Lectures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Group tutorials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Individual tutorials</w:t>
            </w:r>
          </w:p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Laboratory work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Project work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Seminar</w:t>
            </w:r>
          </w:p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Distance learning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Blended learning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0F0584" w:rsidRPr="00C4667B" w:rsidRDefault="000F0584" w:rsidP="00C4667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aim</w:t>
            </w:r>
            <w:r w:rsidRPr="009334DA">
              <w:rPr>
                <w:rFonts w:ascii="Candara" w:hAnsi="Candara"/>
                <w:i/>
              </w:rPr>
              <w:t xml:space="preserve"> of this course is to develop an understanding of</w:t>
            </w:r>
            <w:r>
              <w:rPr>
                <w:rFonts w:ascii="Candara" w:hAnsi="Candara"/>
                <w:i/>
              </w:rPr>
              <w:t xml:space="preserve"> the mathematical models in physics.</w:t>
            </w:r>
            <w:r w:rsidRPr="009334DA">
              <w:rPr>
                <w:rFonts w:ascii="Candara" w:hAnsi="Candara"/>
                <w:i/>
              </w:rPr>
              <w:t xml:space="preserve"> After completing this course, students should be able to apply acquired knowledge </w:t>
            </w:r>
            <w:r>
              <w:rPr>
                <w:rFonts w:ascii="Candara" w:hAnsi="Candara"/>
                <w:i/>
              </w:rPr>
              <w:t>to</w:t>
            </w:r>
            <w:r w:rsidRPr="009334DA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make the model and apply numerical method in searching given problem in physics.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Numerical method for solving ordinary differential equations. Numerical method for solving partial differential equations. Projects: harmonic oscillator, Van der Pol oscillator, Kepler problem, particle in the potential well, molecular dynamics simulation.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LANGUAGE OF INSTRUCTION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Serbian  (complete course)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English (complete course)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 _____________ (complete course)</w:t>
            </w:r>
          </w:p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Serbian with English mentoring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>Serbian with other mentoring ______________</w:t>
            </w:r>
          </w:p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F0584" w:rsidRPr="00B54668" w:rsidTr="00C4667B">
        <w:trPr>
          <w:trHeight w:val="562"/>
        </w:trPr>
        <w:tc>
          <w:tcPr>
            <w:tcW w:w="255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</w:tr>
      <w:tr w:rsidR="000F0584" w:rsidRPr="00B54668" w:rsidTr="00C4667B">
        <w:trPr>
          <w:trHeight w:val="562"/>
        </w:trPr>
        <w:tc>
          <w:tcPr>
            <w:tcW w:w="255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0584" w:rsidRPr="00B54668" w:rsidTr="00C4667B">
        <w:trPr>
          <w:trHeight w:val="562"/>
        </w:trPr>
        <w:tc>
          <w:tcPr>
            <w:tcW w:w="255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0F0584" w:rsidRPr="00B54668" w:rsidTr="00C4667B">
        <w:trPr>
          <w:trHeight w:val="562"/>
        </w:trPr>
        <w:tc>
          <w:tcPr>
            <w:tcW w:w="255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100</w:t>
            </w:r>
          </w:p>
        </w:tc>
      </w:tr>
      <w:tr w:rsidR="000F0584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0F0584" w:rsidRPr="00C4667B" w:rsidRDefault="000F0584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F0584" w:rsidRDefault="000F0584" w:rsidP="00E71A0B">
      <w:pPr>
        <w:ind w:left="1089"/>
      </w:pPr>
    </w:p>
    <w:p w:rsidR="000F0584" w:rsidRDefault="000F0584" w:rsidP="00E71A0B">
      <w:pPr>
        <w:ind w:left="1089"/>
      </w:pPr>
    </w:p>
    <w:p w:rsidR="000F0584" w:rsidRDefault="000F0584" w:rsidP="00E71A0B">
      <w:pPr>
        <w:ind w:left="1089"/>
      </w:pPr>
    </w:p>
    <w:sectPr w:rsidR="000F058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84" w:rsidRDefault="000F0584" w:rsidP="00864926">
      <w:pPr>
        <w:spacing w:after="0" w:line="240" w:lineRule="auto"/>
      </w:pPr>
      <w:r>
        <w:separator/>
      </w:r>
    </w:p>
  </w:endnote>
  <w:endnote w:type="continuationSeparator" w:id="0">
    <w:p w:rsidR="000F0584" w:rsidRDefault="000F05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84" w:rsidRDefault="000F0584" w:rsidP="00864926">
      <w:pPr>
        <w:spacing w:after="0" w:line="240" w:lineRule="auto"/>
      </w:pPr>
      <w:r>
        <w:separator/>
      </w:r>
    </w:p>
  </w:footnote>
  <w:footnote w:type="continuationSeparator" w:id="0">
    <w:p w:rsidR="000F0584" w:rsidRDefault="000F05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031A"/>
    <w:rsid w:val="00033AAA"/>
    <w:rsid w:val="00054442"/>
    <w:rsid w:val="000557BA"/>
    <w:rsid w:val="000B5C67"/>
    <w:rsid w:val="000B7398"/>
    <w:rsid w:val="000E2399"/>
    <w:rsid w:val="000E42DF"/>
    <w:rsid w:val="000F0584"/>
    <w:rsid w:val="000F6001"/>
    <w:rsid w:val="00152F86"/>
    <w:rsid w:val="001D3BF1"/>
    <w:rsid w:val="001D64D3"/>
    <w:rsid w:val="001F14FA"/>
    <w:rsid w:val="001F56A5"/>
    <w:rsid w:val="001F60E3"/>
    <w:rsid w:val="00214651"/>
    <w:rsid w:val="002267C5"/>
    <w:rsid w:val="002319B6"/>
    <w:rsid w:val="00257E45"/>
    <w:rsid w:val="00277849"/>
    <w:rsid w:val="003153A5"/>
    <w:rsid w:val="00315601"/>
    <w:rsid w:val="00323176"/>
    <w:rsid w:val="003927DF"/>
    <w:rsid w:val="003B1BA9"/>
    <w:rsid w:val="003B32A9"/>
    <w:rsid w:val="003C177A"/>
    <w:rsid w:val="003C2605"/>
    <w:rsid w:val="00406F80"/>
    <w:rsid w:val="00407F99"/>
    <w:rsid w:val="00431EFA"/>
    <w:rsid w:val="0045341C"/>
    <w:rsid w:val="00465985"/>
    <w:rsid w:val="00482D07"/>
    <w:rsid w:val="00493925"/>
    <w:rsid w:val="004A5F6E"/>
    <w:rsid w:val="004D14D9"/>
    <w:rsid w:val="004D1C7E"/>
    <w:rsid w:val="004E562D"/>
    <w:rsid w:val="00520E2C"/>
    <w:rsid w:val="00531203"/>
    <w:rsid w:val="00544210"/>
    <w:rsid w:val="00596766"/>
    <w:rsid w:val="005A5D38"/>
    <w:rsid w:val="005B0885"/>
    <w:rsid w:val="005B64BF"/>
    <w:rsid w:val="005D46D7"/>
    <w:rsid w:val="005E50C2"/>
    <w:rsid w:val="00603117"/>
    <w:rsid w:val="0063705A"/>
    <w:rsid w:val="00645C87"/>
    <w:rsid w:val="00671D6C"/>
    <w:rsid w:val="0069043C"/>
    <w:rsid w:val="00696A06"/>
    <w:rsid w:val="006E40AE"/>
    <w:rsid w:val="006F647C"/>
    <w:rsid w:val="007247E9"/>
    <w:rsid w:val="00783C57"/>
    <w:rsid w:val="00792CB4"/>
    <w:rsid w:val="007A3B6D"/>
    <w:rsid w:val="007F04D2"/>
    <w:rsid w:val="007F20C5"/>
    <w:rsid w:val="00822318"/>
    <w:rsid w:val="008360C3"/>
    <w:rsid w:val="00864926"/>
    <w:rsid w:val="008734E4"/>
    <w:rsid w:val="00882648"/>
    <w:rsid w:val="00883A8B"/>
    <w:rsid w:val="008A30CE"/>
    <w:rsid w:val="008B1D6B"/>
    <w:rsid w:val="008C31B7"/>
    <w:rsid w:val="008D6AA9"/>
    <w:rsid w:val="00911529"/>
    <w:rsid w:val="0092024F"/>
    <w:rsid w:val="00932B21"/>
    <w:rsid w:val="009334DA"/>
    <w:rsid w:val="0095306F"/>
    <w:rsid w:val="00972302"/>
    <w:rsid w:val="00982C56"/>
    <w:rsid w:val="009906EA"/>
    <w:rsid w:val="009D3F5E"/>
    <w:rsid w:val="009F3F9F"/>
    <w:rsid w:val="00A10286"/>
    <w:rsid w:val="00A1335D"/>
    <w:rsid w:val="00A20F2A"/>
    <w:rsid w:val="00A21676"/>
    <w:rsid w:val="00A568FE"/>
    <w:rsid w:val="00A62921"/>
    <w:rsid w:val="00AE161A"/>
    <w:rsid w:val="00AF47A6"/>
    <w:rsid w:val="00B23ABD"/>
    <w:rsid w:val="00B40DEA"/>
    <w:rsid w:val="00B50491"/>
    <w:rsid w:val="00B54668"/>
    <w:rsid w:val="00B9521A"/>
    <w:rsid w:val="00BD3504"/>
    <w:rsid w:val="00C4135D"/>
    <w:rsid w:val="00C4667B"/>
    <w:rsid w:val="00C63234"/>
    <w:rsid w:val="00C761F8"/>
    <w:rsid w:val="00CA6D81"/>
    <w:rsid w:val="00CC09DB"/>
    <w:rsid w:val="00CC23C3"/>
    <w:rsid w:val="00CD17F1"/>
    <w:rsid w:val="00CE5FF6"/>
    <w:rsid w:val="00D02161"/>
    <w:rsid w:val="00D46180"/>
    <w:rsid w:val="00D46F88"/>
    <w:rsid w:val="00D64FBD"/>
    <w:rsid w:val="00D8628A"/>
    <w:rsid w:val="00D92F39"/>
    <w:rsid w:val="00DB43CC"/>
    <w:rsid w:val="00DB4D5F"/>
    <w:rsid w:val="00DC37FB"/>
    <w:rsid w:val="00E1222F"/>
    <w:rsid w:val="00E2166A"/>
    <w:rsid w:val="00E47B95"/>
    <w:rsid w:val="00E5013A"/>
    <w:rsid w:val="00E545A6"/>
    <w:rsid w:val="00E60599"/>
    <w:rsid w:val="00E71A0B"/>
    <w:rsid w:val="00E8188A"/>
    <w:rsid w:val="00E857F8"/>
    <w:rsid w:val="00E929F1"/>
    <w:rsid w:val="00EA34BE"/>
    <w:rsid w:val="00EA7C51"/>
    <w:rsid w:val="00EA7E0C"/>
    <w:rsid w:val="00EC53EE"/>
    <w:rsid w:val="00EC5A26"/>
    <w:rsid w:val="00ED6699"/>
    <w:rsid w:val="00F03533"/>
    <w:rsid w:val="00F06AFA"/>
    <w:rsid w:val="00F175A6"/>
    <w:rsid w:val="00F237EB"/>
    <w:rsid w:val="00F418C8"/>
    <w:rsid w:val="00F524AF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286</Words>
  <Characters>1636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sljilja</cp:lastModifiedBy>
  <cp:revision>54</cp:revision>
  <cp:lastPrinted>2015-12-23T11:47:00Z</cp:lastPrinted>
  <dcterms:created xsi:type="dcterms:W3CDTF">2016-05-17T09:09:00Z</dcterms:created>
  <dcterms:modified xsi:type="dcterms:W3CDTF">2016-05-17T12:42:00Z</dcterms:modified>
</cp:coreProperties>
</file>