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6" w:rsidRPr="00B54668" w:rsidRDefault="00521EC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21EC6" w:rsidRPr="00B54668" w:rsidTr="00C466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C6" w:rsidRPr="00C4667B" w:rsidRDefault="00521EC6" w:rsidP="00C4667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0769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67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C4667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521EC6" w:rsidRPr="00C4667B" w:rsidRDefault="00521EC6" w:rsidP="00C4667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21EC6" w:rsidRPr="00B54668" w:rsidTr="00C466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4667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1EC6" w:rsidRPr="00C4667B" w:rsidRDefault="00521EC6" w:rsidP="00C466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521EC6" w:rsidRPr="00B54668" w:rsidTr="00C466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GENERAL INFORMATION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Physics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Physics, Applied Physics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Electrodynamics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Bachelor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Master’s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Doctoral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1" w:name="OLE_LINK1"/>
            <w:bookmarkStart w:id="2" w:name="OLE_LINK2"/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bookmarkEnd w:id="1"/>
            <w:bookmarkEnd w:id="2"/>
            <w:r w:rsidRPr="00C4667B">
              <w:rPr>
                <w:rFonts w:ascii="Candara" w:hAnsi="Candara"/>
              </w:rPr>
              <w:t xml:space="preserve"> Obligatory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Elective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/>
              </w:rPr>
              <w:t xml:space="preserve">Semester </w:t>
            </w:r>
            <w:r w:rsidRPr="00C466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 w:cs="Arial"/>
                <w:lang w:val="en-US"/>
              </w:rPr>
              <w:t xml:space="preserve">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Ljiljana T. Stevanović</w:t>
            </w:r>
          </w:p>
        </w:tc>
      </w:tr>
      <w:tr w:rsidR="00521EC6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Lectures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Group tutorials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Individual tutorials</w:t>
            </w:r>
          </w:p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Laboratory work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Project work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Seminar</w:t>
            </w:r>
          </w:p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Distance learning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Blended learning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521EC6" w:rsidRPr="00C4667B" w:rsidRDefault="00521EC6" w:rsidP="00C4667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purpose</w:t>
            </w:r>
            <w:r w:rsidRPr="009334DA">
              <w:rPr>
                <w:rFonts w:ascii="Candara" w:hAnsi="Candara"/>
                <w:i/>
              </w:rPr>
              <w:t xml:space="preserve"> of this course is to develop an understanding of</w:t>
            </w:r>
            <w:r>
              <w:rPr>
                <w:rFonts w:ascii="Candara" w:hAnsi="Candara"/>
                <w:i/>
              </w:rPr>
              <w:t xml:space="preserve"> the specific parts of</w:t>
            </w:r>
            <w:r w:rsidRPr="009334DA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electrodynamics.</w:t>
            </w:r>
            <w:r w:rsidRPr="009334DA">
              <w:rPr>
                <w:rFonts w:ascii="Candara" w:hAnsi="Candara"/>
                <w:i/>
              </w:rPr>
              <w:t xml:space="preserve"> After completing this course, students should be able to apply acquired knowledge in </w:t>
            </w:r>
            <w:r>
              <w:rPr>
                <w:rFonts w:ascii="Candara" w:hAnsi="Candara"/>
                <w:i/>
              </w:rPr>
              <w:t>solving given problems in electrodynamics.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Electromagnetic radiation. Solving d’Alambert’s equation. Multipole expansion of time-varying EM fields. EM waves in waveguides and resonators. Relativistic electrodynamics. Analytical method in electrodynamics. 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LANGUAGE OF INSTRUCTION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Serbian  (complete course)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English (complete course)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 _____________ (complete course)</w:t>
            </w:r>
          </w:p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Serbian with English mentoring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>Serbian with other mentoring ______________</w:t>
            </w:r>
          </w:p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21EC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</w:tr>
      <w:tr w:rsidR="00521EC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521EC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521EC6" w:rsidRPr="00B54668" w:rsidTr="00C4667B">
        <w:trPr>
          <w:trHeight w:val="562"/>
        </w:trPr>
        <w:tc>
          <w:tcPr>
            <w:tcW w:w="255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100</w:t>
            </w:r>
          </w:p>
        </w:tc>
      </w:tr>
      <w:tr w:rsidR="00521EC6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521EC6" w:rsidRPr="00C4667B" w:rsidRDefault="00521EC6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21EC6" w:rsidRDefault="00521EC6" w:rsidP="00E71A0B">
      <w:pPr>
        <w:ind w:left="1089"/>
      </w:pPr>
    </w:p>
    <w:p w:rsidR="00521EC6" w:rsidRDefault="00521EC6" w:rsidP="00E71A0B">
      <w:pPr>
        <w:ind w:left="1089"/>
      </w:pPr>
    </w:p>
    <w:p w:rsidR="00521EC6" w:rsidRDefault="00521EC6" w:rsidP="00E71A0B">
      <w:pPr>
        <w:ind w:left="1089"/>
      </w:pPr>
    </w:p>
    <w:sectPr w:rsidR="00521EC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C6" w:rsidRDefault="00521EC6" w:rsidP="00864926">
      <w:pPr>
        <w:spacing w:after="0" w:line="240" w:lineRule="auto"/>
      </w:pPr>
      <w:r>
        <w:separator/>
      </w:r>
    </w:p>
  </w:endnote>
  <w:endnote w:type="continuationSeparator" w:id="0">
    <w:p w:rsidR="00521EC6" w:rsidRDefault="00521E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C6" w:rsidRDefault="00521EC6" w:rsidP="00864926">
      <w:pPr>
        <w:spacing w:after="0" w:line="240" w:lineRule="auto"/>
      </w:pPr>
      <w:r>
        <w:separator/>
      </w:r>
    </w:p>
  </w:footnote>
  <w:footnote w:type="continuationSeparator" w:id="0">
    <w:p w:rsidR="00521EC6" w:rsidRDefault="00521E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B5C67"/>
    <w:rsid w:val="000E2399"/>
    <w:rsid w:val="000E42DF"/>
    <w:rsid w:val="000F6001"/>
    <w:rsid w:val="0010769F"/>
    <w:rsid w:val="00152F86"/>
    <w:rsid w:val="001D3BF1"/>
    <w:rsid w:val="001D64D3"/>
    <w:rsid w:val="001F14FA"/>
    <w:rsid w:val="001F56A5"/>
    <w:rsid w:val="001F60E3"/>
    <w:rsid w:val="00214651"/>
    <w:rsid w:val="002319B6"/>
    <w:rsid w:val="00257E45"/>
    <w:rsid w:val="00277849"/>
    <w:rsid w:val="003153A5"/>
    <w:rsid w:val="00315601"/>
    <w:rsid w:val="00323176"/>
    <w:rsid w:val="003927DF"/>
    <w:rsid w:val="003B1BA9"/>
    <w:rsid w:val="003B32A9"/>
    <w:rsid w:val="003C177A"/>
    <w:rsid w:val="003C2605"/>
    <w:rsid w:val="00406F80"/>
    <w:rsid w:val="00431EFA"/>
    <w:rsid w:val="00465985"/>
    <w:rsid w:val="00482D07"/>
    <w:rsid w:val="00493925"/>
    <w:rsid w:val="004D14D9"/>
    <w:rsid w:val="004D1C7E"/>
    <w:rsid w:val="004E562D"/>
    <w:rsid w:val="00520E2C"/>
    <w:rsid w:val="00521EC6"/>
    <w:rsid w:val="00544210"/>
    <w:rsid w:val="00596766"/>
    <w:rsid w:val="005A5D38"/>
    <w:rsid w:val="005B0885"/>
    <w:rsid w:val="005B64BF"/>
    <w:rsid w:val="005D46D7"/>
    <w:rsid w:val="00603117"/>
    <w:rsid w:val="00645C87"/>
    <w:rsid w:val="00671D6C"/>
    <w:rsid w:val="0069043C"/>
    <w:rsid w:val="006E40AE"/>
    <w:rsid w:val="006F647C"/>
    <w:rsid w:val="007247E9"/>
    <w:rsid w:val="00783C57"/>
    <w:rsid w:val="00787099"/>
    <w:rsid w:val="00792CB4"/>
    <w:rsid w:val="007A3B6D"/>
    <w:rsid w:val="007F04D2"/>
    <w:rsid w:val="007F20C5"/>
    <w:rsid w:val="00822318"/>
    <w:rsid w:val="008360C3"/>
    <w:rsid w:val="00864926"/>
    <w:rsid w:val="008734E4"/>
    <w:rsid w:val="00882648"/>
    <w:rsid w:val="008A30CE"/>
    <w:rsid w:val="008B1D6B"/>
    <w:rsid w:val="008C31B7"/>
    <w:rsid w:val="008D6AA9"/>
    <w:rsid w:val="008E12F7"/>
    <w:rsid w:val="00911529"/>
    <w:rsid w:val="0092024F"/>
    <w:rsid w:val="00932B21"/>
    <w:rsid w:val="009334DA"/>
    <w:rsid w:val="0095306F"/>
    <w:rsid w:val="00972302"/>
    <w:rsid w:val="009906EA"/>
    <w:rsid w:val="009D3F5E"/>
    <w:rsid w:val="009F3F9F"/>
    <w:rsid w:val="00A10286"/>
    <w:rsid w:val="00A1335D"/>
    <w:rsid w:val="00A20F2A"/>
    <w:rsid w:val="00A21676"/>
    <w:rsid w:val="00A568FE"/>
    <w:rsid w:val="00A62921"/>
    <w:rsid w:val="00AE161A"/>
    <w:rsid w:val="00AF47A6"/>
    <w:rsid w:val="00B23ABD"/>
    <w:rsid w:val="00B50491"/>
    <w:rsid w:val="00B54668"/>
    <w:rsid w:val="00B9521A"/>
    <w:rsid w:val="00BD3504"/>
    <w:rsid w:val="00C4135D"/>
    <w:rsid w:val="00C4667B"/>
    <w:rsid w:val="00C63234"/>
    <w:rsid w:val="00C761F8"/>
    <w:rsid w:val="00CA6D81"/>
    <w:rsid w:val="00CC09DB"/>
    <w:rsid w:val="00CC23C3"/>
    <w:rsid w:val="00CD17F1"/>
    <w:rsid w:val="00CE5FF6"/>
    <w:rsid w:val="00D02161"/>
    <w:rsid w:val="00D46180"/>
    <w:rsid w:val="00D64FBD"/>
    <w:rsid w:val="00D92F39"/>
    <w:rsid w:val="00DB43CC"/>
    <w:rsid w:val="00DB4D5F"/>
    <w:rsid w:val="00E1222F"/>
    <w:rsid w:val="00E47B95"/>
    <w:rsid w:val="00E5013A"/>
    <w:rsid w:val="00E60599"/>
    <w:rsid w:val="00E71A0B"/>
    <w:rsid w:val="00E8188A"/>
    <w:rsid w:val="00E857F8"/>
    <w:rsid w:val="00E929F1"/>
    <w:rsid w:val="00EA34BE"/>
    <w:rsid w:val="00EA7C51"/>
    <w:rsid w:val="00EA7E0C"/>
    <w:rsid w:val="00EC53EE"/>
    <w:rsid w:val="00F03533"/>
    <w:rsid w:val="00F06AFA"/>
    <w:rsid w:val="00F175A6"/>
    <w:rsid w:val="00F237EB"/>
    <w:rsid w:val="00F418C8"/>
    <w:rsid w:val="00F524AF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274</Words>
  <Characters>1568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sljilja</cp:lastModifiedBy>
  <cp:revision>36</cp:revision>
  <cp:lastPrinted>2015-12-23T11:47:00Z</cp:lastPrinted>
  <dcterms:created xsi:type="dcterms:W3CDTF">2016-05-17T09:09:00Z</dcterms:created>
  <dcterms:modified xsi:type="dcterms:W3CDTF">2016-05-17T12:21:00Z</dcterms:modified>
</cp:coreProperties>
</file>