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0B" w:rsidRPr="00B54668" w:rsidRDefault="008B530B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B530B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F32B41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8B530B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30B" w:rsidRPr="00743339" w:rsidRDefault="008B530B" w:rsidP="0074333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30B" w:rsidRPr="00743339" w:rsidRDefault="008B530B" w:rsidP="0074333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</w:p>
        </w:tc>
      </w:tr>
      <w:tr w:rsidR="008B530B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B530B" w:rsidRPr="00743339" w:rsidRDefault="008B530B" w:rsidP="0074333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Mechanical engineering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APPLIED TECHNOLOGY OF PLASTICTY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/>
                <w:color w:val="FF0000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Bachelor              </w:t>
            </w:r>
            <w:r w:rsidRPr="003C04F6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743339">
              <w:rPr>
                <w:rFonts w:ascii="Candara" w:hAnsi="Candara" w:cs="Candara"/>
              </w:rPr>
              <w:t xml:space="preserve"> Master’s 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Doctoral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Obligatory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CA38DE"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 Elective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74333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3C04F6"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743339">
              <w:rPr>
                <w:rFonts w:ascii="Candara" w:hAnsi="Candara" w:cs="Candara"/>
                <w:lang w:val="en-US"/>
              </w:rPr>
              <w:t xml:space="preserve">Autumn       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743339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Third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Name of lecturer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/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lecturers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D1169" w:rsidRDefault="008B530B" w:rsidP="00743339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>
              <w:rPr>
                <w:rFonts w:ascii="Candara" w:hAnsi="Candara" w:cs="Candara"/>
              </w:rPr>
              <w:t>Sa</w:t>
            </w:r>
            <w:r>
              <w:rPr>
                <w:rFonts w:ascii="Candara" w:hAnsi="Candara" w:cs="Candara"/>
                <w:lang w:val="sr-Latn-CS"/>
              </w:rPr>
              <w:t>ša S. Ranđelović</w:t>
            </w:r>
          </w:p>
        </w:tc>
      </w:tr>
      <w:tr w:rsidR="008B530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Lectures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Group tutorials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Individual tutorials</w:t>
            </w:r>
          </w:p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Project work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Seminar</w:t>
            </w:r>
          </w:p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Distance learning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Blended learning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530B" w:rsidRPr="00743339" w:rsidRDefault="008B530B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B530B" w:rsidRPr="0022037A" w:rsidRDefault="008B530B" w:rsidP="00743339">
            <w:pPr>
              <w:spacing w:line="240" w:lineRule="auto"/>
              <w:jc w:val="left"/>
              <w:rPr>
                <w:rFonts w:ascii="Candara" w:hAnsi="Candara" w:cs="Candara"/>
                <w:i/>
                <w:iCs/>
                <w:lang w:val="sr-Latn-CS"/>
              </w:rPr>
            </w:pPr>
            <w:r w:rsidRPr="0022037A">
              <w:rPr>
                <w:rFonts w:ascii="Candara" w:hAnsi="Candara" w:cs="Candara"/>
                <w:lang/>
              </w:rPr>
              <w:t>ntroduce students to the basics of s</w:t>
            </w:r>
            <w:r>
              <w:rPr>
                <w:rFonts w:ascii="Candara" w:hAnsi="Candara" w:cs="Candara"/>
                <w:lang/>
              </w:rPr>
              <w:t>f</w:t>
            </w:r>
            <w:r w:rsidRPr="0022037A">
              <w:rPr>
                <w:rFonts w:ascii="Candara" w:hAnsi="Candara" w:cs="Candara"/>
                <w:lang/>
              </w:rPr>
              <w:t>e</w:t>
            </w:r>
            <w:r>
              <w:rPr>
                <w:rFonts w:ascii="Candara" w:hAnsi="Candara" w:cs="Candara"/>
                <w:lang/>
              </w:rPr>
              <w:t>ty</w:t>
            </w:r>
            <w:r w:rsidRPr="0022037A">
              <w:rPr>
                <w:rFonts w:ascii="Candara" w:hAnsi="Candara" w:cs="Candara"/>
                <w:lang/>
              </w:rPr>
              <w:t xml:space="preserve"> engineering, its role in the modern business system that is permanently</w:t>
            </w:r>
            <w:r w:rsidRPr="0022037A">
              <w:rPr>
                <w:rFonts w:ascii="Candara" w:hAnsi="Candara" w:cs="Candara"/>
                <w:lang/>
              </w:rPr>
              <w:br/>
              <w:t>exposed to the risks and dangers that result in loss of small or a large scale.</w:t>
            </w:r>
            <w:r>
              <w:rPr>
                <w:rFonts w:ascii="Candara" w:hAnsi="Candara" w:cs="Candara"/>
                <w:lang/>
              </w:rPr>
              <w:t xml:space="preserve"> </w:t>
            </w:r>
            <w:r w:rsidRPr="0022037A">
              <w:rPr>
                <w:rFonts w:ascii="Candara" w:hAnsi="Candara" w:cs="Candara"/>
                <w:lang/>
              </w:rPr>
              <w:t>Ability mechanical engineer to review and identify the place of s</w:t>
            </w:r>
            <w:r>
              <w:rPr>
                <w:rFonts w:ascii="Candara" w:hAnsi="Candara" w:cs="Candara"/>
                <w:lang/>
              </w:rPr>
              <w:t>af</w:t>
            </w:r>
            <w:r w:rsidRPr="0022037A">
              <w:rPr>
                <w:rFonts w:ascii="Candara" w:hAnsi="Candara" w:cs="Candara"/>
                <w:lang/>
              </w:rPr>
              <w:t>ety engineering business sy</w:t>
            </w:r>
            <w:r>
              <w:rPr>
                <w:rFonts w:ascii="Candara" w:hAnsi="Candara" w:cs="Candara"/>
                <w:lang/>
              </w:rPr>
              <w:t>stem improvement and minimzation</w:t>
            </w:r>
            <w:r w:rsidRPr="0022037A">
              <w:rPr>
                <w:rFonts w:ascii="Candara" w:hAnsi="Candara" w:cs="Candara"/>
                <w:lang/>
              </w:rPr>
              <w:t xml:space="preserve"> fault with the</w:t>
            </w:r>
            <w:r>
              <w:rPr>
                <w:rFonts w:ascii="Candara" w:hAnsi="Candara" w:cs="Candara"/>
                <w:lang/>
              </w:rPr>
              <w:t xml:space="preserve"> support of</w:t>
            </w:r>
            <w:r w:rsidRPr="0022037A">
              <w:rPr>
                <w:rFonts w:ascii="Candara" w:hAnsi="Candara" w:cs="Candara"/>
                <w:lang/>
              </w:rPr>
              <w:br/>
              <w:t>software tools.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B530B" w:rsidRPr="00743339" w:rsidRDefault="008B530B" w:rsidP="00FC28E6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Theory: </w:t>
            </w:r>
            <w:r w:rsidRPr="00CA1412">
              <w:rPr>
                <w:rFonts w:ascii="Candara" w:hAnsi="Candara" w:cs="Candara"/>
                <w:lang/>
              </w:rPr>
              <w:t>1. Introduction to safety engineering. 2. Risk, place and role in the business system</w:t>
            </w:r>
            <w:r w:rsidRPr="00CA1412">
              <w:rPr>
                <w:rFonts w:ascii="Candara" w:hAnsi="Candara" w:cs="Candara"/>
                <w:lang/>
              </w:rPr>
              <w:br/>
              <w:t xml:space="preserve">, </w:t>
            </w:r>
            <w:r>
              <w:rPr>
                <w:rFonts w:ascii="Candara" w:hAnsi="Candara" w:cs="Candara"/>
                <w:lang/>
              </w:rPr>
              <w:t>r</w:t>
            </w:r>
            <w:r w:rsidRPr="00CA1412">
              <w:rPr>
                <w:rFonts w:ascii="Candara" w:hAnsi="Candara" w:cs="Candara"/>
                <w:lang/>
              </w:rPr>
              <w:t>isk management in safety 3. Process model of the business system, 4. Specialized areas of safety, industrial safety 5.</w:t>
            </w:r>
            <w:r>
              <w:rPr>
                <w:rFonts w:ascii="Candara" w:hAnsi="Candara" w:cs="Candara"/>
                <w:lang/>
              </w:rPr>
              <w:t xml:space="preserve"> C</w:t>
            </w:r>
            <w:r w:rsidRPr="00CA1412">
              <w:rPr>
                <w:rFonts w:ascii="Candara" w:hAnsi="Candara" w:cs="Candara"/>
                <w:lang/>
              </w:rPr>
              <w:t>orporat</w:t>
            </w:r>
            <w:r>
              <w:rPr>
                <w:rFonts w:ascii="Candara" w:hAnsi="Candara" w:cs="Candara"/>
                <w:lang/>
              </w:rPr>
              <w:t>e industrial safety 6</w:t>
            </w:r>
            <w:r w:rsidRPr="00CA1412">
              <w:rPr>
                <w:rFonts w:ascii="Candara" w:hAnsi="Candara" w:cs="Candara"/>
                <w:lang/>
              </w:rPr>
              <w:t>. S</w:t>
            </w:r>
            <w:r>
              <w:rPr>
                <w:rFonts w:ascii="Candara" w:hAnsi="Candara" w:cs="Candara"/>
                <w:lang/>
              </w:rPr>
              <w:t>af</w:t>
            </w:r>
            <w:r w:rsidRPr="00CA1412">
              <w:rPr>
                <w:rFonts w:ascii="Candara" w:hAnsi="Candara" w:cs="Candara"/>
                <w:lang/>
              </w:rPr>
              <w:t>e</w:t>
            </w:r>
            <w:r>
              <w:rPr>
                <w:rFonts w:ascii="Candara" w:hAnsi="Candara" w:cs="Candara"/>
                <w:lang/>
              </w:rPr>
              <w:t>ty</w:t>
            </w:r>
            <w:r w:rsidRPr="00CA1412">
              <w:rPr>
                <w:rFonts w:ascii="Candara" w:hAnsi="Candara" w:cs="Candara"/>
                <w:lang/>
              </w:rPr>
              <w:t xml:space="preserve"> software engineering</w:t>
            </w:r>
            <w:r>
              <w:rPr>
                <w:rFonts w:ascii="Candara" w:hAnsi="Candara" w:cs="Candara"/>
                <w:lang/>
              </w:rPr>
              <w:t xml:space="preserve"> 7</w:t>
            </w:r>
            <w:r w:rsidRPr="00CA1412">
              <w:rPr>
                <w:rFonts w:ascii="Candara" w:hAnsi="Candara" w:cs="Candara"/>
                <w:lang/>
              </w:rPr>
              <w:t>. S</w:t>
            </w:r>
            <w:r>
              <w:rPr>
                <w:rFonts w:ascii="Candara" w:hAnsi="Candara" w:cs="Candara"/>
                <w:lang/>
              </w:rPr>
              <w:t>afety technical system and design</w:t>
            </w:r>
            <w:r w:rsidRPr="00CA1412">
              <w:rPr>
                <w:rFonts w:ascii="Candara" w:hAnsi="Candara" w:cs="Candara"/>
                <w:lang/>
              </w:rPr>
              <w:t xml:space="preserve"> 8.</w:t>
            </w:r>
            <w:r>
              <w:rPr>
                <w:rFonts w:ascii="Candara" w:hAnsi="Candara" w:cs="Candara"/>
                <w:lang/>
              </w:rPr>
              <w:t xml:space="preserve"> A</w:t>
            </w:r>
            <w:r w:rsidRPr="00CA1412">
              <w:rPr>
                <w:rFonts w:ascii="Candara" w:hAnsi="Candara" w:cs="Candara"/>
                <w:lang/>
              </w:rPr>
              <w:t>pplication of methods of risk analysis, 9.</w:t>
            </w:r>
            <w:r>
              <w:rPr>
                <w:rFonts w:ascii="Candara" w:hAnsi="Candara" w:cs="Candara"/>
                <w:lang/>
              </w:rPr>
              <w:t xml:space="preserve"> Risk a</w:t>
            </w:r>
            <w:r w:rsidRPr="00CA1412">
              <w:rPr>
                <w:rFonts w:ascii="Candara" w:hAnsi="Candara" w:cs="Candara"/>
                <w:lang/>
              </w:rPr>
              <w:t>nali</w:t>
            </w:r>
            <w:r>
              <w:rPr>
                <w:rFonts w:ascii="Candara" w:hAnsi="Candara" w:cs="Candara"/>
                <w:lang/>
              </w:rPr>
              <w:t>sys</w:t>
            </w:r>
            <w:r w:rsidRPr="00CA1412">
              <w:rPr>
                <w:rFonts w:ascii="Candara" w:hAnsi="Candara" w:cs="Candara"/>
                <w:lang/>
              </w:rPr>
              <w:t xml:space="preserve"> and crisis management 10. Decisions based on risk</w:t>
            </w:r>
            <w:r>
              <w:rPr>
                <w:rFonts w:ascii="Candara" w:hAnsi="Candara" w:cs="Candara"/>
                <w:lang/>
              </w:rPr>
              <w:t xml:space="preserve"> evoluation</w:t>
            </w:r>
            <w:r w:rsidRPr="00CA1412">
              <w:rPr>
                <w:rFonts w:ascii="Candara" w:hAnsi="Candara" w:cs="Candara"/>
                <w:lang/>
              </w:rPr>
              <w:t xml:space="preserve"> 11. The collection and recording errors, causes of errors and corrective measures</w:t>
            </w:r>
            <w:r>
              <w:rPr>
                <w:rFonts w:ascii="Candara" w:hAnsi="Candara" w:cs="Candara"/>
                <w:lang/>
              </w:rPr>
              <w:t xml:space="preserve"> </w:t>
            </w:r>
            <w:r w:rsidRPr="00CA1412">
              <w:rPr>
                <w:rFonts w:ascii="Candara" w:hAnsi="Candara" w:cs="Candara"/>
                <w:lang/>
              </w:rPr>
              <w:t>12. The criteria fo</w:t>
            </w:r>
            <w:r>
              <w:rPr>
                <w:rFonts w:ascii="Candara" w:hAnsi="Candara" w:cs="Candara"/>
                <w:lang/>
              </w:rPr>
              <w:t xml:space="preserve">r the evaluation and value </w:t>
            </w:r>
            <w:r w:rsidRPr="00CA1412">
              <w:rPr>
                <w:rFonts w:ascii="Candara" w:hAnsi="Candara" w:cs="Candara"/>
                <w:lang/>
              </w:rPr>
              <w:t>13</w:t>
            </w:r>
            <w:r>
              <w:rPr>
                <w:rFonts w:ascii="Candara" w:hAnsi="Candara" w:cs="Candara"/>
                <w:lang/>
              </w:rPr>
              <w:t>.</w:t>
            </w:r>
            <w:r w:rsidRPr="00CA1412">
              <w:rPr>
                <w:rFonts w:ascii="Candara" w:hAnsi="Candara" w:cs="Candara"/>
                <w:lang/>
              </w:rPr>
              <w:t xml:space="preserve"> </w:t>
            </w:r>
            <w:r>
              <w:rPr>
                <w:rFonts w:ascii="Candara" w:hAnsi="Candara" w:cs="Candara"/>
                <w:lang/>
              </w:rPr>
              <w:t>C</w:t>
            </w:r>
            <w:r w:rsidRPr="00CA1412">
              <w:rPr>
                <w:rFonts w:ascii="Candara" w:hAnsi="Candara" w:cs="Candara"/>
                <w:lang/>
              </w:rPr>
              <w:t>case studies and implemented solutions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Serbian  (complete course)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English (complete course)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 _____________ (complete course)</w:t>
            </w:r>
          </w:p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Serbian with English mentoring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Serbian with other mentoring ______________</w:t>
            </w:r>
          </w:p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8B530B" w:rsidRPr="00B54668">
        <w:trPr>
          <w:trHeight w:val="562"/>
        </w:trPr>
        <w:tc>
          <w:tcPr>
            <w:tcW w:w="255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8B530B" w:rsidRPr="00B54668">
        <w:trPr>
          <w:trHeight w:val="562"/>
        </w:trPr>
        <w:tc>
          <w:tcPr>
            <w:tcW w:w="255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8B530B" w:rsidRPr="00B54668">
        <w:trPr>
          <w:trHeight w:val="562"/>
        </w:trPr>
        <w:tc>
          <w:tcPr>
            <w:tcW w:w="255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8B530B" w:rsidRPr="00B54668">
        <w:trPr>
          <w:trHeight w:val="562"/>
        </w:trPr>
        <w:tc>
          <w:tcPr>
            <w:tcW w:w="255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8B530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B530B" w:rsidRPr="00743339" w:rsidRDefault="008B530B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8B530B" w:rsidRDefault="008B530B" w:rsidP="00E71A0B">
      <w:pPr>
        <w:ind w:left="1089"/>
      </w:pPr>
    </w:p>
    <w:p w:rsidR="008B530B" w:rsidRDefault="008B530B" w:rsidP="00E71A0B">
      <w:pPr>
        <w:ind w:left="1089"/>
      </w:pPr>
    </w:p>
    <w:p w:rsidR="008B530B" w:rsidRDefault="008B530B" w:rsidP="00E71A0B">
      <w:pPr>
        <w:ind w:left="1089"/>
      </w:pPr>
    </w:p>
    <w:sectPr w:rsidR="008B530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0B" w:rsidRDefault="008B530B" w:rsidP="00864926">
      <w:pPr>
        <w:spacing w:after="0" w:line="240" w:lineRule="auto"/>
      </w:pPr>
      <w:r>
        <w:separator/>
      </w:r>
    </w:p>
  </w:endnote>
  <w:endnote w:type="continuationSeparator" w:id="1">
    <w:p w:rsidR="008B530B" w:rsidRDefault="008B53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0B" w:rsidRDefault="008B530B" w:rsidP="00864926">
      <w:pPr>
        <w:spacing w:after="0" w:line="240" w:lineRule="auto"/>
      </w:pPr>
      <w:r>
        <w:separator/>
      </w:r>
    </w:p>
  </w:footnote>
  <w:footnote w:type="continuationSeparator" w:id="1">
    <w:p w:rsidR="008B530B" w:rsidRDefault="008B53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62DB3"/>
    <w:rsid w:val="000E1849"/>
    <w:rsid w:val="000E2023"/>
    <w:rsid w:val="000F6001"/>
    <w:rsid w:val="0011357A"/>
    <w:rsid w:val="00115121"/>
    <w:rsid w:val="001D3BF1"/>
    <w:rsid w:val="001D64D3"/>
    <w:rsid w:val="001F14FA"/>
    <w:rsid w:val="001F60E3"/>
    <w:rsid w:val="00207806"/>
    <w:rsid w:val="0022037A"/>
    <w:rsid w:val="002319B6"/>
    <w:rsid w:val="002B1F97"/>
    <w:rsid w:val="003036EE"/>
    <w:rsid w:val="00315601"/>
    <w:rsid w:val="00323176"/>
    <w:rsid w:val="0033053E"/>
    <w:rsid w:val="0034669D"/>
    <w:rsid w:val="003B32A9"/>
    <w:rsid w:val="003C04F6"/>
    <w:rsid w:val="003C177A"/>
    <w:rsid w:val="00405E9D"/>
    <w:rsid w:val="00406F80"/>
    <w:rsid w:val="00431EFA"/>
    <w:rsid w:val="0044380A"/>
    <w:rsid w:val="0045158B"/>
    <w:rsid w:val="00493925"/>
    <w:rsid w:val="004C3816"/>
    <w:rsid w:val="004D1C7E"/>
    <w:rsid w:val="004E562D"/>
    <w:rsid w:val="0055122E"/>
    <w:rsid w:val="00594472"/>
    <w:rsid w:val="005A5D38"/>
    <w:rsid w:val="005B0885"/>
    <w:rsid w:val="005B64BF"/>
    <w:rsid w:val="005C6548"/>
    <w:rsid w:val="005D0407"/>
    <w:rsid w:val="005D46D7"/>
    <w:rsid w:val="00603117"/>
    <w:rsid w:val="0069043C"/>
    <w:rsid w:val="006D177F"/>
    <w:rsid w:val="006E40AE"/>
    <w:rsid w:val="006E5010"/>
    <w:rsid w:val="006F647C"/>
    <w:rsid w:val="00743339"/>
    <w:rsid w:val="00783C57"/>
    <w:rsid w:val="00792CB4"/>
    <w:rsid w:val="007D1169"/>
    <w:rsid w:val="0083479F"/>
    <w:rsid w:val="00864926"/>
    <w:rsid w:val="0089140F"/>
    <w:rsid w:val="008A30CE"/>
    <w:rsid w:val="008B1D6B"/>
    <w:rsid w:val="008B530B"/>
    <w:rsid w:val="008C31B7"/>
    <w:rsid w:val="00911529"/>
    <w:rsid w:val="00927CC4"/>
    <w:rsid w:val="00932B21"/>
    <w:rsid w:val="00972302"/>
    <w:rsid w:val="009906EA"/>
    <w:rsid w:val="009D3F5E"/>
    <w:rsid w:val="009F3F9F"/>
    <w:rsid w:val="00A10286"/>
    <w:rsid w:val="00A1335D"/>
    <w:rsid w:val="00AA07A9"/>
    <w:rsid w:val="00AE77BE"/>
    <w:rsid w:val="00AF47A6"/>
    <w:rsid w:val="00AF4CA9"/>
    <w:rsid w:val="00B50491"/>
    <w:rsid w:val="00B54668"/>
    <w:rsid w:val="00B8208E"/>
    <w:rsid w:val="00B9521A"/>
    <w:rsid w:val="00BB2B87"/>
    <w:rsid w:val="00BD3504"/>
    <w:rsid w:val="00C63234"/>
    <w:rsid w:val="00CA1412"/>
    <w:rsid w:val="00CA38DE"/>
    <w:rsid w:val="00CA6D81"/>
    <w:rsid w:val="00CC23C3"/>
    <w:rsid w:val="00CD17F1"/>
    <w:rsid w:val="00CE057D"/>
    <w:rsid w:val="00CE60AF"/>
    <w:rsid w:val="00D77FFC"/>
    <w:rsid w:val="00D8759B"/>
    <w:rsid w:val="00D92F39"/>
    <w:rsid w:val="00DB43CC"/>
    <w:rsid w:val="00DD5B75"/>
    <w:rsid w:val="00DF2EC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0BF"/>
    <w:rsid w:val="00F0585A"/>
    <w:rsid w:val="00F06AFA"/>
    <w:rsid w:val="00F237EB"/>
    <w:rsid w:val="00F32B41"/>
    <w:rsid w:val="00F56373"/>
    <w:rsid w:val="00F742D3"/>
    <w:rsid w:val="00FC28E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">
    <w:name w:val="alt-edited"/>
    <w:basedOn w:val="DefaultParagraphFont"/>
    <w:uiPriority w:val="99"/>
    <w:rsid w:val="007D1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342</Words>
  <Characters>1955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sale</cp:lastModifiedBy>
  <cp:revision>3</cp:revision>
  <cp:lastPrinted>2015-12-23T11:47:00Z</cp:lastPrinted>
  <dcterms:created xsi:type="dcterms:W3CDTF">2016-05-05T10:21:00Z</dcterms:created>
  <dcterms:modified xsi:type="dcterms:W3CDTF">2016-05-05T10:38:00Z</dcterms:modified>
</cp:coreProperties>
</file>