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D8" w:rsidRPr="00B54668" w:rsidRDefault="00276DD8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76DD8" w:rsidRPr="00B54668" w:rsidTr="00B9163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DD8" w:rsidRPr="00B91630" w:rsidRDefault="00276DD8" w:rsidP="00B9163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E2222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B9163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76DD8" w:rsidRPr="00B91630" w:rsidRDefault="00276DD8" w:rsidP="00B9163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76DD8" w:rsidRPr="00B54668" w:rsidTr="00B9163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9163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9163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91630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6DD8" w:rsidRPr="00B91630" w:rsidRDefault="00276DD8" w:rsidP="00B9163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276DD8" w:rsidRPr="00B54668" w:rsidTr="00B9163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GENERAL INFORMATION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Industrial Waste Treatment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MS Gothic" w:eastAsia="MS Gothic" w:hAnsi="MS Gothic" w:hint="eastAsia"/>
              </w:rPr>
              <w:t>☒</w:t>
            </w:r>
            <w:r w:rsidRPr="00B91630">
              <w:rPr>
                <w:rFonts w:ascii="Candara" w:hAnsi="Candara"/>
              </w:rPr>
              <w:t xml:space="preserve">Bachelor             </w:t>
            </w:r>
            <w:r>
              <w:rPr>
                <w:rFonts w:ascii="Candara" w:hAnsi="Candara"/>
              </w:rPr>
              <w:t xml:space="preserve">      </w:t>
            </w:r>
            <w:r w:rsidRPr="00B91630">
              <w:rPr>
                <w:rFonts w:ascii="Candara" w:hAnsi="Candara"/>
              </w:rPr>
              <w:t xml:space="preserve">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Master’s       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Doctoral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Obligatory                 </w:t>
            </w:r>
            <w:r w:rsidRPr="00B91630">
              <w:rPr>
                <w:rFonts w:ascii="MS Gothic" w:eastAsia="MS Gothic" w:hAnsi="MS Gothic" w:hint="eastAsia"/>
              </w:rPr>
              <w:t>☒</w:t>
            </w:r>
            <w:r w:rsidRPr="00B91630">
              <w:rPr>
                <w:rFonts w:ascii="Candara" w:hAnsi="Candara"/>
              </w:rPr>
              <w:t xml:space="preserve"> Elective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91630">
              <w:rPr>
                <w:rFonts w:ascii="Candara" w:hAnsi="Candara"/>
              </w:rPr>
              <w:t xml:space="preserve">Semester </w:t>
            </w:r>
            <w:r w:rsidRPr="00B9163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91630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B91630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B91630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B9163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IV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5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Nenad Živković</w:t>
            </w:r>
          </w:p>
        </w:tc>
      </w:tr>
      <w:tr w:rsidR="00276DD8" w:rsidRPr="00B54668" w:rsidTr="00B91630">
        <w:trPr>
          <w:trHeight w:val="562"/>
        </w:trPr>
        <w:tc>
          <w:tcPr>
            <w:tcW w:w="4386" w:type="dxa"/>
            <w:gridSpan w:val="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 </w:t>
            </w:r>
            <w:r w:rsidRPr="00B91630">
              <w:rPr>
                <w:rFonts w:ascii="MS Gothic" w:eastAsia="MS Gothic" w:hAnsi="MS Gothic" w:hint="eastAsia"/>
              </w:rPr>
              <w:t>☒</w:t>
            </w:r>
            <w:r w:rsidRPr="00B91630">
              <w:rPr>
                <w:rFonts w:ascii="Candara" w:hAnsi="Candara"/>
              </w:rPr>
              <w:t xml:space="preserve">Lectures         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Group tutorials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Individual tutorials</w:t>
            </w:r>
          </w:p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Laboratory work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 Project work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 Seminar</w:t>
            </w:r>
          </w:p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91630">
              <w:rPr>
                <w:rFonts w:ascii="Candara" w:hAnsi="Candara"/>
              </w:rPr>
              <w:t xml:space="preserve">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Distance learning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Blended learning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 Other</w:t>
            </w:r>
          </w:p>
        </w:tc>
      </w:tr>
      <w:tr w:rsidR="00276DD8" w:rsidRPr="00B54668" w:rsidTr="00B9163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76DD8" w:rsidRPr="00B91630" w:rsidRDefault="00276DD8" w:rsidP="00B9163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76DD8" w:rsidRPr="000428D2" w:rsidTr="00B91630">
        <w:trPr>
          <w:trHeight w:val="562"/>
        </w:trPr>
        <w:tc>
          <w:tcPr>
            <w:tcW w:w="10440" w:type="dxa"/>
            <w:gridSpan w:val="7"/>
            <w:vAlign w:val="center"/>
          </w:tcPr>
          <w:p w:rsidR="00276DD8" w:rsidRPr="000428D2" w:rsidRDefault="00276DD8" w:rsidP="00B9137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0428D2">
              <w:rPr>
                <w:rFonts w:ascii="Candara" w:hAnsi="Candara"/>
                <w:i/>
              </w:rPr>
              <w:t>Acquiring knowledge about waste generation in industrial systems, waste management methods, and features and application of waste treatment systems and devices.</w:t>
            </w:r>
          </w:p>
        </w:tc>
      </w:tr>
      <w:tr w:rsidR="00276DD8" w:rsidRPr="00B54668" w:rsidTr="00B9163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76DD8" w:rsidRPr="00B54668" w:rsidTr="00B91630">
        <w:trPr>
          <w:trHeight w:val="562"/>
        </w:trPr>
        <w:tc>
          <w:tcPr>
            <w:tcW w:w="10440" w:type="dxa"/>
            <w:gridSpan w:val="7"/>
            <w:vAlign w:val="center"/>
          </w:tcPr>
          <w:p w:rsidR="00276DD8" w:rsidRPr="00B91630" w:rsidRDefault="00276DD8" w:rsidP="00B9137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Term and classification of waste. Manufacturing processes as waste generators: open and closed manufacture cycles. Categorization and characterization of waste from the manufacturing process. Norms and standards. Occupational and environmental hazards. Ecological dimensions of industrial waste management; term, definition, classification. Minimization of gaseous and liquid waste by treatment: separation of phases and transformation of phases. Devices for gaseous waste treatment. Systems and devices for wastewater treatment. Methods of solid waste treatment: disposal at dumps and landfills; physical and mechanical recycling methods; thermal methods, biothermal methods, composting. Devices for waste recycling, disposal, composting, incineration, gasification, and pyrolysis.</w:t>
            </w:r>
          </w:p>
        </w:tc>
      </w:tr>
      <w:tr w:rsidR="00276DD8" w:rsidRPr="00B54668" w:rsidTr="00B9163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LANGUAGE OF INSTRUCTION</w:t>
            </w:r>
          </w:p>
        </w:tc>
      </w:tr>
      <w:tr w:rsidR="00276DD8" w:rsidRPr="00B54668" w:rsidTr="00B91630">
        <w:trPr>
          <w:trHeight w:val="562"/>
        </w:trPr>
        <w:tc>
          <w:tcPr>
            <w:tcW w:w="10440" w:type="dxa"/>
            <w:gridSpan w:val="7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91630">
              <w:rPr>
                <w:rFonts w:ascii="MS Gothic" w:eastAsia="MS Gothic" w:hAnsi="MS Gothic" w:hint="eastAsia"/>
              </w:rPr>
              <w:t>☒</w:t>
            </w:r>
            <w:r w:rsidRPr="00B91630">
              <w:rPr>
                <w:rFonts w:ascii="Candara" w:hAnsi="Candara"/>
              </w:rPr>
              <w:t xml:space="preserve">Serbian  (complete course)  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English (complete course)         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  Other _____________ (complete course)</w:t>
            </w:r>
          </w:p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 xml:space="preserve">Serbian with English mentoring      </w:t>
            </w:r>
            <w:r w:rsidRPr="00B91630">
              <w:rPr>
                <w:rFonts w:ascii="MS Gothic" w:eastAsia="MS Gothic" w:hAnsi="MS Gothic" w:hint="eastAsia"/>
              </w:rPr>
              <w:t>☐</w:t>
            </w:r>
            <w:r w:rsidRPr="00B91630">
              <w:rPr>
                <w:rFonts w:ascii="Candara" w:hAnsi="Candara"/>
              </w:rPr>
              <w:t>Serbian with other mentoring ______________</w:t>
            </w:r>
          </w:p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76DD8" w:rsidRPr="00B54668" w:rsidTr="00B9163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76DD8" w:rsidRPr="00B54668" w:rsidTr="00B91630">
        <w:trPr>
          <w:trHeight w:val="562"/>
        </w:trPr>
        <w:tc>
          <w:tcPr>
            <w:tcW w:w="2550" w:type="dxa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points</w:t>
            </w:r>
          </w:p>
        </w:tc>
      </w:tr>
      <w:tr w:rsidR="00276DD8" w:rsidRPr="00B54668" w:rsidTr="00B91630">
        <w:trPr>
          <w:trHeight w:val="562"/>
        </w:trPr>
        <w:tc>
          <w:tcPr>
            <w:tcW w:w="2550" w:type="dxa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0</w:t>
            </w:r>
          </w:p>
        </w:tc>
      </w:tr>
      <w:tr w:rsidR="00276DD8" w:rsidRPr="00B54668" w:rsidTr="00B91630">
        <w:trPr>
          <w:trHeight w:val="562"/>
        </w:trPr>
        <w:tc>
          <w:tcPr>
            <w:tcW w:w="2550" w:type="dxa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40</w:t>
            </w:r>
          </w:p>
        </w:tc>
      </w:tr>
      <w:tr w:rsidR="00276DD8" w:rsidRPr="00B54668" w:rsidTr="00B91630">
        <w:trPr>
          <w:trHeight w:val="562"/>
        </w:trPr>
        <w:tc>
          <w:tcPr>
            <w:tcW w:w="2550" w:type="dxa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100</w:t>
            </w:r>
          </w:p>
        </w:tc>
      </w:tr>
      <w:tr w:rsidR="00276DD8" w:rsidRPr="00B54668" w:rsidTr="00B91630">
        <w:trPr>
          <w:trHeight w:val="562"/>
        </w:trPr>
        <w:tc>
          <w:tcPr>
            <w:tcW w:w="10440" w:type="dxa"/>
            <w:gridSpan w:val="7"/>
            <w:vAlign w:val="center"/>
          </w:tcPr>
          <w:p w:rsidR="00276DD8" w:rsidRPr="00B91630" w:rsidRDefault="00276DD8" w:rsidP="00B916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1630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76DD8" w:rsidRDefault="00276DD8" w:rsidP="00E71A0B">
      <w:pPr>
        <w:ind w:left="1089"/>
      </w:pPr>
    </w:p>
    <w:p w:rsidR="00276DD8" w:rsidRDefault="00276DD8" w:rsidP="00E71A0B">
      <w:pPr>
        <w:ind w:left="1089"/>
      </w:pPr>
    </w:p>
    <w:p w:rsidR="00276DD8" w:rsidRDefault="00276DD8" w:rsidP="00E71A0B">
      <w:pPr>
        <w:ind w:left="1089"/>
      </w:pPr>
    </w:p>
    <w:sectPr w:rsidR="00276DD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D8" w:rsidRDefault="00276DD8" w:rsidP="00864926">
      <w:pPr>
        <w:spacing w:after="0" w:line="240" w:lineRule="auto"/>
      </w:pPr>
      <w:r>
        <w:separator/>
      </w:r>
    </w:p>
  </w:endnote>
  <w:endnote w:type="continuationSeparator" w:id="0">
    <w:p w:rsidR="00276DD8" w:rsidRDefault="00276DD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D8" w:rsidRDefault="00276DD8" w:rsidP="00864926">
      <w:pPr>
        <w:spacing w:after="0" w:line="240" w:lineRule="auto"/>
      </w:pPr>
      <w:r>
        <w:separator/>
      </w:r>
    </w:p>
  </w:footnote>
  <w:footnote w:type="continuationSeparator" w:id="0">
    <w:p w:rsidR="00276DD8" w:rsidRDefault="00276DD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1A43"/>
    <w:rsid w:val="00033AAA"/>
    <w:rsid w:val="000428D2"/>
    <w:rsid w:val="0004303E"/>
    <w:rsid w:val="00047827"/>
    <w:rsid w:val="00075A3C"/>
    <w:rsid w:val="000A7ADE"/>
    <w:rsid w:val="000D6C1B"/>
    <w:rsid w:val="000F6001"/>
    <w:rsid w:val="0013732B"/>
    <w:rsid w:val="00137385"/>
    <w:rsid w:val="0019261A"/>
    <w:rsid w:val="001D3BF1"/>
    <w:rsid w:val="001D64D3"/>
    <w:rsid w:val="001F14FA"/>
    <w:rsid w:val="001F60E3"/>
    <w:rsid w:val="002319B6"/>
    <w:rsid w:val="00273CFC"/>
    <w:rsid w:val="00276DD8"/>
    <w:rsid w:val="002F7815"/>
    <w:rsid w:val="00315601"/>
    <w:rsid w:val="00323176"/>
    <w:rsid w:val="003B32A9"/>
    <w:rsid w:val="003C177A"/>
    <w:rsid w:val="00406F80"/>
    <w:rsid w:val="00431EFA"/>
    <w:rsid w:val="00493925"/>
    <w:rsid w:val="004B1A8E"/>
    <w:rsid w:val="004D1C7E"/>
    <w:rsid w:val="004E562D"/>
    <w:rsid w:val="005A5D38"/>
    <w:rsid w:val="005B0885"/>
    <w:rsid w:val="005B64BF"/>
    <w:rsid w:val="005C328A"/>
    <w:rsid w:val="005D46D7"/>
    <w:rsid w:val="00603117"/>
    <w:rsid w:val="0062070E"/>
    <w:rsid w:val="0069043C"/>
    <w:rsid w:val="006E2222"/>
    <w:rsid w:val="006E40AE"/>
    <w:rsid w:val="006F647C"/>
    <w:rsid w:val="00783C57"/>
    <w:rsid w:val="00792CB4"/>
    <w:rsid w:val="007F7331"/>
    <w:rsid w:val="00864926"/>
    <w:rsid w:val="008A30CE"/>
    <w:rsid w:val="008B1D6B"/>
    <w:rsid w:val="008C31B7"/>
    <w:rsid w:val="00902D07"/>
    <w:rsid w:val="00911529"/>
    <w:rsid w:val="00932B21"/>
    <w:rsid w:val="00966843"/>
    <w:rsid w:val="00972302"/>
    <w:rsid w:val="009906EA"/>
    <w:rsid w:val="009D3F5E"/>
    <w:rsid w:val="009F1A0F"/>
    <w:rsid w:val="009F3F9F"/>
    <w:rsid w:val="00A10286"/>
    <w:rsid w:val="00A1335D"/>
    <w:rsid w:val="00A96165"/>
    <w:rsid w:val="00AB345C"/>
    <w:rsid w:val="00AF47A6"/>
    <w:rsid w:val="00B50491"/>
    <w:rsid w:val="00B54668"/>
    <w:rsid w:val="00B91378"/>
    <w:rsid w:val="00B91630"/>
    <w:rsid w:val="00B9521A"/>
    <w:rsid w:val="00BD3504"/>
    <w:rsid w:val="00C63234"/>
    <w:rsid w:val="00C71666"/>
    <w:rsid w:val="00CA6D81"/>
    <w:rsid w:val="00CC23C3"/>
    <w:rsid w:val="00CD17F1"/>
    <w:rsid w:val="00D23E5B"/>
    <w:rsid w:val="00D27B2E"/>
    <w:rsid w:val="00D92F39"/>
    <w:rsid w:val="00DA71BD"/>
    <w:rsid w:val="00DB1A79"/>
    <w:rsid w:val="00DB43CC"/>
    <w:rsid w:val="00E10657"/>
    <w:rsid w:val="00E1222F"/>
    <w:rsid w:val="00E47B95"/>
    <w:rsid w:val="00E5013A"/>
    <w:rsid w:val="00E60599"/>
    <w:rsid w:val="00E71A0B"/>
    <w:rsid w:val="00E8188A"/>
    <w:rsid w:val="00E8397D"/>
    <w:rsid w:val="00E857F8"/>
    <w:rsid w:val="00E95840"/>
    <w:rsid w:val="00EA7E0C"/>
    <w:rsid w:val="00EC53EE"/>
    <w:rsid w:val="00F06AFA"/>
    <w:rsid w:val="00F237EB"/>
    <w:rsid w:val="00F30A4E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348</Words>
  <Characters>1987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2016-03-24T13:08:00Z</dcterms:created>
  <dcterms:modified xsi:type="dcterms:W3CDTF">2016-04-16T08:07:00Z</dcterms:modified>
</cp:coreProperties>
</file>