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312CF" w:rsidRPr="00B54668" w:rsidTr="009907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2CF" w:rsidRPr="00990773" w:rsidRDefault="007312CF" w:rsidP="009907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A4A4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99077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312CF" w:rsidRPr="00990773" w:rsidRDefault="007312CF" w:rsidP="009907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312CF" w:rsidRPr="00B54668" w:rsidTr="009907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9077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9077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9077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12CF" w:rsidRPr="00AD517F" w:rsidRDefault="007312CF" w:rsidP="009907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7312CF" w:rsidRPr="00B54668" w:rsidTr="009907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GENERAL INFORMATION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2F1F24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/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3D5E1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Electrical facilities and instalations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Bachelor             </w:t>
            </w:r>
            <w:r>
              <w:rPr>
                <w:rFonts w:ascii="Candara" w:hAnsi="Candara"/>
              </w:rPr>
              <w:t xml:space="preserve">      </w:t>
            </w:r>
            <w:r w:rsidRPr="00990773">
              <w:rPr>
                <w:rFonts w:ascii="Candara" w:hAnsi="Candara"/>
              </w:rPr>
              <w:t xml:space="preserve">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Master’s    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Doctoral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90773">
              <w:rPr>
                <w:rFonts w:ascii="Candara" w:hAnsi="Candara"/>
              </w:rPr>
              <w:t xml:space="preserve"> Obligatory                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 Elective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0773">
              <w:rPr>
                <w:rFonts w:ascii="Candara" w:hAnsi="Candara"/>
              </w:rPr>
              <w:t xml:space="preserve">Semester </w:t>
            </w:r>
            <w:r w:rsidRPr="0099077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0773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990773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9077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907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  <w:r w:rsidRPr="00990773">
              <w:rPr>
                <w:rFonts w:ascii="Candara" w:hAnsi="Candara"/>
              </w:rPr>
              <w:t xml:space="preserve"> year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3D5E1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Vučk</w:t>
            </w:r>
            <w:r w:rsidRPr="00990773">
              <w:rPr>
                <w:rFonts w:ascii="Candara" w:hAnsi="Candara"/>
              </w:rPr>
              <w:t>ović</w:t>
            </w:r>
          </w:p>
        </w:tc>
      </w:tr>
      <w:tr w:rsidR="007312CF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Lectures                    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Group tutorials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Individual tutorials</w:t>
            </w:r>
          </w:p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Laboratory work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 Project work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 Seminar</w:t>
            </w:r>
          </w:p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Distance learning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Blended learning     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  Other</w:t>
            </w: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12CF" w:rsidRPr="00990773" w:rsidRDefault="007312CF" w:rsidP="0099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312CF" w:rsidRPr="00BD5BD0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7312CF" w:rsidRPr="00BD5BD0" w:rsidRDefault="007312CF" w:rsidP="00CA7B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 w:rsidRPr="009C186D">
              <w:rPr>
                <w:rFonts w:ascii="Calibri" w:hAnsi="Calibri" w:cs="Calibri"/>
                <w:i/>
                <w:lang w:val="en-US"/>
              </w:rPr>
              <w:t>Acquiring knowledge about the electric energy system and types, modes of execution, and constituent elements of electrical facilities and installations.</w:t>
            </w: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312CF" w:rsidRPr="000E26E6" w:rsidTr="00990773">
        <w:trPr>
          <w:trHeight w:val="306"/>
        </w:trPr>
        <w:tc>
          <w:tcPr>
            <w:tcW w:w="10440" w:type="dxa"/>
            <w:gridSpan w:val="7"/>
            <w:vAlign w:val="center"/>
          </w:tcPr>
          <w:p w:rsidR="007312CF" w:rsidRPr="000E26E6" w:rsidRDefault="007312CF" w:rsidP="00CA7B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9C186D">
              <w:rPr>
                <w:rFonts w:ascii="Calibri" w:hAnsi="Calibri" w:cs="Calibri"/>
                <w:lang w:val="en-US"/>
              </w:rPr>
              <w:t>Electric energy system. Electricity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production: alternate current – three‐phase systems, generators, transfer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systems, distribution systems. Elements of electrical facilities: buses, switches,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separators, surge arresters, transformers, inductors, capacitors. High‐voltage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electrical facilities: classification, types, modes of execution. General features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and classification of electrical installations. Electrical installation elements.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Marking of conductors and cables. Permanently allowed currents in electrical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installations. Technical requirements for execution of electrical installations.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General requirements for low‐voltage electrical installations. Electrical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installations in construction sites. Special low‐voltage electrical installations.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9C186D">
              <w:rPr>
                <w:rFonts w:ascii="Calibri" w:hAnsi="Calibri" w:cs="Calibri"/>
                <w:lang w:val="en-US"/>
              </w:rPr>
              <w:t>Electrical installation maintenance. Electrical installation inspection and testing.</w:t>
            </w: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LANGUAGE OF INSTRUCTION</w:t>
            </w: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Serbian  (complete course)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English (complete course)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 Other _____________ (complete course)</w:t>
            </w:r>
          </w:p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Serbian with English mentoring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>Serbian with other mentoring ______________</w:t>
            </w:r>
          </w:p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312CF" w:rsidRPr="00B54668" w:rsidTr="00990773">
        <w:trPr>
          <w:trHeight w:val="562"/>
        </w:trPr>
        <w:tc>
          <w:tcPr>
            <w:tcW w:w="255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points</w:t>
            </w:r>
          </w:p>
        </w:tc>
      </w:tr>
      <w:tr w:rsidR="007312CF" w:rsidRPr="00B54668" w:rsidTr="00990773">
        <w:trPr>
          <w:trHeight w:val="562"/>
        </w:trPr>
        <w:tc>
          <w:tcPr>
            <w:tcW w:w="255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20</w:t>
            </w:r>
          </w:p>
        </w:tc>
      </w:tr>
      <w:tr w:rsidR="007312CF" w:rsidRPr="00B54668" w:rsidTr="00990773">
        <w:trPr>
          <w:trHeight w:val="562"/>
        </w:trPr>
        <w:tc>
          <w:tcPr>
            <w:tcW w:w="255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312CF" w:rsidRPr="00990773" w:rsidRDefault="007312CF" w:rsidP="00FC4A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20</w:t>
            </w:r>
          </w:p>
        </w:tc>
      </w:tr>
      <w:tr w:rsidR="007312CF" w:rsidRPr="00B54668" w:rsidTr="00990773">
        <w:trPr>
          <w:trHeight w:val="562"/>
        </w:trPr>
        <w:tc>
          <w:tcPr>
            <w:tcW w:w="255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Pr="0099077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100</w:t>
            </w:r>
          </w:p>
        </w:tc>
      </w:tr>
      <w:tr w:rsidR="007312CF" w:rsidRPr="00B54668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7312CF" w:rsidRPr="00990773" w:rsidRDefault="007312CF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312CF" w:rsidRDefault="007312CF" w:rsidP="00E71A0B">
      <w:pPr>
        <w:ind w:left="1089"/>
      </w:pPr>
    </w:p>
    <w:p w:rsidR="007312CF" w:rsidRDefault="007312CF" w:rsidP="00E71A0B">
      <w:pPr>
        <w:ind w:left="1089"/>
      </w:pPr>
    </w:p>
    <w:p w:rsidR="007312CF" w:rsidRDefault="007312CF" w:rsidP="00E71A0B">
      <w:pPr>
        <w:ind w:left="1089"/>
      </w:pPr>
    </w:p>
    <w:sectPr w:rsidR="007312C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CF" w:rsidRDefault="007312CF" w:rsidP="00864926">
      <w:pPr>
        <w:spacing w:after="0" w:line="240" w:lineRule="auto"/>
      </w:pPr>
      <w:r>
        <w:separator/>
      </w:r>
    </w:p>
  </w:endnote>
  <w:endnote w:type="continuationSeparator" w:id="0">
    <w:p w:rsidR="007312CF" w:rsidRDefault="007312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CF" w:rsidRDefault="007312CF" w:rsidP="00864926">
      <w:pPr>
        <w:spacing w:after="0" w:line="240" w:lineRule="auto"/>
      </w:pPr>
      <w:r>
        <w:separator/>
      </w:r>
    </w:p>
  </w:footnote>
  <w:footnote w:type="continuationSeparator" w:id="0">
    <w:p w:rsidR="007312CF" w:rsidRDefault="007312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619"/>
    <w:rsid w:val="00033AAA"/>
    <w:rsid w:val="00092E5B"/>
    <w:rsid w:val="000B7343"/>
    <w:rsid w:val="000D1290"/>
    <w:rsid w:val="000E26E6"/>
    <w:rsid w:val="000F6001"/>
    <w:rsid w:val="00100FEC"/>
    <w:rsid w:val="001212EE"/>
    <w:rsid w:val="001462E3"/>
    <w:rsid w:val="00147BF0"/>
    <w:rsid w:val="001926C3"/>
    <w:rsid w:val="001A3BA8"/>
    <w:rsid w:val="001D3BF1"/>
    <w:rsid w:val="001D64D3"/>
    <w:rsid w:val="001F14FA"/>
    <w:rsid w:val="001F60E3"/>
    <w:rsid w:val="0021391C"/>
    <w:rsid w:val="002319B6"/>
    <w:rsid w:val="002B580C"/>
    <w:rsid w:val="002C17E6"/>
    <w:rsid w:val="002F1F24"/>
    <w:rsid w:val="00315601"/>
    <w:rsid w:val="00323176"/>
    <w:rsid w:val="00341BD1"/>
    <w:rsid w:val="003B32A9"/>
    <w:rsid w:val="003C177A"/>
    <w:rsid w:val="003C4703"/>
    <w:rsid w:val="003D5E1F"/>
    <w:rsid w:val="003E6FBB"/>
    <w:rsid w:val="00406060"/>
    <w:rsid w:val="00406F80"/>
    <w:rsid w:val="00431EFA"/>
    <w:rsid w:val="0043449E"/>
    <w:rsid w:val="00493925"/>
    <w:rsid w:val="004D1C7E"/>
    <w:rsid w:val="004E562D"/>
    <w:rsid w:val="005356EB"/>
    <w:rsid w:val="00562D22"/>
    <w:rsid w:val="005A5D38"/>
    <w:rsid w:val="005B0885"/>
    <w:rsid w:val="005B64BF"/>
    <w:rsid w:val="005D46D7"/>
    <w:rsid w:val="005E0225"/>
    <w:rsid w:val="00603117"/>
    <w:rsid w:val="0069043C"/>
    <w:rsid w:val="006B74CE"/>
    <w:rsid w:val="006E40AE"/>
    <w:rsid w:val="006F647C"/>
    <w:rsid w:val="007312CF"/>
    <w:rsid w:val="00743CE2"/>
    <w:rsid w:val="00783C57"/>
    <w:rsid w:val="00792CB4"/>
    <w:rsid w:val="007A4A40"/>
    <w:rsid w:val="007C4756"/>
    <w:rsid w:val="007D7A9A"/>
    <w:rsid w:val="008245BB"/>
    <w:rsid w:val="00864926"/>
    <w:rsid w:val="008A30CE"/>
    <w:rsid w:val="008B1D6B"/>
    <w:rsid w:val="008C31B7"/>
    <w:rsid w:val="008C5807"/>
    <w:rsid w:val="008D7190"/>
    <w:rsid w:val="009000AF"/>
    <w:rsid w:val="00900BCC"/>
    <w:rsid w:val="00911529"/>
    <w:rsid w:val="00932B21"/>
    <w:rsid w:val="00936F00"/>
    <w:rsid w:val="00972302"/>
    <w:rsid w:val="009906EA"/>
    <w:rsid w:val="00990773"/>
    <w:rsid w:val="009C186D"/>
    <w:rsid w:val="009D3F5E"/>
    <w:rsid w:val="009F3F9F"/>
    <w:rsid w:val="00A10286"/>
    <w:rsid w:val="00A1335D"/>
    <w:rsid w:val="00AB1296"/>
    <w:rsid w:val="00AB44BC"/>
    <w:rsid w:val="00AD517F"/>
    <w:rsid w:val="00AF47A6"/>
    <w:rsid w:val="00AF4EC1"/>
    <w:rsid w:val="00AF5CD8"/>
    <w:rsid w:val="00B025A3"/>
    <w:rsid w:val="00B50491"/>
    <w:rsid w:val="00B54668"/>
    <w:rsid w:val="00B85835"/>
    <w:rsid w:val="00B9521A"/>
    <w:rsid w:val="00BD3504"/>
    <w:rsid w:val="00BD4DED"/>
    <w:rsid w:val="00BD5BD0"/>
    <w:rsid w:val="00C21986"/>
    <w:rsid w:val="00C63234"/>
    <w:rsid w:val="00CA6D81"/>
    <w:rsid w:val="00CA7B42"/>
    <w:rsid w:val="00CC23C3"/>
    <w:rsid w:val="00CD17F1"/>
    <w:rsid w:val="00CE558C"/>
    <w:rsid w:val="00D20C30"/>
    <w:rsid w:val="00D3136E"/>
    <w:rsid w:val="00D92F39"/>
    <w:rsid w:val="00DB1F40"/>
    <w:rsid w:val="00DB43CC"/>
    <w:rsid w:val="00DC7041"/>
    <w:rsid w:val="00E1222F"/>
    <w:rsid w:val="00E47B95"/>
    <w:rsid w:val="00E5013A"/>
    <w:rsid w:val="00E60599"/>
    <w:rsid w:val="00E71A0B"/>
    <w:rsid w:val="00E8188A"/>
    <w:rsid w:val="00E857F8"/>
    <w:rsid w:val="00EA7E0C"/>
    <w:rsid w:val="00EB4F63"/>
    <w:rsid w:val="00EC53EE"/>
    <w:rsid w:val="00ED7791"/>
    <w:rsid w:val="00F06AFA"/>
    <w:rsid w:val="00F237EB"/>
    <w:rsid w:val="00F242D3"/>
    <w:rsid w:val="00F56373"/>
    <w:rsid w:val="00F64742"/>
    <w:rsid w:val="00F742D3"/>
    <w:rsid w:val="00F85086"/>
    <w:rsid w:val="00F873B7"/>
    <w:rsid w:val="00FC4AC9"/>
    <w:rsid w:val="00FD3EA0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2044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3</cp:revision>
  <cp:lastPrinted>2015-12-23T11:47:00Z</cp:lastPrinted>
  <dcterms:created xsi:type="dcterms:W3CDTF">2016-04-12T12:20:00Z</dcterms:created>
  <dcterms:modified xsi:type="dcterms:W3CDTF">2016-04-16T07:54:00Z</dcterms:modified>
</cp:coreProperties>
</file>