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E2" w:rsidRPr="00B54668" w:rsidRDefault="00A517E2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A517E2" w:rsidRPr="00B54668" w:rsidTr="008C47E9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17E2" w:rsidRPr="008C47E9" w:rsidRDefault="00A517E2" w:rsidP="008C47E9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8C47E9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2.75pt;height:42.75pt;visibility:visible">
                  <v:imagedata r:id="rId7" o:title=""/>
                </v:shape>
              </w:pict>
            </w:r>
            <w:r w:rsidRPr="008C47E9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A517E2" w:rsidRPr="008C47E9" w:rsidRDefault="00A517E2" w:rsidP="008C47E9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A517E2" w:rsidRPr="00B54668" w:rsidTr="008C47E9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517E2" w:rsidRPr="008C47E9" w:rsidRDefault="00A517E2" w:rsidP="008C47E9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8C47E9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517E2" w:rsidRPr="008C47E9" w:rsidRDefault="00A517E2" w:rsidP="008C47E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8C47E9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8C47E9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517E2" w:rsidRPr="008C47E9" w:rsidRDefault="00A517E2" w:rsidP="008C47E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sz w:val="32"/>
                <w:szCs w:val="32"/>
              </w:rPr>
              <w:t>Faculty of Occupational Safety in Niš</w:t>
            </w:r>
          </w:p>
        </w:tc>
      </w:tr>
      <w:tr w:rsidR="00A517E2" w:rsidRPr="00B54668" w:rsidTr="008C47E9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A517E2" w:rsidRPr="008C47E9" w:rsidRDefault="00A517E2" w:rsidP="008C47E9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8C47E9">
              <w:rPr>
                <w:rFonts w:ascii="Candara" w:hAnsi="Candara"/>
                <w:b/>
              </w:rPr>
              <w:t>GENERAL INFORMATION</w:t>
            </w:r>
          </w:p>
        </w:tc>
      </w:tr>
      <w:tr w:rsidR="00A517E2" w:rsidRPr="00B54668" w:rsidTr="008C47E9">
        <w:trPr>
          <w:trHeight w:val="562"/>
        </w:trPr>
        <w:tc>
          <w:tcPr>
            <w:tcW w:w="4386" w:type="dxa"/>
            <w:gridSpan w:val="4"/>
            <w:vAlign w:val="center"/>
          </w:tcPr>
          <w:p w:rsidR="00A517E2" w:rsidRPr="008C47E9" w:rsidRDefault="00A517E2" w:rsidP="008C47E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C47E9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A517E2" w:rsidRPr="008C47E9" w:rsidRDefault="00A517E2" w:rsidP="008C47E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Candara" w:hAnsi="Candara"/>
                <w:sz w:val="24"/>
                <w:szCs w:val="24"/>
              </w:rPr>
              <w:t>Environmental Protection</w:t>
            </w:r>
          </w:p>
        </w:tc>
      </w:tr>
      <w:tr w:rsidR="00A517E2" w:rsidRPr="00AF02D6" w:rsidTr="008C47E9">
        <w:trPr>
          <w:trHeight w:val="562"/>
        </w:trPr>
        <w:tc>
          <w:tcPr>
            <w:tcW w:w="4386" w:type="dxa"/>
            <w:gridSpan w:val="4"/>
            <w:vAlign w:val="center"/>
          </w:tcPr>
          <w:p w:rsidR="00A517E2" w:rsidRPr="00AF02D6" w:rsidRDefault="00A517E2" w:rsidP="008C47E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F02D6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A517E2" w:rsidRPr="00AF02D6" w:rsidRDefault="00A517E2" w:rsidP="008C47E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F02D6">
              <w:rPr>
                <w:rFonts w:ascii="Candara" w:hAnsi="Candara"/>
              </w:rPr>
              <w:t>/</w:t>
            </w:r>
          </w:p>
        </w:tc>
      </w:tr>
      <w:tr w:rsidR="00A517E2" w:rsidRPr="00AF02D6" w:rsidTr="008C47E9">
        <w:trPr>
          <w:trHeight w:val="524"/>
        </w:trPr>
        <w:tc>
          <w:tcPr>
            <w:tcW w:w="4386" w:type="dxa"/>
            <w:gridSpan w:val="4"/>
            <w:vAlign w:val="center"/>
          </w:tcPr>
          <w:p w:rsidR="00A517E2" w:rsidRPr="00AF02D6" w:rsidRDefault="00A517E2" w:rsidP="008C47E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F02D6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A517E2" w:rsidRPr="00AF02D6" w:rsidRDefault="00A517E2" w:rsidP="008C47E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F02D6">
              <w:rPr>
                <w:rFonts w:ascii="Candara" w:hAnsi="Candara"/>
                <w:b/>
                <w:bCs/>
                <w:iCs/>
                <w:lang w:val="en-US"/>
              </w:rPr>
              <w:t>Safety Economics</w:t>
            </w:r>
          </w:p>
        </w:tc>
      </w:tr>
      <w:tr w:rsidR="00A517E2" w:rsidRPr="00AF02D6" w:rsidTr="008C47E9">
        <w:trPr>
          <w:trHeight w:val="562"/>
        </w:trPr>
        <w:tc>
          <w:tcPr>
            <w:tcW w:w="4386" w:type="dxa"/>
            <w:gridSpan w:val="4"/>
            <w:vAlign w:val="center"/>
          </w:tcPr>
          <w:p w:rsidR="00A517E2" w:rsidRPr="00AF02D6" w:rsidRDefault="00A517E2" w:rsidP="008C47E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F02D6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A517E2" w:rsidRPr="00AF02D6" w:rsidRDefault="00A517E2" w:rsidP="008C47E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>☒</w:t>
            </w:r>
            <w:r w:rsidRPr="00AF02D6">
              <w:rPr>
                <w:rFonts w:ascii="Candara" w:eastAsia="MS Gothic" w:hAnsi="Candara"/>
              </w:rPr>
              <w:t xml:space="preserve"> </w:t>
            </w:r>
            <w:r w:rsidRPr="00AF02D6">
              <w:rPr>
                <w:rFonts w:ascii="Candara" w:hAnsi="Candara"/>
              </w:rPr>
              <w:t xml:space="preserve">Bachelor                    </w:t>
            </w:r>
            <w:r>
              <w:rPr>
                <w:rFonts w:ascii="MS Gothic" w:eastAsia="MS Gothic" w:hAnsi="MS Gothic" w:hint="eastAsia"/>
              </w:rPr>
              <w:t>☐</w:t>
            </w:r>
            <w:r w:rsidRPr="00AF02D6">
              <w:rPr>
                <w:rFonts w:ascii="Candara" w:hAnsi="Candara"/>
              </w:rPr>
              <w:t xml:space="preserve"> Master’s                   </w:t>
            </w:r>
            <w:r w:rsidRPr="00AF02D6">
              <w:rPr>
                <w:rFonts w:ascii="Candara" w:eastAsia="MS Gothic" w:hAnsi="MS Gothic" w:hint="eastAsia"/>
              </w:rPr>
              <w:t>☐</w:t>
            </w:r>
            <w:r w:rsidRPr="00AF02D6">
              <w:rPr>
                <w:rFonts w:ascii="Candara" w:hAnsi="Candara"/>
              </w:rPr>
              <w:t xml:space="preserve"> Doctoral</w:t>
            </w:r>
          </w:p>
        </w:tc>
      </w:tr>
      <w:tr w:rsidR="00A517E2" w:rsidRPr="00AF02D6" w:rsidTr="008C47E9">
        <w:trPr>
          <w:trHeight w:val="562"/>
        </w:trPr>
        <w:tc>
          <w:tcPr>
            <w:tcW w:w="4386" w:type="dxa"/>
            <w:gridSpan w:val="4"/>
            <w:vAlign w:val="center"/>
          </w:tcPr>
          <w:p w:rsidR="00A517E2" w:rsidRPr="00AF02D6" w:rsidRDefault="00A517E2" w:rsidP="008C47E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F02D6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A517E2" w:rsidRPr="00AF02D6" w:rsidRDefault="00A517E2" w:rsidP="008C47E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>☒</w:t>
            </w:r>
            <w:r w:rsidRPr="00AF02D6">
              <w:rPr>
                <w:rFonts w:ascii="Candara" w:hAnsi="Candara"/>
              </w:rPr>
              <w:t xml:space="preserve"> Obligatory                 </w:t>
            </w:r>
            <w:r w:rsidRPr="00AF02D6">
              <w:rPr>
                <w:rFonts w:ascii="Candara" w:eastAsia="MS Gothic" w:hAnsi="MS Gothic" w:hint="eastAsia"/>
              </w:rPr>
              <w:t>☐</w:t>
            </w:r>
            <w:r w:rsidRPr="00AF02D6">
              <w:rPr>
                <w:rFonts w:ascii="Candara" w:hAnsi="Candara"/>
              </w:rPr>
              <w:t xml:space="preserve"> Elective</w:t>
            </w:r>
          </w:p>
        </w:tc>
      </w:tr>
      <w:tr w:rsidR="00A517E2" w:rsidRPr="00AF02D6" w:rsidTr="008C47E9">
        <w:trPr>
          <w:trHeight w:val="562"/>
        </w:trPr>
        <w:tc>
          <w:tcPr>
            <w:tcW w:w="4386" w:type="dxa"/>
            <w:gridSpan w:val="4"/>
            <w:vAlign w:val="center"/>
          </w:tcPr>
          <w:p w:rsidR="00A517E2" w:rsidRPr="00AF02D6" w:rsidRDefault="00A517E2" w:rsidP="008C47E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AF02D6">
              <w:rPr>
                <w:rFonts w:ascii="Candara" w:hAnsi="Candara"/>
              </w:rPr>
              <w:t xml:space="preserve">Semester </w:t>
            </w:r>
            <w:r w:rsidRPr="00AF02D6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A517E2" w:rsidRPr="00AF02D6" w:rsidRDefault="00A517E2" w:rsidP="008C47E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AF02D6">
              <w:rPr>
                <w:rFonts w:ascii="Candara" w:hAnsi="Candara" w:cs="Arial"/>
                <w:lang w:val="en-US"/>
              </w:rPr>
              <w:t xml:space="preserve"> </w:t>
            </w:r>
            <w:r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/>
              </w:rPr>
              <w:t xml:space="preserve"> </w:t>
            </w:r>
            <w:r w:rsidRPr="00AF02D6">
              <w:rPr>
                <w:rFonts w:ascii="Candara" w:hAnsi="Candara" w:cs="Arial"/>
                <w:lang w:val="en-US"/>
              </w:rPr>
              <w:t xml:space="preserve">Autumn                     </w:t>
            </w:r>
            <w:r w:rsidRPr="00AF02D6">
              <w:rPr>
                <w:rFonts w:ascii="Candara" w:eastAsia="MS Gothic" w:hAnsi="MS Gothic" w:cs="Arial" w:hint="eastAsia"/>
                <w:lang w:val="en-US"/>
              </w:rPr>
              <w:t>☐</w:t>
            </w:r>
            <w:r w:rsidRPr="00AF02D6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A517E2" w:rsidRPr="00AF02D6" w:rsidTr="008C47E9">
        <w:trPr>
          <w:trHeight w:val="562"/>
        </w:trPr>
        <w:tc>
          <w:tcPr>
            <w:tcW w:w="4386" w:type="dxa"/>
            <w:gridSpan w:val="4"/>
            <w:vAlign w:val="center"/>
          </w:tcPr>
          <w:p w:rsidR="00A517E2" w:rsidRPr="00AF02D6" w:rsidRDefault="00A517E2" w:rsidP="008C47E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F02D6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A517E2" w:rsidRPr="00AF02D6" w:rsidRDefault="00A517E2" w:rsidP="008C47E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AF02D6">
              <w:rPr>
                <w:rFonts w:ascii="Candara" w:hAnsi="Candara"/>
                <w:b/>
              </w:rPr>
              <w:t>I</w:t>
            </w:r>
          </w:p>
        </w:tc>
      </w:tr>
      <w:tr w:rsidR="00A517E2" w:rsidRPr="00AF02D6" w:rsidTr="008C47E9">
        <w:trPr>
          <w:trHeight w:val="562"/>
        </w:trPr>
        <w:tc>
          <w:tcPr>
            <w:tcW w:w="4386" w:type="dxa"/>
            <w:gridSpan w:val="4"/>
            <w:vAlign w:val="center"/>
          </w:tcPr>
          <w:p w:rsidR="00A517E2" w:rsidRPr="00AF02D6" w:rsidRDefault="00A517E2" w:rsidP="008C47E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F02D6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A517E2" w:rsidRPr="00AF02D6" w:rsidRDefault="00A517E2" w:rsidP="008C47E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AF02D6">
              <w:rPr>
                <w:rFonts w:ascii="Candara" w:hAnsi="Candara"/>
                <w:b/>
              </w:rPr>
              <w:t>5</w:t>
            </w:r>
          </w:p>
        </w:tc>
      </w:tr>
      <w:tr w:rsidR="00A517E2" w:rsidRPr="00AF02D6" w:rsidTr="008C47E9">
        <w:trPr>
          <w:trHeight w:val="562"/>
        </w:trPr>
        <w:tc>
          <w:tcPr>
            <w:tcW w:w="4386" w:type="dxa"/>
            <w:gridSpan w:val="4"/>
            <w:vAlign w:val="center"/>
          </w:tcPr>
          <w:p w:rsidR="00A517E2" w:rsidRPr="00AF02D6" w:rsidRDefault="00A517E2" w:rsidP="008C47E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F02D6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A517E2" w:rsidRPr="00AF02D6" w:rsidRDefault="00A517E2" w:rsidP="008C47E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sr-Latn-CS"/>
              </w:rPr>
            </w:pPr>
            <w:r w:rsidRPr="00AF02D6">
              <w:rPr>
                <w:rFonts w:ascii="Candara" w:hAnsi="Candara"/>
                <w:b/>
              </w:rPr>
              <w:t>Dragan Spasić</w:t>
            </w:r>
          </w:p>
        </w:tc>
      </w:tr>
      <w:tr w:rsidR="00A517E2" w:rsidRPr="00AF02D6" w:rsidTr="008C47E9">
        <w:trPr>
          <w:trHeight w:val="562"/>
        </w:trPr>
        <w:tc>
          <w:tcPr>
            <w:tcW w:w="4386" w:type="dxa"/>
            <w:gridSpan w:val="4"/>
            <w:vAlign w:val="center"/>
          </w:tcPr>
          <w:p w:rsidR="00A517E2" w:rsidRPr="00AF02D6" w:rsidRDefault="00A517E2" w:rsidP="008C47E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F02D6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A517E2" w:rsidRPr="00AF02D6" w:rsidRDefault="00A517E2" w:rsidP="008C47E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/>
              </w:rPr>
              <w:t xml:space="preserve"> </w:t>
            </w:r>
            <w:r w:rsidRPr="00AF02D6">
              <w:rPr>
                <w:rFonts w:ascii="Candara" w:hAnsi="Candara"/>
              </w:rPr>
              <w:t xml:space="preserve">Lectures                     </w:t>
            </w:r>
            <w:r w:rsidRPr="00AF02D6">
              <w:rPr>
                <w:rFonts w:ascii="Candara" w:eastAsia="MS Gothic" w:hAnsi="MS Gothic" w:hint="eastAsia"/>
              </w:rPr>
              <w:t>☐</w:t>
            </w:r>
            <w:r w:rsidRPr="00AF02D6">
              <w:rPr>
                <w:rFonts w:ascii="Candara" w:hAnsi="Candara"/>
              </w:rPr>
              <w:t xml:space="preserve">Group tutorials         </w:t>
            </w:r>
            <w:r w:rsidRPr="00AF02D6">
              <w:rPr>
                <w:rFonts w:ascii="Candara" w:eastAsia="MS Gothic" w:hAnsi="MS Gothic" w:hint="eastAsia"/>
              </w:rPr>
              <w:t>☐</w:t>
            </w:r>
            <w:r w:rsidRPr="00AF02D6">
              <w:rPr>
                <w:rFonts w:ascii="Candara" w:hAnsi="Candara"/>
              </w:rPr>
              <w:t xml:space="preserve"> Individual tutorials</w:t>
            </w:r>
          </w:p>
          <w:p w:rsidR="00A517E2" w:rsidRPr="00AF02D6" w:rsidRDefault="00A517E2" w:rsidP="008C47E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F02D6">
              <w:rPr>
                <w:rFonts w:ascii="Candara" w:hAnsi="Candara"/>
              </w:rPr>
              <w:t xml:space="preserve"> </w:t>
            </w:r>
            <w:r w:rsidRPr="00AF02D6">
              <w:rPr>
                <w:rFonts w:ascii="Candara" w:eastAsia="MS Gothic" w:hAnsi="MS Gothic" w:hint="eastAsia"/>
              </w:rPr>
              <w:t>☐</w:t>
            </w:r>
            <w:r w:rsidRPr="00AF02D6">
              <w:rPr>
                <w:rFonts w:ascii="Candara" w:hAnsi="Candara"/>
              </w:rPr>
              <w:t xml:space="preserve">Laboratory work     </w:t>
            </w:r>
            <w:r w:rsidRPr="00AF02D6">
              <w:rPr>
                <w:rFonts w:ascii="Candara" w:eastAsia="MS Gothic" w:hAnsi="MS Gothic" w:hint="eastAsia"/>
              </w:rPr>
              <w:t>☐</w:t>
            </w:r>
            <w:r w:rsidRPr="00AF02D6">
              <w:rPr>
                <w:rFonts w:ascii="Candara" w:hAnsi="Candara"/>
              </w:rPr>
              <w:t xml:space="preserve">  Project work            </w:t>
            </w:r>
            <w:r w:rsidRPr="00AF02D6">
              <w:rPr>
                <w:rFonts w:ascii="Candara" w:eastAsia="MS Gothic" w:hAnsi="MS Gothic" w:hint="eastAsia"/>
              </w:rPr>
              <w:t>☐</w:t>
            </w:r>
            <w:r w:rsidRPr="00AF02D6">
              <w:rPr>
                <w:rFonts w:ascii="Candara" w:hAnsi="Candara"/>
              </w:rPr>
              <w:t xml:space="preserve">  Seminar</w:t>
            </w:r>
          </w:p>
          <w:p w:rsidR="00A517E2" w:rsidRPr="00AF02D6" w:rsidRDefault="00A517E2" w:rsidP="008C47E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F02D6">
              <w:rPr>
                <w:rFonts w:ascii="Candara" w:hAnsi="Candara"/>
              </w:rPr>
              <w:t xml:space="preserve"> </w:t>
            </w:r>
            <w:r w:rsidRPr="00AF02D6">
              <w:rPr>
                <w:rFonts w:ascii="Candara" w:eastAsia="MS Gothic" w:hAnsi="MS Gothic" w:hint="eastAsia"/>
              </w:rPr>
              <w:t>☐</w:t>
            </w:r>
            <w:r w:rsidRPr="00AF02D6">
              <w:rPr>
                <w:rFonts w:ascii="Candara" w:hAnsi="Candara"/>
              </w:rPr>
              <w:t xml:space="preserve">Distance learning    </w:t>
            </w:r>
            <w:r w:rsidRPr="00AF02D6">
              <w:rPr>
                <w:rFonts w:ascii="Candara" w:eastAsia="MS Gothic" w:hAnsi="MS Gothic" w:hint="eastAsia"/>
              </w:rPr>
              <w:t>☐</w:t>
            </w:r>
            <w:r w:rsidRPr="00AF02D6">
              <w:rPr>
                <w:rFonts w:ascii="Candara" w:hAnsi="Candara"/>
              </w:rPr>
              <w:t xml:space="preserve"> Blended learning      </w:t>
            </w:r>
            <w:r w:rsidRPr="00AF02D6">
              <w:rPr>
                <w:rFonts w:ascii="Candara" w:eastAsia="MS Gothic" w:hAnsi="MS Gothic" w:hint="eastAsia"/>
              </w:rPr>
              <w:t>☐</w:t>
            </w:r>
            <w:r w:rsidRPr="00AF02D6">
              <w:rPr>
                <w:rFonts w:ascii="Candara" w:hAnsi="Candara"/>
              </w:rPr>
              <w:t xml:space="preserve">  Other</w:t>
            </w:r>
          </w:p>
        </w:tc>
      </w:tr>
      <w:tr w:rsidR="00A517E2" w:rsidRPr="00AF02D6" w:rsidTr="008C47E9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517E2" w:rsidRPr="00AF02D6" w:rsidRDefault="00A517E2" w:rsidP="008C47E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AF02D6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A517E2" w:rsidRPr="00AF02D6" w:rsidTr="008C47E9">
        <w:trPr>
          <w:trHeight w:val="562"/>
        </w:trPr>
        <w:tc>
          <w:tcPr>
            <w:tcW w:w="10440" w:type="dxa"/>
            <w:gridSpan w:val="7"/>
            <w:vAlign w:val="center"/>
          </w:tcPr>
          <w:p w:rsidR="00A517E2" w:rsidRPr="00AF02D6" w:rsidRDefault="00A517E2" w:rsidP="00AF02D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i/>
              </w:rPr>
            </w:pPr>
            <w:r w:rsidRPr="00AF02D6">
              <w:rPr>
                <w:rFonts w:ascii="Candara" w:hAnsi="Candara" w:cs="Calibri"/>
                <w:i/>
                <w:lang w:val="en-US"/>
              </w:rPr>
              <w:t>Acquiring necessary knowledge about the business system, the cost of conducting business, safety cost, and the relationship between safety cost and quality of business.</w:t>
            </w:r>
          </w:p>
        </w:tc>
      </w:tr>
      <w:tr w:rsidR="00A517E2" w:rsidRPr="00AF02D6" w:rsidTr="008C47E9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517E2" w:rsidRPr="00AF02D6" w:rsidRDefault="00A517E2" w:rsidP="008C47E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F02D6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A517E2" w:rsidRPr="00AF02D6" w:rsidTr="008C47E9">
        <w:trPr>
          <w:trHeight w:val="562"/>
        </w:trPr>
        <w:tc>
          <w:tcPr>
            <w:tcW w:w="10440" w:type="dxa"/>
            <w:gridSpan w:val="7"/>
            <w:vAlign w:val="center"/>
          </w:tcPr>
          <w:p w:rsidR="00A517E2" w:rsidRDefault="00A517E2" w:rsidP="008C47E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libri"/>
                <w:lang w:val="en-US"/>
              </w:rPr>
            </w:pPr>
            <w:r w:rsidRPr="00AF02D6">
              <w:rPr>
                <w:rFonts w:ascii="Candara" w:hAnsi="Candara" w:cs="Calibri"/>
                <w:lang w:val="en-US"/>
              </w:rPr>
              <w:t>Activities. Production. Business. Resources. Funds. Costs. Economic principles. Results. Financial plan. Internal effects. External effects. Diseconomy. Safety and costs: direct and indirect safety costs. Monitoring and reporting. Data collection. Cost management systems. Safety cost analysis. Safety as an economic category. Immediate effects of unfavourable working conditions – occupational injuries, fatal occupational injuries, professional diseases, work‐related illnesses, and physical disability. Economic effects of unfavourable working conditions – losses and damages. Immediate effects of fire and explosions ‐ injuries, fatal injuries, and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AF02D6">
              <w:rPr>
                <w:rFonts w:ascii="Candara" w:hAnsi="Candara" w:cs="Calibri"/>
                <w:lang w:val="en-US"/>
              </w:rPr>
              <w:t xml:space="preserve">disability. Economic effects of fire and explosions – direct and indirect damage. Immediate effects of environmental pollution – diseases and fatal outcomes. Economic effects of environmental pollution – direct and indirect damage. Investing in safety. Economic effects of investing in safety and how they affect the quality of business. Examples of good practice. </w:t>
            </w:r>
          </w:p>
          <w:p w:rsidR="00A517E2" w:rsidRPr="00AF02D6" w:rsidRDefault="00A517E2" w:rsidP="008C47E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/>
              </w:rPr>
            </w:pPr>
            <w:r w:rsidRPr="00AF02D6">
              <w:rPr>
                <w:rFonts w:ascii="Candara" w:hAnsi="Candara" w:cs="Calibri"/>
                <w:lang w:val="en-US"/>
              </w:rPr>
              <w:t>Solving problems, familiarizing and working with statistical publications, processing economic indicators, using computer support, and analyzing economic impact on previous real‐life examples. Term paper.</w:t>
            </w:r>
          </w:p>
        </w:tc>
      </w:tr>
      <w:tr w:rsidR="00A517E2" w:rsidRPr="00AF02D6" w:rsidTr="008C47E9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517E2" w:rsidRPr="00AF02D6" w:rsidRDefault="00A517E2" w:rsidP="008C47E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F02D6">
              <w:rPr>
                <w:rFonts w:ascii="Candara" w:hAnsi="Candara"/>
                <w:b/>
              </w:rPr>
              <w:t>LANGUAGE OF INSTRUCTION</w:t>
            </w:r>
          </w:p>
        </w:tc>
      </w:tr>
      <w:tr w:rsidR="00A517E2" w:rsidRPr="00AF02D6" w:rsidTr="008C47E9">
        <w:trPr>
          <w:trHeight w:val="562"/>
        </w:trPr>
        <w:tc>
          <w:tcPr>
            <w:tcW w:w="10440" w:type="dxa"/>
            <w:gridSpan w:val="7"/>
            <w:vAlign w:val="center"/>
          </w:tcPr>
          <w:p w:rsidR="00A517E2" w:rsidRPr="00AF02D6" w:rsidRDefault="00A517E2" w:rsidP="008C47E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/>
              </w:rPr>
              <w:t xml:space="preserve"> </w:t>
            </w:r>
            <w:r w:rsidRPr="00AF02D6">
              <w:rPr>
                <w:rFonts w:ascii="Candara" w:hAnsi="Candara"/>
              </w:rPr>
              <w:t xml:space="preserve">Serbian  (complete course)              </w:t>
            </w:r>
            <w:r w:rsidRPr="00AF02D6">
              <w:rPr>
                <w:rFonts w:ascii="Candara" w:eastAsia="MS Gothic" w:hAnsi="MS Gothic" w:hint="eastAsia"/>
              </w:rPr>
              <w:t>☐</w:t>
            </w:r>
            <w:r w:rsidRPr="00AF02D6">
              <w:rPr>
                <w:rFonts w:ascii="Candara" w:hAnsi="Candara"/>
              </w:rPr>
              <w:t xml:space="preserve"> English (complete course)               </w:t>
            </w:r>
            <w:r w:rsidRPr="00AF02D6">
              <w:rPr>
                <w:rFonts w:ascii="Candara" w:eastAsia="MS Gothic" w:hAnsi="MS Gothic" w:hint="eastAsia"/>
              </w:rPr>
              <w:t>☐</w:t>
            </w:r>
            <w:r w:rsidRPr="00AF02D6">
              <w:rPr>
                <w:rFonts w:ascii="Candara" w:hAnsi="Candara"/>
              </w:rPr>
              <w:t xml:space="preserve">  Other _____________ (complete course)</w:t>
            </w:r>
          </w:p>
          <w:p w:rsidR="00A517E2" w:rsidRPr="00AF02D6" w:rsidRDefault="00A517E2" w:rsidP="008C47E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A517E2" w:rsidRPr="00AF02D6" w:rsidRDefault="00A517E2" w:rsidP="008C47E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F02D6">
              <w:rPr>
                <w:rFonts w:ascii="Candara" w:eastAsia="MS Gothic" w:hAnsi="MS Gothic" w:hint="eastAsia"/>
              </w:rPr>
              <w:t>☐</w:t>
            </w:r>
            <w:r w:rsidRPr="00AF02D6">
              <w:rPr>
                <w:rFonts w:ascii="Candara" w:hAnsi="Candara"/>
              </w:rPr>
              <w:t xml:space="preserve">Serbian with English mentoring      </w:t>
            </w:r>
            <w:r w:rsidRPr="00AF02D6">
              <w:rPr>
                <w:rFonts w:ascii="Candara" w:eastAsia="MS Gothic" w:hAnsi="MS Gothic" w:hint="eastAsia"/>
              </w:rPr>
              <w:t>☐</w:t>
            </w:r>
            <w:r w:rsidRPr="00AF02D6">
              <w:rPr>
                <w:rFonts w:ascii="Candara" w:hAnsi="Candara"/>
              </w:rPr>
              <w:t>Serbian with other mentoring ______________</w:t>
            </w:r>
          </w:p>
          <w:p w:rsidR="00A517E2" w:rsidRPr="00AF02D6" w:rsidRDefault="00A517E2" w:rsidP="008C47E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A517E2" w:rsidRPr="00AF02D6" w:rsidTr="008C47E9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517E2" w:rsidRPr="00AF02D6" w:rsidRDefault="00A517E2" w:rsidP="008C47E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F02D6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A517E2" w:rsidRPr="00AF02D6" w:rsidTr="008C47E9">
        <w:trPr>
          <w:trHeight w:val="562"/>
        </w:trPr>
        <w:tc>
          <w:tcPr>
            <w:tcW w:w="2550" w:type="dxa"/>
            <w:vAlign w:val="center"/>
          </w:tcPr>
          <w:p w:rsidR="00A517E2" w:rsidRPr="00AF02D6" w:rsidRDefault="00A517E2" w:rsidP="008C47E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F02D6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A517E2" w:rsidRPr="00AF02D6" w:rsidRDefault="00A517E2" w:rsidP="008C47E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F02D6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A517E2" w:rsidRPr="00AF02D6" w:rsidRDefault="00A517E2" w:rsidP="008C47E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F02D6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A517E2" w:rsidRPr="00AF02D6" w:rsidRDefault="00A517E2" w:rsidP="008C47E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F02D6">
              <w:rPr>
                <w:rFonts w:ascii="Candara" w:hAnsi="Candara"/>
                <w:b/>
              </w:rPr>
              <w:t>points</w:t>
            </w:r>
          </w:p>
        </w:tc>
      </w:tr>
      <w:tr w:rsidR="00A517E2" w:rsidRPr="00AF02D6" w:rsidTr="008C47E9">
        <w:trPr>
          <w:trHeight w:val="562"/>
        </w:trPr>
        <w:tc>
          <w:tcPr>
            <w:tcW w:w="2550" w:type="dxa"/>
            <w:vAlign w:val="center"/>
          </w:tcPr>
          <w:p w:rsidR="00A517E2" w:rsidRPr="00AF02D6" w:rsidRDefault="00A517E2" w:rsidP="008C47E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F02D6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A517E2" w:rsidRPr="00AF02D6" w:rsidRDefault="00A517E2" w:rsidP="008C47E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F02D6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A517E2" w:rsidRPr="00AF02D6" w:rsidRDefault="00A517E2" w:rsidP="008C47E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F02D6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A517E2" w:rsidRPr="00AF02D6" w:rsidRDefault="00A517E2" w:rsidP="008C47E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A517E2" w:rsidRPr="00AF02D6" w:rsidTr="008C47E9">
        <w:trPr>
          <w:trHeight w:val="562"/>
        </w:trPr>
        <w:tc>
          <w:tcPr>
            <w:tcW w:w="2550" w:type="dxa"/>
            <w:vAlign w:val="center"/>
          </w:tcPr>
          <w:p w:rsidR="00A517E2" w:rsidRPr="00AF02D6" w:rsidRDefault="00A517E2" w:rsidP="008C47E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F02D6">
              <w:rPr>
                <w:rFonts w:ascii="Candara" w:hAnsi="Candara"/>
                <w:b/>
              </w:rPr>
              <w:t>Practical teaching</w:t>
            </w:r>
          </w:p>
          <w:p w:rsidR="00A517E2" w:rsidRPr="00AF02D6" w:rsidRDefault="00A517E2" w:rsidP="008C47E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A517E2" w:rsidRPr="00AF02D6" w:rsidRDefault="00A517E2" w:rsidP="008C47E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F02D6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A517E2" w:rsidRPr="00AF02D6" w:rsidRDefault="00A517E2" w:rsidP="008C47E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F02D6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A517E2" w:rsidRPr="00AF02D6" w:rsidRDefault="00A517E2" w:rsidP="008C47E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CS"/>
              </w:rPr>
            </w:pPr>
            <w:r w:rsidRPr="00AF02D6">
              <w:rPr>
                <w:rFonts w:ascii="Candara" w:hAnsi="Candara"/>
                <w:b/>
                <w:lang w:val="sr-Latn-CS"/>
              </w:rPr>
              <w:t>40</w:t>
            </w:r>
          </w:p>
        </w:tc>
      </w:tr>
      <w:tr w:rsidR="00A517E2" w:rsidRPr="00AF02D6" w:rsidTr="008C47E9">
        <w:trPr>
          <w:trHeight w:val="562"/>
        </w:trPr>
        <w:tc>
          <w:tcPr>
            <w:tcW w:w="2550" w:type="dxa"/>
            <w:vAlign w:val="center"/>
          </w:tcPr>
          <w:p w:rsidR="00A517E2" w:rsidRPr="00AF02D6" w:rsidRDefault="00A517E2" w:rsidP="008C47E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F02D6">
              <w:rPr>
                <w:rFonts w:ascii="Candara" w:hAnsi="Candara"/>
                <w:b/>
              </w:rPr>
              <w:t>Seminar</w:t>
            </w:r>
          </w:p>
        </w:tc>
        <w:tc>
          <w:tcPr>
            <w:tcW w:w="1575" w:type="dxa"/>
            <w:gridSpan w:val="2"/>
            <w:vAlign w:val="center"/>
          </w:tcPr>
          <w:p w:rsidR="00A517E2" w:rsidRPr="00AF02D6" w:rsidRDefault="00A517E2" w:rsidP="008C47E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F02D6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vAlign w:val="center"/>
          </w:tcPr>
          <w:p w:rsidR="00A517E2" w:rsidRPr="00AF02D6" w:rsidRDefault="00A517E2" w:rsidP="008C47E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vAlign w:val="center"/>
          </w:tcPr>
          <w:p w:rsidR="00A517E2" w:rsidRPr="00AF02D6" w:rsidRDefault="00A517E2" w:rsidP="008C47E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CS"/>
              </w:rPr>
            </w:pPr>
          </w:p>
        </w:tc>
      </w:tr>
      <w:tr w:rsidR="00A517E2" w:rsidRPr="00AF02D6" w:rsidTr="008C47E9">
        <w:trPr>
          <w:trHeight w:val="562"/>
        </w:trPr>
        <w:tc>
          <w:tcPr>
            <w:tcW w:w="2550" w:type="dxa"/>
            <w:vAlign w:val="center"/>
          </w:tcPr>
          <w:p w:rsidR="00A517E2" w:rsidRPr="00AF02D6" w:rsidRDefault="00A517E2" w:rsidP="008C47E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F02D6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A517E2" w:rsidRPr="00AF02D6" w:rsidRDefault="00A517E2" w:rsidP="008C47E9">
            <w:pPr>
              <w:tabs>
                <w:tab w:val="left" w:pos="360"/>
              </w:tabs>
              <w:spacing w:before="240"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F02D6">
              <w:rPr>
                <w:rFonts w:ascii="Candara" w:hAnsi="Candara"/>
                <w:b/>
                <w:lang w:val="en-US"/>
              </w:rPr>
              <w:t>2x15 = 30</w:t>
            </w:r>
          </w:p>
        </w:tc>
        <w:tc>
          <w:tcPr>
            <w:tcW w:w="3255" w:type="dxa"/>
            <w:gridSpan w:val="3"/>
            <w:vAlign w:val="center"/>
          </w:tcPr>
          <w:p w:rsidR="00A517E2" w:rsidRPr="00AF02D6" w:rsidRDefault="00A517E2" w:rsidP="008C47E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F02D6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A517E2" w:rsidRPr="00AF02D6" w:rsidRDefault="00A517E2" w:rsidP="008C47E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F02D6">
              <w:rPr>
                <w:rFonts w:ascii="Candara" w:hAnsi="Candara"/>
                <w:b/>
              </w:rPr>
              <w:t>100</w:t>
            </w:r>
          </w:p>
        </w:tc>
      </w:tr>
      <w:tr w:rsidR="00A517E2" w:rsidRPr="00AF02D6" w:rsidTr="008C47E9">
        <w:trPr>
          <w:trHeight w:val="562"/>
        </w:trPr>
        <w:tc>
          <w:tcPr>
            <w:tcW w:w="10440" w:type="dxa"/>
            <w:gridSpan w:val="7"/>
            <w:vAlign w:val="center"/>
          </w:tcPr>
          <w:p w:rsidR="00A517E2" w:rsidRPr="00AF02D6" w:rsidRDefault="00A517E2" w:rsidP="008C47E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F02D6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A517E2" w:rsidRDefault="00A517E2" w:rsidP="00E71A0B">
      <w:pPr>
        <w:ind w:left="1089"/>
      </w:pPr>
    </w:p>
    <w:p w:rsidR="00A517E2" w:rsidRDefault="00A517E2" w:rsidP="00E71A0B">
      <w:pPr>
        <w:ind w:left="1089"/>
      </w:pPr>
    </w:p>
    <w:p w:rsidR="00A517E2" w:rsidRDefault="00A517E2" w:rsidP="00E71A0B">
      <w:pPr>
        <w:ind w:left="1089"/>
      </w:pPr>
    </w:p>
    <w:sectPr w:rsidR="00A517E2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7E2" w:rsidRDefault="00A517E2" w:rsidP="00864926">
      <w:pPr>
        <w:spacing w:after="0" w:line="240" w:lineRule="auto"/>
      </w:pPr>
      <w:r>
        <w:separator/>
      </w:r>
    </w:p>
  </w:endnote>
  <w:endnote w:type="continuationSeparator" w:id="0">
    <w:p w:rsidR="00A517E2" w:rsidRDefault="00A517E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7E2" w:rsidRDefault="00A517E2" w:rsidP="00864926">
      <w:pPr>
        <w:spacing w:after="0" w:line="240" w:lineRule="auto"/>
      </w:pPr>
      <w:r>
        <w:separator/>
      </w:r>
    </w:p>
  </w:footnote>
  <w:footnote w:type="continuationSeparator" w:id="0">
    <w:p w:rsidR="00A517E2" w:rsidRDefault="00A517E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05E4A"/>
    <w:rsid w:val="00033AAA"/>
    <w:rsid w:val="000434AA"/>
    <w:rsid w:val="00060C19"/>
    <w:rsid w:val="00083EBD"/>
    <w:rsid w:val="000F6001"/>
    <w:rsid w:val="00104FC6"/>
    <w:rsid w:val="00124330"/>
    <w:rsid w:val="00136FC3"/>
    <w:rsid w:val="00140B44"/>
    <w:rsid w:val="001D3BF1"/>
    <w:rsid w:val="001D64D3"/>
    <w:rsid w:val="001F14FA"/>
    <w:rsid w:val="001F60E3"/>
    <w:rsid w:val="002319B6"/>
    <w:rsid w:val="002E2DB4"/>
    <w:rsid w:val="002E62EE"/>
    <w:rsid w:val="00315601"/>
    <w:rsid w:val="00323176"/>
    <w:rsid w:val="003B32A9"/>
    <w:rsid w:val="003C177A"/>
    <w:rsid w:val="003F5F2B"/>
    <w:rsid w:val="00406F80"/>
    <w:rsid w:val="0041775D"/>
    <w:rsid w:val="00431EFA"/>
    <w:rsid w:val="0046148F"/>
    <w:rsid w:val="0046482A"/>
    <w:rsid w:val="00480F2F"/>
    <w:rsid w:val="00484832"/>
    <w:rsid w:val="00493925"/>
    <w:rsid w:val="004C069F"/>
    <w:rsid w:val="004D1C7E"/>
    <w:rsid w:val="004E562D"/>
    <w:rsid w:val="005269C3"/>
    <w:rsid w:val="005A5D38"/>
    <w:rsid w:val="005B0885"/>
    <w:rsid w:val="005B64BF"/>
    <w:rsid w:val="005D46D7"/>
    <w:rsid w:val="00603117"/>
    <w:rsid w:val="00641E9A"/>
    <w:rsid w:val="0069043C"/>
    <w:rsid w:val="00692BD2"/>
    <w:rsid w:val="006E40AE"/>
    <w:rsid w:val="006F647C"/>
    <w:rsid w:val="00730FE9"/>
    <w:rsid w:val="0073570F"/>
    <w:rsid w:val="00783C57"/>
    <w:rsid w:val="00792CB4"/>
    <w:rsid w:val="007A08C9"/>
    <w:rsid w:val="007C335A"/>
    <w:rsid w:val="00864926"/>
    <w:rsid w:val="008A30CE"/>
    <w:rsid w:val="008B0661"/>
    <w:rsid w:val="008B1D6B"/>
    <w:rsid w:val="008C31B7"/>
    <w:rsid w:val="008C47E9"/>
    <w:rsid w:val="00911529"/>
    <w:rsid w:val="00925657"/>
    <w:rsid w:val="00932B21"/>
    <w:rsid w:val="009443E2"/>
    <w:rsid w:val="00972302"/>
    <w:rsid w:val="009753A9"/>
    <w:rsid w:val="009906EA"/>
    <w:rsid w:val="009A613D"/>
    <w:rsid w:val="009D08A4"/>
    <w:rsid w:val="009D3F5E"/>
    <w:rsid w:val="009F3F9F"/>
    <w:rsid w:val="00A10286"/>
    <w:rsid w:val="00A1335D"/>
    <w:rsid w:val="00A41498"/>
    <w:rsid w:val="00A41BE8"/>
    <w:rsid w:val="00A517E2"/>
    <w:rsid w:val="00A80637"/>
    <w:rsid w:val="00A82094"/>
    <w:rsid w:val="00AD3D2F"/>
    <w:rsid w:val="00AF02D6"/>
    <w:rsid w:val="00AF47A6"/>
    <w:rsid w:val="00B50491"/>
    <w:rsid w:val="00B54668"/>
    <w:rsid w:val="00B9521A"/>
    <w:rsid w:val="00BB4764"/>
    <w:rsid w:val="00BC4E04"/>
    <w:rsid w:val="00BD3504"/>
    <w:rsid w:val="00C63234"/>
    <w:rsid w:val="00CA2A3D"/>
    <w:rsid w:val="00CA6D81"/>
    <w:rsid w:val="00CB2295"/>
    <w:rsid w:val="00CB4120"/>
    <w:rsid w:val="00CC23C3"/>
    <w:rsid w:val="00CC2D6C"/>
    <w:rsid w:val="00CD17F1"/>
    <w:rsid w:val="00D66770"/>
    <w:rsid w:val="00D66830"/>
    <w:rsid w:val="00D92F39"/>
    <w:rsid w:val="00DB43CC"/>
    <w:rsid w:val="00DB7AE4"/>
    <w:rsid w:val="00DF1FCD"/>
    <w:rsid w:val="00E1222F"/>
    <w:rsid w:val="00E47B95"/>
    <w:rsid w:val="00E5013A"/>
    <w:rsid w:val="00E60599"/>
    <w:rsid w:val="00E63198"/>
    <w:rsid w:val="00E71A0B"/>
    <w:rsid w:val="00E8188A"/>
    <w:rsid w:val="00E857F8"/>
    <w:rsid w:val="00EA7E0C"/>
    <w:rsid w:val="00EC53EE"/>
    <w:rsid w:val="00ED5530"/>
    <w:rsid w:val="00EE2A15"/>
    <w:rsid w:val="00F06AFA"/>
    <w:rsid w:val="00F237EB"/>
    <w:rsid w:val="00F56373"/>
    <w:rsid w:val="00F57437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90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417</Words>
  <Characters>2381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Prodekan nastava</cp:lastModifiedBy>
  <cp:revision>11</cp:revision>
  <cp:lastPrinted>2015-12-23T11:47:00Z</cp:lastPrinted>
  <dcterms:created xsi:type="dcterms:W3CDTF">2016-03-23T17:42:00Z</dcterms:created>
  <dcterms:modified xsi:type="dcterms:W3CDTF">2016-04-16T07:31:00Z</dcterms:modified>
</cp:coreProperties>
</file>