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6" w:rsidRPr="00B54668" w:rsidRDefault="006636E6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636E6" w:rsidRPr="00B54668" w:rsidTr="00DE1A4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6E6" w:rsidRPr="00DE1A4C" w:rsidRDefault="006636E6" w:rsidP="00DE1A4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82E61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DE1A4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636E6" w:rsidRPr="00DE1A4C" w:rsidRDefault="006636E6" w:rsidP="00DE1A4C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6636E6" w:rsidRPr="00B54668" w:rsidTr="00DE1A4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E1A4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E1A4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DE1A4C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36E6" w:rsidRPr="00DE1A4C" w:rsidRDefault="006636E6" w:rsidP="00DE1A4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6636E6" w:rsidRPr="00B54668" w:rsidTr="00DE1A4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GENERAL INFORMATION</w:t>
            </w:r>
          </w:p>
        </w:tc>
      </w:tr>
      <w:tr w:rsidR="006636E6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6636E6" w:rsidRPr="00D92069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sz w:val="24"/>
                <w:szCs w:val="24"/>
              </w:rPr>
              <w:t>Fire Protection Engineering</w:t>
            </w:r>
          </w:p>
        </w:tc>
      </w:tr>
      <w:tr w:rsidR="006636E6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6636E6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English</w:t>
            </w:r>
          </w:p>
        </w:tc>
      </w:tr>
      <w:tr w:rsidR="006636E6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Bachelor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DE1A4C">
              <w:rPr>
                <w:rFonts w:ascii="Candara" w:hAnsi="Candara"/>
              </w:rPr>
              <w:t xml:space="preserve"> Master’s       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Doctoral</w:t>
            </w:r>
          </w:p>
        </w:tc>
      </w:tr>
      <w:tr w:rsidR="006636E6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Obligatory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Elective</w:t>
            </w:r>
          </w:p>
        </w:tc>
      </w:tr>
      <w:tr w:rsidR="006636E6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6636E6" w:rsidRPr="00DE1A4C" w:rsidRDefault="006636E6" w:rsidP="00DE1A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1A4C">
              <w:rPr>
                <w:rFonts w:ascii="Candara" w:hAnsi="Candara"/>
              </w:rPr>
              <w:t xml:space="preserve">Semester </w:t>
            </w:r>
            <w:r w:rsidRPr="00DE1A4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636E6" w:rsidRPr="00DE1A4C" w:rsidRDefault="006636E6" w:rsidP="00DE1A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1A4C">
              <w:rPr>
                <w:rFonts w:ascii="Candara" w:hAnsi="Candara" w:cs="Arial"/>
                <w:lang w:val="en-US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DE1A4C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DE1A4C">
              <w:rPr>
                <w:rFonts w:ascii="Candara" w:hAnsi="Candara" w:cs="Arial"/>
                <w:lang w:val="en-US"/>
              </w:rPr>
              <w:t xml:space="preserve">Spring  </w:t>
            </w:r>
          </w:p>
        </w:tc>
      </w:tr>
      <w:tr w:rsidR="006636E6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I</w:t>
            </w:r>
          </w:p>
        </w:tc>
      </w:tr>
      <w:tr w:rsidR="006636E6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5</w:t>
            </w:r>
          </w:p>
        </w:tc>
      </w:tr>
      <w:tr w:rsidR="006636E6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Jelica Tošić</w:t>
            </w:r>
          </w:p>
        </w:tc>
      </w:tr>
      <w:tr w:rsidR="006636E6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Lectures   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Group tutorials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Individual tutorials</w:t>
            </w:r>
          </w:p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Laboratory work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Project work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Seminar</w:t>
            </w:r>
          </w:p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Distance learning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Blended learning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Other</w:t>
            </w:r>
          </w:p>
        </w:tc>
      </w:tr>
      <w:tr w:rsidR="006636E6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636E6" w:rsidRPr="00DE1A4C" w:rsidRDefault="006636E6" w:rsidP="00DE1A4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6636E6" w:rsidRPr="00295E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6636E6" w:rsidRPr="00295E68" w:rsidRDefault="006636E6" w:rsidP="00295E68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295E68">
              <w:rPr>
                <w:rFonts w:ascii="Candara" w:hAnsi="Candara"/>
                <w:i/>
              </w:rPr>
              <w:t>Enabling students to receive and produce extralinguistic information, which implies the development of all four linguistic skills: reading, writing, listening and speaking.</w:t>
            </w:r>
          </w:p>
        </w:tc>
      </w:tr>
      <w:tr w:rsidR="006636E6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6636E6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6636E6" w:rsidRPr="00DE1A4C" w:rsidRDefault="006636E6" w:rsidP="00D9206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English in occupational and environmental safety represents an ESP discipline which deals with extralinguistic topics meeting the students’ academic and professional needs and interests in this study programme. It represents a combination of general and specialised vocabulary and syntax. In this case, the students’ academic and professional needs, which dictate the content of the course pertain to the following fields: occupational safety engineering, fire protection engineering, environmental protection engineering, emergency management and communal system management.</w:t>
            </w:r>
          </w:p>
        </w:tc>
      </w:tr>
      <w:tr w:rsidR="006636E6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LANGUAGE OF INSTRUCTION</w:t>
            </w:r>
          </w:p>
        </w:tc>
      </w:tr>
      <w:tr w:rsidR="006636E6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Serbian  (complete course)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English (complete course)  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Other _____________ (complete course)</w:t>
            </w:r>
          </w:p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Serbian with English mentoring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>Serbian with other mentoring ______________</w:t>
            </w:r>
          </w:p>
        </w:tc>
      </w:tr>
      <w:tr w:rsidR="006636E6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636E6" w:rsidRPr="00B54668" w:rsidTr="00DE1A4C">
        <w:trPr>
          <w:trHeight w:val="562"/>
        </w:trPr>
        <w:tc>
          <w:tcPr>
            <w:tcW w:w="2550" w:type="dxa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points</w:t>
            </w:r>
          </w:p>
        </w:tc>
      </w:tr>
      <w:tr w:rsidR="006636E6" w:rsidRPr="00B54668" w:rsidTr="00DE1A4C">
        <w:trPr>
          <w:trHeight w:val="562"/>
        </w:trPr>
        <w:tc>
          <w:tcPr>
            <w:tcW w:w="2550" w:type="dxa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20</w:t>
            </w:r>
          </w:p>
        </w:tc>
      </w:tr>
      <w:tr w:rsidR="006636E6" w:rsidRPr="00B54668" w:rsidTr="00DE1A4C">
        <w:trPr>
          <w:trHeight w:val="562"/>
        </w:trPr>
        <w:tc>
          <w:tcPr>
            <w:tcW w:w="2550" w:type="dxa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20</w:t>
            </w:r>
          </w:p>
        </w:tc>
      </w:tr>
      <w:tr w:rsidR="006636E6" w:rsidRPr="00B54668" w:rsidTr="00DE1A4C">
        <w:trPr>
          <w:trHeight w:val="562"/>
        </w:trPr>
        <w:tc>
          <w:tcPr>
            <w:tcW w:w="2550" w:type="dxa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100</w:t>
            </w:r>
          </w:p>
        </w:tc>
      </w:tr>
      <w:tr w:rsidR="006636E6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6636E6" w:rsidRPr="00DE1A4C" w:rsidRDefault="006636E6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636E6" w:rsidRDefault="006636E6" w:rsidP="00E71A0B">
      <w:pPr>
        <w:ind w:left="1089"/>
      </w:pPr>
    </w:p>
    <w:p w:rsidR="006636E6" w:rsidRDefault="006636E6" w:rsidP="00E71A0B">
      <w:pPr>
        <w:ind w:left="1089"/>
      </w:pPr>
    </w:p>
    <w:p w:rsidR="006636E6" w:rsidRDefault="006636E6" w:rsidP="00E71A0B">
      <w:pPr>
        <w:ind w:left="1089"/>
      </w:pPr>
    </w:p>
    <w:sectPr w:rsidR="006636E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E6" w:rsidRDefault="006636E6" w:rsidP="00864926">
      <w:pPr>
        <w:spacing w:after="0" w:line="240" w:lineRule="auto"/>
      </w:pPr>
      <w:r>
        <w:separator/>
      </w:r>
    </w:p>
  </w:endnote>
  <w:endnote w:type="continuationSeparator" w:id="0">
    <w:p w:rsidR="006636E6" w:rsidRDefault="006636E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E6" w:rsidRDefault="006636E6" w:rsidP="00864926">
      <w:pPr>
        <w:spacing w:after="0" w:line="240" w:lineRule="auto"/>
      </w:pPr>
      <w:r>
        <w:separator/>
      </w:r>
    </w:p>
  </w:footnote>
  <w:footnote w:type="continuationSeparator" w:id="0">
    <w:p w:rsidR="006636E6" w:rsidRDefault="006636E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56226"/>
    <w:rsid w:val="0008465E"/>
    <w:rsid w:val="000F523D"/>
    <w:rsid w:val="000F6001"/>
    <w:rsid w:val="001D3BF1"/>
    <w:rsid w:val="001D64D3"/>
    <w:rsid w:val="001F14FA"/>
    <w:rsid w:val="001F60E3"/>
    <w:rsid w:val="002319B6"/>
    <w:rsid w:val="00295E68"/>
    <w:rsid w:val="002F3CD7"/>
    <w:rsid w:val="00315601"/>
    <w:rsid w:val="00323176"/>
    <w:rsid w:val="003B32A9"/>
    <w:rsid w:val="003C177A"/>
    <w:rsid w:val="00406F80"/>
    <w:rsid w:val="00431EFA"/>
    <w:rsid w:val="00433E9E"/>
    <w:rsid w:val="00461A4E"/>
    <w:rsid w:val="00493925"/>
    <w:rsid w:val="004D1C7E"/>
    <w:rsid w:val="004E562D"/>
    <w:rsid w:val="00537562"/>
    <w:rsid w:val="005A2A13"/>
    <w:rsid w:val="005A5D38"/>
    <w:rsid w:val="005B0885"/>
    <w:rsid w:val="005B64BF"/>
    <w:rsid w:val="005D46D7"/>
    <w:rsid w:val="00603117"/>
    <w:rsid w:val="006636E6"/>
    <w:rsid w:val="0069043C"/>
    <w:rsid w:val="006A0538"/>
    <w:rsid w:val="006C1052"/>
    <w:rsid w:val="006E394B"/>
    <w:rsid w:val="006E40AE"/>
    <w:rsid w:val="006F647C"/>
    <w:rsid w:val="00783C57"/>
    <w:rsid w:val="00792CB4"/>
    <w:rsid w:val="00864926"/>
    <w:rsid w:val="00882E61"/>
    <w:rsid w:val="008A1796"/>
    <w:rsid w:val="008A30CE"/>
    <w:rsid w:val="008B1D6B"/>
    <w:rsid w:val="008C31B7"/>
    <w:rsid w:val="00911529"/>
    <w:rsid w:val="00932B21"/>
    <w:rsid w:val="00972302"/>
    <w:rsid w:val="009906EA"/>
    <w:rsid w:val="009D3055"/>
    <w:rsid w:val="009D3F5E"/>
    <w:rsid w:val="009F3F9F"/>
    <w:rsid w:val="00A10286"/>
    <w:rsid w:val="00A1335D"/>
    <w:rsid w:val="00AB467C"/>
    <w:rsid w:val="00AF42E0"/>
    <w:rsid w:val="00AF47A6"/>
    <w:rsid w:val="00B50491"/>
    <w:rsid w:val="00B54668"/>
    <w:rsid w:val="00B9521A"/>
    <w:rsid w:val="00BD3504"/>
    <w:rsid w:val="00C63234"/>
    <w:rsid w:val="00C81EC3"/>
    <w:rsid w:val="00CA6D81"/>
    <w:rsid w:val="00CC23C3"/>
    <w:rsid w:val="00CD17F1"/>
    <w:rsid w:val="00D166A8"/>
    <w:rsid w:val="00D62A06"/>
    <w:rsid w:val="00D77B46"/>
    <w:rsid w:val="00D92069"/>
    <w:rsid w:val="00D92F39"/>
    <w:rsid w:val="00DB43CC"/>
    <w:rsid w:val="00DE1A4C"/>
    <w:rsid w:val="00E1222F"/>
    <w:rsid w:val="00E21681"/>
    <w:rsid w:val="00E47B95"/>
    <w:rsid w:val="00E5013A"/>
    <w:rsid w:val="00E575A6"/>
    <w:rsid w:val="00E60599"/>
    <w:rsid w:val="00E71A0B"/>
    <w:rsid w:val="00E75B36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316</Words>
  <Characters>1803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Prodekan nastava</cp:lastModifiedBy>
  <cp:revision>5</cp:revision>
  <cp:lastPrinted>2015-12-23T11:47:00Z</cp:lastPrinted>
  <dcterms:created xsi:type="dcterms:W3CDTF">2016-04-05T05:15:00Z</dcterms:created>
  <dcterms:modified xsi:type="dcterms:W3CDTF">2016-04-15T15:34:00Z</dcterms:modified>
</cp:coreProperties>
</file>