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519"/>
        <w:gridCol w:w="66"/>
        <w:gridCol w:w="851"/>
        <w:gridCol w:w="2143"/>
        <w:gridCol w:w="3060"/>
      </w:tblGrid>
      <w:tr w:rsidR="008E5AD7" w:rsidRPr="00B54668" w:rsidTr="00A667C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AD7" w:rsidRPr="00A667CA" w:rsidRDefault="008E5AD7" w:rsidP="00A667C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D218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A667CA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A667CA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A667CA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A667CA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8E5AD7" w:rsidRPr="00A667CA" w:rsidRDefault="008E5AD7" w:rsidP="00A667C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8E5AD7" w:rsidRPr="00B54668" w:rsidTr="00A667C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667C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667C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667C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E5AD7" w:rsidRPr="00431BAC" w:rsidRDefault="008E5AD7" w:rsidP="00A667C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431BAC">
              <w:rPr>
                <w:rFonts w:ascii="Candara" w:hAnsi="Candara"/>
                <w:sz w:val="32"/>
                <w:szCs w:val="32"/>
              </w:rPr>
              <w:t>Faculty of Occupational Safety in Niš</w:t>
            </w:r>
          </w:p>
        </w:tc>
      </w:tr>
      <w:tr w:rsidR="008E5AD7" w:rsidRPr="00B54668" w:rsidTr="00A667C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GENERAL INFORMATION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431BAC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AB1008">
              <w:rPr>
                <w:rFonts w:ascii="Candara" w:hAnsi="Candara"/>
                <w:sz w:val="24"/>
                <w:szCs w:val="24"/>
              </w:rPr>
              <w:t xml:space="preserve">Occupational Safety Engineering  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/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322C8">
              <w:rPr>
                <w:rFonts w:ascii="Candara" w:hAnsi="Candara"/>
              </w:rPr>
              <w:t>Electrotechnical safety systems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A667CA">
              <w:rPr>
                <w:rFonts w:ascii="Candara" w:hAnsi="Candara"/>
              </w:rPr>
              <w:t xml:space="preserve">Bachelor               </w:t>
            </w:r>
            <w:r w:rsidRPr="00A667CA">
              <w:rPr>
                <w:rFonts w:ascii="MS Gothic" w:eastAsia="MS Gothic" w:hAnsi="MS Gothic" w:hint="eastAsia"/>
              </w:rPr>
              <w:t>☐</w:t>
            </w:r>
            <w:r w:rsidRPr="00A667CA">
              <w:rPr>
                <w:rFonts w:ascii="Candara" w:hAnsi="Candara"/>
              </w:rPr>
              <w:t xml:space="preserve"> Master’s                   </w:t>
            </w:r>
            <w:r w:rsidRPr="00A667CA">
              <w:rPr>
                <w:rFonts w:ascii="MS Gothic" w:eastAsia="MS Gothic" w:hAnsi="MS Gothic" w:hint="eastAsia"/>
              </w:rPr>
              <w:t>☒</w:t>
            </w:r>
            <w:r w:rsidRPr="00A667CA">
              <w:rPr>
                <w:rFonts w:ascii="Candara" w:hAnsi="Candara"/>
              </w:rPr>
              <w:t xml:space="preserve"> Doctoral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MS Gothic" w:eastAsia="MS Gothic" w:hAnsi="MS Gothic" w:hint="eastAsia"/>
              </w:rPr>
              <w:t>☐</w:t>
            </w:r>
            <w:r w:rsidRPr="00A667CA">
              <w:rPr>
                <w:rFonts w:ascii="Candara" w:hAnsi="Candara"/>
              </w:rPr>
              <w:t xml:space="preserve"> Obligatory                 </w:t>
            </w:r>
            <w:r w:rsidRPr="00A667CA">
              <w:rPr>
                <w:rFonts w:ascii="MS Gothic" w:eastAsia="MS Gothic" w:hAnsi="MS Gothic" w:hint="eastAsia"/>
              </w:rPr>
              <w:t>☒</w:t>
            </w:r>
            <w:r w:rsidRPr="00A667CA">
              <w:rPr>
                <w:rFonts w:ascii="Candara" w:hAnsi="Candara"/>
              </w:rPr>
              <w:t xml:space="preserve"> Elective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667CA">
              <w:rPr>
                <w:rFonts w:ascii="Candara" w:hAnsi="Candara"/>
              </w:rPr>
              <w:t xml:space="preserve">Semester </w:t>
            </w:r>
            <w:r w:rsidRPr="00A667C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D078AD" w:rsidRDefault="008E5AD7" w:rsidP="00A667C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078AD">
              <w:rPr>
                <w:rFonts w:ascii="MS Gothic" w:eastAsia="MS Gothic" w:hAnsi="MS Gothic" w:hint="eastAsia"/>
              </w:rPr>
              <w:t>☒</w:t>
            </w:r>
            <w:r w:rsidRPr="00D078AD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D078AD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D078A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year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8E5AD7" w:rsidRPr="00B54668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7C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F322C8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Dejan Petković, </w:t>
            </w:r>
            <w:smartTag w:uri="urn:schemas-microsoft-com:office:smarttags" w:element="City">
              <w:r>
                <w:rPr>
                  <w:rFonts w:ascii="Candara" w:hAnsi="Candara"/>
                </w:rPr>
                <w:t>Milan</w:t>
              </w:r>
            </w:smartTag>
            <w:r>
              <w:rPr>
                <w:rFonts w:ascii="Candara" w:hAnsi="Candara"/>
              </w:rPr>
              <w:t xml:space="preserve"> Blagojević, Dejan Krstić</w:t>
            </w:r>
          </w:p>
        </w:tc>
      </w:tr>
      <w:tr w:rsidR="008E5AD7" w:rsidRPr="00D20CB2" w:rsidTr="00A667CA">
        <w:trPr>
          <w:trHeight w:val="562"/>
        </w:trPr>
        <w:tc>
          <w:tcPr>
            <w:tcW w:w="4386" w:type="dxa"/>
            <w:gridSpan w:val="4"/>
            <w:vAlign w:val="center"/>
          </w:tcPr>
          <w:p w:rsidR="008E5AD7" w:rsidRPr="00B158B3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158B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8E5AD7" w:rsidRPr="00D20CB2" w:rsidRDefault="008E5AD7" w:rsidP="000025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Lectures                 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Group tutorials    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Individual tutorials</w:t>
            </w:r>
          </w:p>
          <w:p w:rsidR="008E5AD7" w:rsidRPr="00D20CB2" w:rsidRDefault="008E5AD7" w:rsidP="000025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Laboratory work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 Project work            </w:t>
            </w:r>
            <w:r w:rsidRPr="00D20CB2">
              <w:rPr>
                <w:rFonts w:ascii="MS Gothic" w:eastAsia="MS Gothic" w:hAnsi="MS Gothic" w:hint="eastAsia"/>
              </w:rPr>
              <w:t>☒</w:t>
            </w:r>
            <w:r w:rsidRPr="00D20CB2">
              <w:rPr>
                <w:rFonts w:ascii="Candara" w:hAnsi="Candara"/>
              </w:rPr>
              <w:t xml:space="preserve">  Seminar</w:t>
            </w:r>
          </w:p>
          <w:p w:rsidR="008E5AD7" w:rsidRPr="00D20CB2" w:rsidRDefault="008E5AD7" w:rsidP="0000258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0CB2">
              <w:rPr>
                <w:rFonts w:ascii="Candara" w:hAnsi="Candara"/>
              </w:rPr>
              <w:t xml:space="preserve">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D20CB2">
              <w:rPr>
                <w:rFonts w:ascii="Candara" w:hAnsi="Candara"/>
              </w:rPr>
              <w:t xml:space="preserve">Distance learning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 w:rsidRPr="00D20CB2">
              <w:rPr>
                <w:rFonts w:ascii="Candara" w:hAnsi="Candara"/>
              </w:rPr>
              <w:t xml:space="preserve"> Blended learning      </w:t>
            </w:r>
            <w:r w:rsidRPr="00D20CB2">
              <w:rPr>
                <w:rFonts w:ascii="MS Gothic" w:eastAsia="MS Gothic" w:hAnsi="MS Gothic" w:hint="eastAsia"/>
              </w:rPr>
              <w:t>☐</w:t>
            </w:r>
            <w:r w:rsidRPr="00D20CB2">
              <w:rPr>
                <w:rFonts w:ascii="Candara" w:hAnsi="Candara"/>
              </w:rPr>
              <w:t xml:space="preserve">  Other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E5AD7" w:rsidRPr="00A667CA" w:rsidRDefault="008E5AD7" w:rsidP="00A667C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8E5AD7" w:rsidRPr="00431BAC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8E5AD7" w:rsidRPr="00431BAC" w:rsidRDefault="008E5AD7" w:rsidP="00B63B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libri"/>
                <w:i/>
                <w:lang w:val="en-US"/>
              </w:rPr>
            </w:pPr>
            <w:r w:rsidRPr="00B63BA8">
              <w:rPr>
                <w:rFonts w:ascii="Candara" w:hAnsi="Candara" w:cs="Calibri"/>
                <w:i/>
                <w:lang w:val="en-US"/>
              </w:rPr>
              <w:t>Acquiring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knowledge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required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use,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design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research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electro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‐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technical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B63BA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occupational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safety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fire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protection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in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working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living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B63BA8">
              <w:rPr>
                <w:rFonts w:ascii="Candara" w:hAnsi="Candara" w:cs="Calibri"/>
                <w:i/>
                <w:lang w:val="en-US"/>
              </w:rPr>
              <w:t>environment.</w:t>
            </w:r>
            <w:r w:rsidRPr="00F322C8">
              <w:rPr>
                <w:rFonts w:ascii="Candara" w:hAnsi="Candara" w:cs="Calibri"/>
                <w:i/>
                <w:lang w:val="en-US"/>
              </w:rPr>
              <w:t>Students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will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develop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competence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analyze,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control, monitor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design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together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with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the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i/>
                <w:lang w:val="en-US"/>
              </w:rPr>
              <w:t>engineers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with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diverse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expertise,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develop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knowledge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generating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methods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and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procedures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for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management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of</w:t>
            </w:r>
            <w:r>
              <w:rPr>
                <w:rFonts w:ascii="Candara" w:hAnsi="Candara" w:cs="Calibri"/>
                <w:i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i/>
                <w:lang w:val="en-US"/>
              </w:rPr>
              <w:t>integrated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safety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that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include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electro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‐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technical</w:t>
            </w:r>
            <w:r>
              <w:rPr>
                <w:rFonts w:ascii="Candara" w:hAnsi="Candara" w:cs="Calibri"/>
                <w:i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i/>
                <w:lang w:val="en-US"/>
              </w:rPr>
              <w:t>systems.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8E5AD7" w:rsidRPr="00A667CA" w:rsidRDefault="008E5AD7" w:rsidP="00F322C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 w:rsidRPr="00F322C8">
              <w:rPr>
                <w:rFonts w:ascii="Candara" w:hAnsi="Candara" w:cs="Calibri"/>
                <w:lang w:val="en-US"/>
              </w:rPr>
              <w:t>Lighting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for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from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the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harmful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effects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electricity.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Electromagnetic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compatibility.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Grounding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bonding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Static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electricity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elimination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for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fire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protection,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from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burglary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protection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emergency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situations.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Integration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collaboration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in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occupational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environmental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safety.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pollution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of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workplace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environment.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Electrical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systems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and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their</w:t>
            </w:r>
            <w:r>
              <w:rPr>
                <w:rFonts w:ascii="Candara" w:hAnsi="Candara" w:cs="Calibri"/>
                <w:lang w:val="en-US"/>
              </w:rPr>
              <w:t xml:space="preserve">  </w:t>
            </w:r>
            <w:r w:rsidRPr="00F322C8">
              <w:rPr>
                <w:rFonts w:ascii="Candara" w:hAnsi="Candara" w:cs="Calibri"/>
                <w:lang w:val="en-US"/>
              </w:rPr>
              <w:t>impact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on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human</w:t>
            </w:r>
            <w:r>
              <w:rPr>
                <w:rFonts w:ascii="Candara" w:hAnsi="Candara" w:cs="Calibri"/>
                <w:lang w:val="en-US"/>
              </w:rPr>
              <w:t xml:space="preserve"> </w:t>
            </w:r>
            <w:r w:rsidRPr="00F322C8">
              <w:rPr>
                <w:rFonts w:ascii="Candara" w:hAnsi="Candara" w:cs="Calibri"/>
                <w:lang w:val="en-US"/>
              </w:rPr>
              <w:t>health.</w:t>
            </w:r>
            <w:r>
              <w:rPr>
                <w:rFonts w:ascii="Candara" w:hAnsi="Candara" w:cs="Calibri"/>
                <w:lang w:val="en-US"/>
              </w:rPr>
              <w:t xml:space="preserve">   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LANGUAGE OF INSTRUCTION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158B3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B158B3">
              <w:rPr>
                <w:rFonts w:ascii="Candara" w:hAnsi="Candara"/>
              </w:rPr>
              <w:t xml:space="preserve">Serbian  (complete course)              </w:t>
            </w:r>
            <w:r w:rsidRPr="00B158B3">
              <w:rPr>
                <w:rFonts w:ascii="MS Gothic" w:eastAsia="MS Gothic" w:hAnsi="MS Gothic" w:hint="eastAsia"/>
              </w:rPr>
              <w:t>☐</w:t>
            </w:r>
            <w:r w:rsidRPr="00B158B3">
              <w:rPr>
                <w:rFonts w:ascii="Candara" w:hAnsi="Candara"/>
              </w:rPr>
              <w:t xml:space="preserve"> English (complete course)               </w:t>
            </w:r>
            <w:r w:rsidRPr="00B158B3">
              <w:rPr>
                <w:rFonts w:ascii="MS Gothic" w:eastAsia="MS Gothic" w:hAnsi="MS Gothic" w:hint="eastAsia"/>
              </w:rPr>
              <w:t>☐</w:t>
            </w:r>
            <w:r w:rsidRPr="00B158B3">
              <w:rPr>
                <w:rFonts w:ascii="Candara" w:hAnsi="Candara"/>
              </w:rPr>
              <w:t xml:space="preserve">  Other _____________ (complete course)</w:t>
            </w:r>
          </w:p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B158B3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MS Gothic" w:eastAsia="MS Gothic" w:hAnsi="MS Gothic"/>
              </w:rPr>
              <w:t xml:space="preserve"> </w:t>
            </w:r>
            <w:r w:rsidRPr="00B158B3">
              <w:rPr>
                <w:rFonts w:ascii="Candara" w:hAnsi="Candara"/>
              </w:rPr>
              <w:t xml:space="preserve">Serbian with English mentoring      </w:t>
            </w:r>
            <w:r w:rsidRPr="00B158B3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 xml:space="preserve"> </w:t>
            </w:r>
            <w:r w:rsidRPr="00B158B3">
              <w:rPr>
                <w:rFonts w:ascii="Candara" w:hAnsi="Candara"/>
              </w:rPr>
              <w:t>Serbian with other mentoring ______________</w:t>
            </w:r>
          </w:p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E5AD7" w:rsidRPr="00B54668" w:rsidTr="00D20CB2">
        <w:trPr>
          <w:trHeight w:val="562"/>
        </w:trPr>
        <w:tc>
          <w:tcPr>
            <w:tcW w:w="2550" w:type="dxa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770" w:type="dxa"/>
            <w:gridSpan w:val="2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Points</w:t>
            </w:r>
          </w:p>
        </w:tc>
        <w:tc>
          <w:tcPr>
            <w:tcW w:w="3060" w:type="dxa"/>
            <w:gridSpan w:val="3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points</w:t>
            </w:r>
          </w:p>
        </w:tc>
      </w:tr>
      <w:tr w:rsidR="008E5AD7" w:rsidRPr="00B54668" w:rsidTr="00D20CB2">
        <w:trPr>
          <w:trHeight w:val="562"/>
        </w:trPr>
        <w:tc>
          <w:tcPr>
            <w:tcW w:w="2550" w:type="dxa"/>
            <w:vAlign w:val="center"/>
          </w:tcPr>
          <w:p w:rsidR="008E5AD7" w:rsidRPr="00D17A2C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7A2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770" w:type="dxa"/>
            <w:gridSpan w:val="2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10</w:t>
            </w:r>
          </w:p>
        </w:tc>
        <w:tc>
          <w:tcPr>
            <w:tcW w:w="3060" w:type="dxa"/>
            <w:gridSpan w:val="3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20</w:t>
            </w:r>
          </w:p>
        </w:tc>
      </w:tr>
      <w:tr w:rsidR="008E5AD7" w:rsidRPr="00D20CB2" w:rsidTr="00D20CB2">
        <w:trPr>
          <w:trHeight w:val="562"/>
        </w:trPr>
        <w:tc>
          <w:tcPr>
            <w:tcW w:w="2550" w:type="dxa"/>
            <w:vAlign w:val="center"/>
          </w:tcPr>
          <w:p w:rsidR="008E5AD7" w:rsidRPr="00D20CB2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0CB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770" w:type="dxa"/>
            <w:gridSpan w:val="2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35</w:t>
            </w:r>
          </w:p>
        </w:tc>
        <w:tc>
          <w:tcPr>
            <w:tcW w:w="3060" w:type="dxa"/>
            <w:gridSpan w:val="3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20</w:t>
            </w:r>
          </w:p>
        </w:tc>
      </w:tr>
      <w:tr w:rsidR="008E5AD7" w:rsidRPr="00B54668" w:rsidTr="00D20CB2">
        <w:trPr>
          <w:trHeight w:val="562"/>
        </w:trPr>
        <w:tc>
          <w:tcPr>
            <w:tcW w:w="2550" w:type="dxa"/>
            <w:vAlign w:val="center"/>
          </w:tcPr>
          <w:p w:rsidR="008E5AD7" w:rsidRPr="00D17A2C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17A2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770" w:type="dxa"/>
            <w:gridSpan w:val="2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15</w:t>
            </w:r>
          </w:p>
        </w:tc>
        <w:tc>
          <w:tcPr>
            <w:tcW w:w="3060" w:type="dxa"/>
            <w:gridSpan w:val="3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8E5AD7" w:rsidRPr="00B158B3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158B3">
              <w:rPr>
                <w:rFonts w:ascii="Candara" w:hAnsi="Candara"/>
                <w:b/>
              </w:rPr>
              <w:t>100</w:t>
            </w:r>
          </w:p>
        </w:tc>
      </w:tr>
      <w:tr w:rsidR="008E5AD7" w:rsidRPr="00B54668" w:rsidTr="00A667CA">
        <w:trPr>
          <w:trHeight w:val="562"/>
        </w:trPr>
        <w:tc>
          <w:tcPr>
            <w:tcW w:w="10440" w:type="dxa"/>
            <w:gridSpan w:val="7"/>
            <w:vAlign w:val="center"/>
          </w:tcPr>
          <w:p w:rsidR="008E5AD7" w:rsidRPr="00A667CA" w:rsidRDefault="008E5AD7" w:rsidP="00A667C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7C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8E5AD7" w:rsidRDefault="008E5AD7" w:rsidP="00E71A0B">
      <w:pPr>
        <w:ind w:left="1089"/>
      </w:pPr>
    </w:p>
    <w:p w:rsidR="008E5AD7" w:rsidRDefault="008E5AD7" w:rsidP="00E71A0B">
      <w:pPr>
        <w:ind w:left="1089"/>
      </w:pPr>
    </w:p>
    <w:p w:rsidR="008E5AD7" w:rsidRDefault="008E5AD7" w:rsidP="00E71A0B">
      <w:pPr>
        <w:ind w:left="1089"/>
      </w:pPr>
    </w:p>
    <w:sectPr w:rsidR="008E5AD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D7" w:rsidRDefault="008E5AD7" w:rsidP="00864926">
      <w:pPr>
        <w:spacing w:after="0" w:line="240" w:lineRule="auto"/>
      </w:pPr>
      <w:r>
        <w:separator/>
      </w:r>
    </w:p>
  </w:endnote>
  <w:endnote w:type="continuationSeparator" w:id="0">
    <w:p w:rsidR="008E5AD7" w:rsidRDefault="008E5AD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D7" w:rsidRDefault="008E5AD7" w:rsidP="00864926">
      <w:pPr>
        <w:spacing w:after="0" w:line="240" w:lineRule="auto"/>
      </w:pPr>
      <w:r>
        <w:separator/>
      </w:r>
    </w:p>
  </w:footnote>
  <w:footnote w:type="continuationSeparator" w:id="0">
    <w:p w:rsidR="008E5AD7" w:rsidRDefault="008E5AD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02586"/>
    <w:rsid w:val="00021962"/>
    <w:rsid w:val="00033AAA"/>
    <w:rsid w:val="0006570E"/>
    <w:rsid w:val="00092E35"/>
    <w:rsid w:val="00092E5B"/>
    <w:rsid w:val="00095B6B"/>
    <w:rsid w:val="000C4D97"/>
    <w:rsid w:val="000D1290"/>
    <w:rsid w:val="000E117C"/>
    <w:rsid w:val="000F1D0A"/>
    <w:rsid w:val="000F6001"/>
    <w:rsid w:val="00191068"/>
    <w:rsid w:val="001B69C7"/>
    <w:rsid w:val="001D3BF1"/>
    <w:rsid w:val="001D64D3"/>
    <w:rsid w:val="001F14FA"/>
    <w:rsid w:val="001F2D71"/>
    <w:rsid w:val="001F60E3"/>
    <w:rsid w:val="00201CF6"/>
    <w:rsid w:val="00205A1D"/>
    <w:rsid w:val="002319B6"/>
    <w:rsid w:val="00243232"/>
    <w:rsid w:val="002A2BD5"/>
    <w:rsid w:val="002B580C"/>
    <w:rsid w:val="002C17E6"/>
    <w:rsid w:val="00315601"/>
    <w:rsid w:val="00323176"/>
    <w:rsid w:val="00331CF4"/>
    <w:rsid w:val="00341BD1"/>
    <w:rsid w:val="003715F7"/>
    <w:rsid w:val="003B32A9"/>
    <w:rsid w:val="003C177A"/>
    <w:rsid w:val="003C4703"/>
    <w:rsid w:val="003D2183"/>
    <w:rsid w:val="003E6FBB"/>
    <w:rsid w:val="00402788"/>
    <w:rsid w:val="00406F80"/>
    <w:rsid w:val="00431BAC"/>
    <w:rsid w:val="00431EFA"/>
    <w:rsid w:val="00466640"/>
    <w:rsid w:val="00493925"/>
    <w:rsid w:val="004A5028"/>
    <w:rsid w:val="004A6E7A"/>
    <w:rsid w:val="004A738C"/>
    <w:rsid w:val="004D1C7E"/>
    <w:rsid w:val="004E3A85"/>
    <w:rsid w:val="004E562D"/>
    <w:rsid w:val="00533A37"/>
    <w:rsid w:val="00536715"/>
    <w:rsid w:val="005633E0"/>
    <w:rsid w:val="005A330F"/>
    <w:rsid w:val="005A5D38"/>
    <w:rsid w:val="005B0885"/>
    <w:rsid w:val="005B64BF"/>
    <w:rsid w:val="005C0683"/>
    <w:rsid w:val="005D46D7"/>
    <w:rsid w:val="00603117"/>
    <w:rsid w:val="00640285"/>
    <w:rsid w:val="00665A6C"/>
    <w:rsid w:val="0067060D"/>
    <w:rsid w:val="00677AC1"/>
    <w:rsid w:val="006878DC"/>
    <w:rsid w:val="0069043C"/>
    <w:rsid w:val="006B74CE"/>
    <w:rsid w:val="006C6361"/>
    <w:rsid w:val="006D1F29"/>
    <w:rsid w:val="006E40AE"/>
    <w:rsid w:val="006F647C"/>
    <w:rsid w:val="00783C57"/>
    <w:rsid w:val="00792CB4"/>
    <w:rsid w:val="007C7A43"/>
    <w:rsid w:val="00813798"/>
    <w:rsid w:val="008224AF"/>
    <w:rsid w:val="008349BF"/>
    <w:rsid w:val="00863504"/>
    <w:rsid w:val="00864926"/>
    <w:rsid w:val="0088663C"/>
    <w:rsid w:val="008A30CE"/>
    <w:rsid w:val="008B1D6B"/>
    <w:rsid w:val="008C31B7"/>
    <w:rsid w:val="008E5728"/>
    <w:rsid w:val="008E5AD7"/>
    <w:rsid w:val="009077E1"/>
    <w:rsid w:val="00910757"/>
    <w:rsid w:val="00911529"/>
    <w:rsid w:val="009159B6"/>
    <w:rsid w:val="0092411B"/>
    <w:rsid w:val="00932B21"/>
    <w:rsid w:val="009372A4"/>
    <w:rsid w:val="009600D4"/>
    <w:rsid w:val="00972302"/>
    <w:rsid w:val="00980994"/>
    <w:rsid w:val="00981CD6"/>
    <w:rsid w:val="009861F5"/>
    <w:rsid w:val="00987709"/>
    <w:rsid w:val="009906EA"/>
    <w:rsid w:val="009A6C3F"/>
    <w:rsid w:val="009D3F5E"/>
    <w:rsid w:val="009F3F9F"/>
    <w:rsid w:val="00A10286"/>
    <w:rsid w:val="00A1335D"/>
    <w:rsid w:val="00A3480E"/>
    <w:rsid w:val="00A52CFB"/>
    <w:rsid w:val="00A667CA"/>
    <w:rsid w:val="00AB1008"/>
    <w:rsid w:val="00AF47A6"/>
    <w:rsid w:val="00AF4EC1"/>
    <w:rsid w:val="00B158B3"/>
    <w:rsid w:val="00B50491"/>
    <w:rsid w:val="00B54668"/>
    <w:rsid w:val="00B63BA8"/>
    <w:rsid w:val="00B67431"/>
    <w:rsid w:val="00B9521A"/>
    <w:rsid w:val="00BD3504"/>
    <w:rsid w:val="00C63234"/>
    <w:rsid w:val="00C7116C"/>
    <w:rsid w:val="00C71E55"/>
    <w:rsid w:val="00CA6D81"/>
    <w:rsid w:val="00CC23C3"/>
    <w:rsid w:val="00CD17F1"/>
    <w:rsid w:val="00D078AD"/>
    <w:rsid w:val="00D10E54"/>
    <w:rsid w:val="00D16624"/>
    <w:rsid w:val="00D17A2C"/>
    <w:rsid w:val="00D20C30"/>
    <w:rsid w:val="00D20CB2"/>
    <w:rsid w:val="00D63732"/>
    <w:rsid w:val="00D66687"/>
    <w:rsid w:val="00D92F39"/>
    <w:rsid w:val="00DB43CC"/>
    <w:rsid w:val="00DE0CBD"/>
    <w:rsid w:val="00DF577A"/>
    <w:rsid w:val="00DF732C"/>
    <w:rsid w:val="00E1222F"/>
    <w:rsid w:val="00E12A47"/>
    <w:rsid w:val="00E47B95"/>
    <w:rsid w:val="00E5013A"/>
    <w:rsid w:val="00E60599"/>
    <w:rsid w:val="00E71A0B"/>
    <w:rsid w:val="00E8188A"/>
    <w:rsid w:val="00E857F8"/>
    <w:rsid w:val="00E970DE"/>
    <w:rsid w:val="00EA7E0C"/>
    <w:rsid w:val="00EC53EE"/>
    <w:rsid w:val="00EE37F6"/>
    <w:rsid w:val="00F06AFA"/>
    <w:rsid w:val="00F237EB"/>
    <w:rsid w:val="00F264EB"/>
    <w:rsid w:val="00F27D63"/>
    <w:rsid w:val="00F322C8"/>
    <w:rsid w:val="00F56373"/>
    <w:rsid w:val="00F742D3"/>
    <w:rsid w:val="00F863DB"/>
    <w:rsid w:val="00FD0D1B"/>
    <w:rsid w:val="00FD2C4F"/>
    <w:rsid w:val="00FE30FA"/>
    <w:rsid w:val="00FE66C2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368</Words>
  <Characters>2100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Prodekan nastava</cp:lastModifiedBy>
  <cp:revision>8</cp:revision>
  <cp:lastPrinted>2016-03-25T09:08:00Z</cp:lastPrinted>
  <dcterms:created xsi:type="dcterms:W3CDTF">2016-04-18T15:32:00Z</dcterms:created>
  <dcterms:modified xsi:type="dcterms:W3CDTF">2016-04-20T10:24:00Z</dcterms:modified>
</cp:coreProperties>
</file>