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B" w:rsidRPr="00B54668" w:rsidRDefault="002E048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E048B" w:rsidRPr="00B54668" w:rsidTr="00DE1A4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48B" w:rsidRPr="00DE1A4C" w:rsidRDefault="002E048B" w:rsidP="00DE1A4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E5197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DE1A4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E048B" w:rsidRPr="00DE1A4C" w:rsidRDefault="002E048B" w:rsidP="00DE1A4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E048B" w:rsidRPr="00B54668" w:rsidTr="00DE1A4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E1A4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048B" w:rsidRPr="00DE1A4C" w:rsidRDefault="002E048B" w:rsidP="00DE1A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2E048B" w:rsidRPr="00B54668" w:rsidTr="00DE1A4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GENERAL INFORMATION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92069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24"/>
                <w:szCs w:val="24"/>
              </w:rPr>
              <w:t>Environmental Engineering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English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Bachelor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DE1A4C">
              <w:rPr>
                <w:rFonts w:ascii="Candara" w:hAnsi="Candara"/>
              </w:rPr>
              <w:t xml:space="preserve"> Master’s     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Doctoral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Obligatory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Elective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/>
              </w:rPr>
              <w:t xml:space="preserve">Semester </w:t>
            </w:r>
            <w:r w:rsidRPr="00DE1A4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E1A4C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E1A4C">
              <w:rPr>
                <w:rFonts w:ascii="Candara" w:hAnsi="Candara" w:cs="Arial"/>
                <w:lang w:val="en-US"/>
              </w:rPr>
              <w:t xml:space="preserve">Spring  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I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5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Jelica Tošić</w:t>
            </w:r>
          </w:p>
        </w:tc>
      </w:tr>
      <w:tr w:rsidR="002E048B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Lectures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Group tutorials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Individual tutorials</w:t>
            </w:r>
          </w:p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Laboratory work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Project work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Seminar</w:t>
            </w:r>
          </w:p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Distance learning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Blended learning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E048B" w:rsidRPr="00DE1A4C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E048B" w:rsidRPr="00D04937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2E048B" w:rsidRPr="00D04937" w:rsidRDefault="002E048B" w:rsidP="00DE1A4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04937">
              <w:rPr>
                <w:rFonts w:ascii="Candara" w:hAnsi="Candara"/>
                <w:i/>
              </w:rPr>
              <w:t>Enabling students to receive and produce extralinguistic information, which implies the development of all four linguistic skills: reading, writing, listening and speaking.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2E048B" w:rsidRPr="00DE1A4C" w:rsidRDefault="002E048B" w:rsidP="00D9206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English in occupational and environmental safety represents an ESP discipline which deals with extralinguistic topics meeting the students’ academic and professional needs and interests in this study programme. It represents a combination of general and specialised vocabulary and syntax. In this case, the students’ academic and professional needs, which dictate the content of the course pertain to the following fields: occupational safety engineering, fire protection engineering, environmental protection engineering, emergency management and communal system management.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LANGUAGE OF INSTRUCTION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English (complete course)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 _____________ (complete course)</w:t>
            </w:r>
          </w:p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with English mentoring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>Serbian with other mentoring ______________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E048B" w:rsidRPr="00B54668" w:rsidTr="00DE1A4C">
        <w:trPr>
          <w:trHeight w:val="562"/>
        </w:trPr>
        <w:tc>
          <w:tcPr>
            <w:tcW w:w="255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</w:tr>
      <w:tr w:rsidR="002E048B" w:rsidRPr="00B54668" w:rsidTr="00DE1A4C">
        <w:trPr>
          <w:trHeight w:val="562"/>
        </w:trPr>
        <w:tc>
          <w:tcPr>
            <w:tcW w:w="255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2E048B" w:rsidRPr="00B54668" w:rsidTr="00DE1A4C">
        <w:trPr>
          <w:trHeight w:val="562"/>
        </w:trPr>
        <w:tc>
          <w:tcPr>
            <w:tcW w:w="255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2E048B" w:rsidRPr="00B54668" w:rsidTr="00DE1A4C">
        <w:trPr>
          <w:trHeight w:val="562"/>
        </w:trPr>
        <w:tc>
          <w:tcPr>
            <w:tcW w:w="255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100</w:t>
            </w:r>
          </w:p>
        </w:tc>
      </w:tr>
      <w:tr w:rsidR="002E048B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2E048B" w:rsidRPr="00DE1A4C" w:rsidRDefault="002E048B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E048B" w:rsidRDefault="002E048B" w:rsidP="00E71A0B">
      <w:pPr>
        <w:ind w:left="1089"/>
      </w:pPr>
    </w:p>
    <w:p w:rsidR="002E048B" w:rsidRDefault="002E048B" w:rsidP="00E71A0B">
      <w:pPr>
        <w:ind w:left="1089"/>
      </w:pPr>
    </w:p>
    <w:p w:rsidR="002E048B" w:rsidRDefault="002E048B" w:rsidP="00E71A0B">
      <w:pPr>
        <w:ind w:left="1089"/>
      </w:pPr>
    </w:p>
    <w:sectPr w:rsidR="002E048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8B" w:rsidRDefault="002E048B" w:rsidP="00864926">
      <w:pPr>
        <w:spacing w:after="0" w:line="240" w:lineRule="auto"/>
      </w:pPr>
      <w:r>
        <w:separator/>
      </w:r>
    </w:p>
  </w:endnote>
  <w:endnote w:type="continuationSeparator" w:id="0">
    <w:p w:rsidR="002E048B" w:rsidRDefault="002E04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8B" w:rsidRDefault="002E048B" w:rsidP="00864926">
      <w:pPr>
        <w:spacing w:after="0" w:line="240" w:lineRule="auto"/>
      </w:pPr>
      <w:r>
        <w:separator/>
      </w:r>
    </w:p>
  </w:footnote>
  <w:footnote w:type="continuationSeparator" w:id="0">
    <w:p w:rsidR="002E048B" w:rsidRDefault="002E04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6226"/>
    <w:rsid w:val="0008465E"/>
    <w:rsid w:val="000F6001"/>
    <w:rsid w:val="001D3BF1"/>
    <w:rsid w:val="001D64D3"/>
    <w:rsid w:val="001F14FA"/>
    <w:rsid w:val="001F60E3"/>
    <w:rsid w:val="002319B6"/>
    <w:rsid w:val="002E048B"/>
    <w:rsid w:val="002F3CD7"/>
    <w:rsid w:val="00315601"/>
    <w:rsid w:val="00323176"/>
    <w:rsid w:val="00356CD4"/>
    <w:rsid w:val="003B32A9"/>
    <w:rsid w:val="003C177A"/>
    <w:rsid w:val="00406F80"/>
    <w:rsid w:val="00431EFA"/>
    <w:rsid w:val="00433E9E"/>
    <w:rsid w:val="00493925"/>
    <w:rsid w:val="004D1C7E"/>
    <w:rsid w:val="004E562D"/>
    <w:rsid w:val="00537562"/>
    <w:rsid w:val="005614F7"/>
    <w:rsid w:val="0057569E"/>
    <w:rsid w:val="005A5D38"/>
    <w:rsid w:val="005B0885"/>
    <w:rsid w:val="005B64BF"/>
    <w:rsid w:val="005D46D7"/>
    <w:rsid w:val="00603117"/>
    <w:rsid w:val="0069043C"/>
    <w:rsid w:val="006A0538"/>
    <w:rsid w:val="006C1052"/>
    <w:rsid w:val="006E40AE"/>
    <w:rsid w:val="006F647C"/>
    <w:rsid w:val="00783C57"/>
    <w:rsid w:val="00792CB4"/>
    <w:rsid w:val="007C6D3C"/>
    <w:rsid w:val="007E5197"/>
    <w:rsid w:val="00864926"/>
    <w:rsid w:val="008A1796"/>
    <w:rsid w:val="008A30CE"/>
    <w:rsid w:val="008B1D6B"/>
    <w:rsid w:val="008C31B7"/>
    <w:rsid w:val="00911529"/>
    <w:rsid w:val="00932B21"/>
    <w:rsid w:val="00972302"/>
    <w:rsid w:val="009906EA"/>
    <w:rsid w:val="009D3055"/>
    <w:rsid w:val="009D3F5E"/>
    <w:rsid w:val="009F3F9F"/>
    <w:rsid w:val="00A10286"/>
    <w:rsid w:val="00A1335D"/>
    <w:rsid w:val="00AB0EC2"/>
    <w:rsid w:val="00AB467C"/>
    <w:rsid w:val="00AF47A6"/>
    <w:rsid w:val="00B50491"/>
    <w:rsid w:val="00B54668"/>
    <w:rsid w:val="00B9521A"/>
    <w:rsid w:val="00BD3504"/>
    <w:rsid w:val="00C63234"/>
    <w:rsid w:val="00C81EC3"/>
    <w:rsid w:val="00CA6D81"/>
    <w:rsid w:val="00CC23C3"/>
    <w:rsid w:val="00CD17F1"/>
    <w:rsid w:val="00D04937"/>
    <w:rsid w:val="00D166A8"/>
    <w:rsid w:val="00D62A06"/>
    <w:rsid w:val="00D77B46"/>
    <w:rsid w:val="00D92069"/>
    <w:rsid w:val="00D92F39"/>
    <w:rsid w:val="00DB43CC"/>
    <w:rsid w:val="00DE1A4C"/>
    <w:rsid w:val="00E1222F"/>
    <w:rsid w:val="00E21681"/>
    <w:rsid w:val="00E47B95"/>
    <w:rsid w:val="00E5013A"/>
    <w:rsid w:val="00E575A6"/>
    <w:rsid w:val="00E60599"/>
    <w:rsid w:val="00E71A0B"/>
    <w:rsid w:val="00E75B36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315</Words>
  <Characters>1801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2016-04-05T05:15:00Z</dcterms:created>
  <dcterms:modified xsi:type="dcterms:W3CDTF">2016-04-15T15:17:00Z</dcterms:modified>
</cp:coreProperties>
</file>