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A2" w:rsidRPr="00B54668" w:rsidRDefault="002422A2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422A2" w:rsidRPr="00B54668" w:rsidTr="00C4667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2A2" w:rsidRPr="00C4667B" w:rsidRDefault="002422A2" w:rsidP="00C4667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A4BB7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C4667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C4667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2422A2" w:rsidRPr="00C4667B" w:rsidRDefault="002422A2" w:rsidP="00C4667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422A2" w:rsidRPr="00B54668" w:rsidTr="00C466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4667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22A2" w:rsidRPr="00C4667B" w:rsidRDefault="002422A2" w:rsidP="00C466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2422A2" w:rsidRPr="00B54668" w:rsidTr="00C4667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GENERAL INFORMATION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Physics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Electrodynamics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1" w:name="OLE_LINK1"/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bookmarkEnd w:id="1"/>
            <w:r w:rsidRPr="00C4667B">
              <w:rPr>
                <w:rFonts w:ascii="Candara" w:hAnsi="Candara"/>
              </w:rPr>
              <w:t xml:space="preserve"> Bachelor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Master’s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Doctoral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Obligatory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Elective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/>
              </w:rPr>
              <w:t xml:space="preserve">Semester </w:t>
            </w:r>
            <w:r w:rsidRPr="00C4667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 w:cs="Arial"/>
                <w:lang w:val="en-US"/>
              </w:rPr>
              <w:t xml:space="preserve">  </w:t>
            </w:r>
            <w:r w:rsidRPr="00C4667B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C4667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Ljiljana T. Stevanović</w:t>
            </w:r>
          </w:p>
        </w:tc>
      </w:tr>
      <w:tr w:rsidR="002422A2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Lectures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Group tutorials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Individual tutorials</w:t>
            </w:r>
          </w:p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Laboratory work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Project work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Seminar</w:t>
            </w:r>
          </w:p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Distance learning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Blended learning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2422A2" w:rsidRPr="00C4667B" w:rsidRDefault="002422A2" w:rsidP="00C4667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34DA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aim</w:t>
            </w:r>
            <w:r w:rsidRPr="009334DA">
              <w:rPr>
                <w:rFonts w:ascii="Candara" w:hAnsi="Candara"/>
                <w:i/>
              </w:rPr>
              <w:t xml:space="preserve"> of this course is to develop an understanding of</w:t>
            </w:r>
            <w:r>
              <w:rPr>
                <w:rFonts w:ascii="Candara" w:hAnsi="Candara"/>
                <w:i/>
              </w:rPr>
              <w:t xml:space="preserve"> the basic principles of</w:t>
            </w:r>
            <w:r w:rsidRPr="009334DA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electrodynamics.</w:t>
            </w:r>
            <w:r w:rsidRPr="009334DA">
              <w:rPr>
                <w:rFonts w:ascii="Candara" w:hAnsi="Candara"/>
                <w:i/>
              </w:rPr>
              <w:t xml:space="preserve"> After completing this course, students should be able to apply acquired knowledge in </w:t>
            </w:r>
            <w:r>
              <w:rPr>
                <w:rFonts w:ascii="Candara" w:hAnsi="Candara"/>
                <w:i/>
              </w:rPr>
              <w:t>solving Maxwell equations for some simple problems.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Maxwell’s equations for EM field in vacuum. Maxwell-Lorentz equations. Static EM fields. Poisson and Laplace equations. Quasi-static EM fields. EM waves. Dispersion. 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LANGUAGE OF INSTRUCTION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Serbian  (complete course)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English (complete course)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 _____________ (complete course)</w:t>
            </w:r>
          </w:p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Serbian with English mentoring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>Serbian with other mentoring ______________</w:t>
            </w:r>
          </w:p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422A2" w:rsidRPr="00B54668" w:rsidTr="00C4667B">
        <w:trPr>
          <w:trHeight w:val="562"/>
        </w:trPr>
        <w:tc>
          <w:tcPr>
            <w:tcW w:w="255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</w:tr>
      <w:tr w:rsidR="002422A2" w:rsidRPr="00B54668" w:rsidTr="00C4667B">
        <w:trPr>
          <w:trHeight w:val="562"/>
        </w:trPr>
        <w:tc>
          <w:tcPr>
            <w:tcW w:w="255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2422A2" w:rsidRPr="00B54668" w:rsidTr="00C4667B">
        <w:trPr>
          <w:trHeight w:val="562"/>
        </w:trPr>
        <w:tc>
          <w:tcPr>
            <w:tcW w:w="255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2422A2" w:rsidRPr="00B54668" w:rsidTr="00C4667B">
        <w:trPr>
          <w:trHeight w:val="562"/>
        </w:trPr>
        <w:tc>
          <w:tcPr>
            <w:tcW w:w="255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100</w:t>
            </w:r>
          </w:p>
        </w:tc>
      </w:tr>
      <w:tr w:rsidR="002422A2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2422A2" w:rsidRPr="00C4667B" w:rsidRDefault="002422A2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422A2" w:rsidRDefault="002422A2" w:rsidP="00E71A0B">
      <w:pPr>
        <w:ind w:left="1089"/>
      </w:pPr>
    </w:p>
    <w:p w:rsidR="002422A2" w:rsidRDefault="002422A2" w:rsidP="00E71A0B">
      <w:pPr>
        <w:ind w:left="1089"/>
      </w:pPr>
    </w:p>
    <w:p w:rsidR="002422A2" w:rsidRDefault="002422A2" w:rsidP="00E71A0B">
      <w:pPr>
        <w:ind w:left="1089"/>
      </w:pPr>
    </w:p>
    <w:sectPr w:rsidR="002422A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A2" w:rsidRDefault="002422A2" w:rsidP="00864926">
      <w:pPr>
        <w:spacing w:after="0" w:line="240" w:lineRule="auto"/>
      </w:pPr>
      <w:r>
        <w:separator/>
      </w:r>
    </w:p>
  </w:endnote>
  <w:endnote w:type="continuationSeparator" w:id="0">
    <w:p w:rsidR="002422A2" w:rsidRDefault="002422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A2" w:rsidRDefault="002422A2" w:rsidP="00864926">
      <w:pPr>
        <w:spacing w:after="0" w:line="240" w:lineRule="auto"/>
      </w:pPr>
      <w:r>
        <w:separator/>
      </w:r>
    </w:p>
  </w:footnote>
  <w:footnote w:type="continuationSeparator" w:id="0">
    <w:p w:rsidR="002422A2" w:rsidRDefault="002422A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E42DF"/>
    <w:rsid w:val="000F6001"/>
    <w:rsid w:val="001D3BF1"/>
    <w:rsid w:val="001D64D3"/>
    <w:rsid w:val="001F14FA"/>
    <w:rsid w:val="001F60E3"/>
    <w:rsid w:val="002319B6"/>
    <w:rsid w:val="002422A2"/>
    <w:rsid w:val="00315601"/>
    <w:rsid w:val="00323176"/>
    <w:rsid w:val="003B1BA9"/>
    <w:rsid w:val="003B32A9"/>
    <w:rsid w:val="003C177A"/>
    <w:rsid w:val="003C2605"/>
    <w:rsid w:val="00406F80"/>
    <w:rsid w:val="00431EFA"/>
    <w:rsid w:val="00465985"/>
    <w:rsid w:val="00482D07"/>
    <w:rsid w:val="00493925"/>
    <w:rsid w:val="004D1C7E"/>
    <w:rsid w:val="004E562D"/>
    <w:rsid w:val="00520E2C"/>
    <w:rsid w:val="005A5D38"/>
    <w:rsid w:val="005B0885"/>
    <w:rsid w:val="005B64BF"/>
    <w:rsid w:val="005D46D7"/>
    <w:rsid w:val="00603117"/>
    <w:rsid w:val="00645C87"/>
    <w:rsid w:val="0069043C"/>
    <w:rsid w:val="006E40AE"/>
    <w:rsid w:val="006F647C"/>
    <w:rsid w:val="00783C57"/>
    <w:rsid w:val="00792CB4"/>
    <w:rsid w:val="007F04D2"/>
    <w:rsid w:val="007F20C5"/>
    <w:rsid w:val="008360C3"/>
    <w:rsid w:val="00864926"/>
    <w:rsid w:val="008734E4"/>
    <w:rsid w:val="00882648"/>
    <w:rsid w:val="008A30CE"/>
    <w:rsid w:val="008B1D6B"/>
    <w:rsid w:val="008C31B7"/>
    <w:rsid w:val="00911529"/>
    <w:rsid w:val="0092024F"/>
    <w:rsid w:val="00932B21"/>
    <w:rsid w:val="009334DA"/>
    <w:rsid w:val="0095306F"/>
    <w:rsid w:val="00972302"/>
    <w:rsid w:val="009906EA"/>
    <w:rsid w:val="009D3F5E"/>
    <w:rsid w:val="009F3F9F"/>
    <w:rsid w:val="00A10286"/>
    <w:rsid w:val="00A1335D"/>
    <w:rsid w:val="00A20F2A"/>
    <w:rsid w:val="00AF47A6"/>
    <w:rsid w:val="00B50491"/>
    <w:rsid w:val="00B54668"/>
    <w:rsid w:val="00B9521A"/>
    <w:rsid w:val="00BD3504"/>
    <w:rsid w:val="00C4135D"/>
    <w:rsid w:val="00C4667B"/>
    <w:rsid w:val="00C63234"/>
    <w:rsid w:val="00C761F8"/>
    <w:rsid w:val="00CA6D81"/>
    <w:rsid w:val="00CC23C3"/>
    <w:rsid w:val="00CD17F1"/>
    <w:rsid w:val="00CE7CE8"/>
    <w:rsid w:val="00D03DEC"/>
    <w:rsid w:val="00D92F39"/>
    <w:rsid w:val="00DA4BB7"/>
    <w:rsid w:val="00DB43CC"/>
    <w:rsid w:val="00E1222F"/>
    <w:rsid w:val="00E47B95"/>
    <w:rsid w:val="00E5013A"/>
    <w:rsid w:val="00E60599"/>
    <w:rsid w:val="00E71A0B"/>
    <w:rsid w:val="00E8188A"/>
    <w:rsid w:val="00E857F8"/>
    <w:rsid w:val="00E929F1"/>
    <w:rsid w:val="00EA34BE"/>
    <w:rsid w:val="00EA7C51"/>
    <w:rsid w:val="00EA7E0C"/>
    <w:rsid w:val="00EC53EE"/>
    <w:rsid w:val="00F03533"/>
    <w:rsid w:val="00F06AFA"/>
    <w:rsid w:val="00F175A6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265</Words>
  <Characters>1516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sljilja</cp:lastModifiedBy>
  <cp:revision>14</cp:revision>
  <cp:lastPrinted>2015-12-23T11:47:00Z</cp:lastPrinted>
  <dcterms:created xsi:type="dcterms:W3CDTF">2016-05-17T09:09:00Z</dcterms:created>
  <dcterms:modified xsi:type="dcterms:W3CDTF">2016-05-17T09:51:00Z</dcterms:modified>
</cp:coreProperties>
</file>