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C5" w:rsidRPr="00B54668" w:rsidRDefault="001147C5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147C5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4E426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F30540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1147C5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7C5" w:rsidRPr="00F30540" w:rsidRDefault="001147C5" w:rsidP="00F30540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F30540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F30540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F30540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7C5" w:rsidRPr="00F30540" w:rsidRDefault="001147C5" w:rsidP="00F30540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Faculty of Science and Mathematics</w:t>
            </w:r>
          </w:p>
        </w:tc>
      </w:tr>
      <w:tr w:rsidR="001147C5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147C5" w:rsidRPr="00F30540" w:rsidRDefault="001147C5" w:rsidP="00F30540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  <w:t>Physics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C153E1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C153E1">
              <w:rPr>
                <w:rFonts w:ascii="Candara" w:hAnsi="Candara" w:cs="Candara"/>
              </w:rPr>
              <w:t>Introduction to quantum mechanics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30540">
              <w:rPr>
                <w:rFonts w:ascii="Candara" w:hAnsi="Candara" w:cs="Candara"/>
              </w:rPr>
              <w:t xml:space="preserve">Bachelor 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Master’s     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Doctoral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Candara" w:hAnsi="Candara" w:cs="Candara"/>
              </w:rPr>
              <w:t xml:space="preserve"> </w:t>
            </w:r>
            <w:r w:rsidRPr="00F30540">
              <w:rPr>
                <w:rFonts w:ascii="Candara" w:hAnsi="Candara" w:cs="Candara"/>
              </w:rPr>
              <w:t xml:space="preserve">Obligatory   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Elective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30540">
              <w:rPr>
                <w:rFonts w:ascii="Candara" w:hAnsi="Candara" w:cs="Candara"/>
              </w:rPr>
              <w:t xml:space="preserve">Semester </w:t>
            </w:r>
            <w:r w:rsidRPr="00F30540">
              <w:rPr>
                <w:rFonts w:ascii="Candara" w:hAnsi="Candara" w:cs="Candara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F30540">
              <w:rPr>
                <w:rFonts w:ascii="Candara" w:hAnsi="Candara" w:cs="Candara"/>
                <w:lang w:val="en-US"/>
              </w:rPr>
              <w:t xml:space="preserve">  </w:t>
            </w:r>
            <w:r w:rsidRPr="00F30540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F30540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Pr="00F30540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III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7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Milojevi</w:t>
            </w:r>
            <w:r>
              <w:rPr>
                <w:rFonts w:ascii="Candara" w:hAnsi="Candara" w:cs="Candara"/>
                <w:lang w:val="sr-Latn-CS"/>
              </w:rPr>
              <w:t>ć Nenad</w:t>
            </w:r>
            <w:r>
              <w:rPr>
                <w:rFonts w:ascii="Candara" w:hAnsi="Candara" w:cs="Candara"/>
                <w:lang w:val="en-US"/>
              </w:rPr>
              <w:t>/Pavlović Vladan</w:t>
            </w:r>
          </w:p>
        </w:tc>
      </w:tr>
      <w:tr w:rsidR="001147C5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 xml:space="preserve">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30540">
              <w:rPr>
                <w:rFonts w:ascii="Candara" w:hAnsi="Candara" w:cs="Candara"/>
              </w:rPr>
              <w:t xml:space="preserve"> Lectures       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Group tutorials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Individual tutorials</w:t>
            </w:r>
          </w:p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 xml:space="preserve">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Laboratory work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 Project work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 Seminar</w:t>
            </w:r>
          </w:p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Candara" w:hAnsi="Candara" w:cs="Candara"/>
              </w:rPr>
              <w:t xml:space="preserve">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Distance learning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Blended learning      </w:t>
            </w: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30540">
              <w:rPr>
                <w:rFonts w:ascii="Candara" w:hAnsi="Candara" w:cs="Candara"/>
              </w:rPr>
              <w:t xml:space="preserve">  Other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147C5" w:rsidRPr="00F30540" w:rsidRDefault="001147C5" w:rsidP="00F30540">
            <w:pPr>
              <w:spacing w:line="240" w:lineRule="auto"/>
              <w:jc w:val="left"/>
              <w:rPr>
                <w:rFonts w:ascii="Candara" w:hAnsi="Candara" w:cs="Candara"/>
                <w:i/>
                <w:iCs/>
              </w:rPr>
            </w:pPr>
            <w:r w:rsidRPr="002823A5">
              <w:rPr>
                <w:rFonts w:ascii="Candara" w:hAnsi="Candara" w:cs="Candara"/>
              </w:rPr>
              <w:t>Mastering basic methods of quantum mechanics and application to specific physical systems</w:t>
            </w:r>
            <w:r>
              <w:rPr>
                <w:rFonts w:ascii="Candara" w:hAnsi="Candara" w:cs="Candara"/>
              </w:rPr>
              <w:t>.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The origins of quantum theory. The wave function and the uncertainty principle. The Schrodinger equation. One-dimensional examples. The formalism of quantum mechanics. Angular momentum. Three dimensional problems. Approximation methods for stationary problems. Approximation methods for time-dependent problems.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LANGUAGE OF INSTRUCTION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88714D">
              <w:rPr>
                <w:rFonts w:ascii="MS Gothic" w:eastAsia="MS Gothic" w:hAnsi="MS Gothic" w:cs="MS Gothic" w:hint="eastAsia"/>
              </w:rPr>
              <w:t>☒</w:t>
            </w:r>
            <w:r w:rsidRPr="00F30540">
              <w:rPr>
                <w:rFonts w:ascii="Candara" w:hAnsi="Candara" w:cs="Candara"/>
              </w:rPr>
              <w:t xml:space="preserve"> Serbian  (complete course)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English (complete course)         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  Other _____________ (complete course)</w:t>
            </w:r>
          </w:p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 xml:space="preserve">Serbian with English mentoring      </w:t>
            </w:r>
            <w:r w:rsidRPr="00F30540">
              <w:rPr>
                <w:rFonts w:ascii="MS Gothic" w:eastAsia="MS Gothic" w:hAnsi="MS Gothic" w:cs="MS Gothic" w:hint="eastAsia"/>
              </w:rPr>
              <w:t>☐</w:t>
            </w:r>
            <w:r w:rsidRPr="00F30540">
              <w:rPr>
                <w:rFonts w:ascii="Candara" w:hAnsi="Candara" w:cs="Candara"/>
              </w:rPr>
              <w:t>Serbian with other mentoring ______________</w:t>
            </w:r>
          </w:p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1147C5" w:rsidRPr="00B54668">
        <w:trPr>
          <w:trHeight w:val="562"/>
        </w:trPr>
        <w:tc>
          <w:tcPr>
            <w:tcW w:w="255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1147C5" w:rsidRPr="00B54668">
        <w:trPr>
          <w:trHeight w:val="562"/>
        </w:trPr>
        <w:tc>
          <w:tcPr>
            <w:tcW w:w="255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1147C5" w:rsidRPr="00B54668">
        <w:trPr>
          <w:trHeight w:val="562"/>
        </w:trPr>
        <w:tc>
          <w:tcPr>
            <w:tcW w:w="255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30</w:t>
            </w:r>
          </w:p>
        </w:tc>
      </w:tr>
      <w:tr w:rsidR="001147C5" w:rsidRPr="00B54668">
        <w:trPr>
          <w:trHeight w:val="562"/>
        </w:trPr>
        <w:tc>
          <w:tcPr>
            <w:tcW w:w="255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1147C5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1147C5" w:rsidRPr="00F30540" w:rsidRDefault="001147C5" w:rsidP="00F3054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F30540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1147C5" w:rsidRDefault="001147C5" w:rsidP="00E71A0B">
      <w:pPr>
        <w:ind w:left="1089"/>
      </w:pPr>
    </w:p>
    <w:p w:rsidR="001147C5" w:rsidRDefault="001147C5" w:rsidP="00E71A0B">
      <w:pPr>
        <w:ind w:left="1089"/>
      </w:pPr>
    </w:p>
    <w:p w:rsidR="001147C5" w:rsidRDefault="001147C5" w:rsidP="00E71A0B">
      <w:pPr>
        <w:ind w:left="1089"/>
      </w:pPr>
    </w:p>
    <w:sectPr w:rsidR="001147C5" w:rsidSect="00B54668">
      <w:pgSz w:w="12240" w:h="15840"/>
      <w:pgMar w:top="810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C5" w:rsidRDefault="001147C5" w:rsidP="00864926">
      <w:pPr>
        <w:spacing w:after="0" w:line="240" w:lineRule="auto"/>
      </w:pPr>
      <w:r>
        <w:separator/>
      </w:r>
    </w:p>
  </w:endnote>
  <w:endnote w:type="continuationSeparator" w:id="0">
    <w:p w:rsidR="001147C5" w:rsidRDefault="001147C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C5" w:rsidRDefault="001147C5" w:rsidP="00864926">
      <w:pPr>
        <w:spacing w:after="0" w:line="240" w:lineRule="auto"/>
      </w:pPr>
      <w:r>
        <w:separator/>
      </w:r>
    </w:p>
  </w:footnote>
  <w:footnote w:type="continuationSeparator" w:id="0">
    <w:p w:rsidR="001147C5" w:rsidRDefault="001147C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66C0"/>
    <w:rsid w:val="00033AAA"/>
    <w:rsid w:val="00092D06"/>
    <w:rsid w:val="000F6001"/>
    <w:rsid w:val="001147C5"/>
    <w:rsid w:val="0016167E"/>
    <w:rsid w:val="001D3BF1"/>
    <w:rsid w:val="001D64D3"/>
    <w:rsid w:val="001F14FA"/>
    <w:rsid w:val="001F60E3"/>
    <w:rsid w:val="002319B6"/>
    <w:rsid w:val="00253B35"/>
    <w:rsid w:val="002823A5"/>
    <w:rsid w:val="002B27C3"/>
    <w:rsid w:val="00315601"/>
    <w:rsid w:val="00323176"/>
    <w:rsid w:val="003B32A9"/>
    <w:rsid w:val="003B48B5"/>
    <w:rsid w:val="003C177A"/>
    <w:rsid w:val="003E3090"/>
    <w:rsid w:val="00406F80"/>
    <w:rsid w:val="00431EFA"/>
    <w:rsid w:val="004548C1"/>
    <w:rsid w:val="00493925"/>
    <w:rsid w:val="004D1C7E"/>
    <w:rsid w:val="004E4263"/>
    <w:rsid w:val="004E562D"/>
    <w:rsid w:val="00500E6C"/>
    <w:rsid w:val="005113E0"/>
    <w:rsid w:val="00521928"/>
    <w:rsid w:val="0056233C"/>
    <w:rsid w:val="00590462"/>
    <w:rsid w:val="005A5D38"/>
    <w:rsid w:val="005B0885"/>
    <w:rsid w:val="005B64BF"/>
    <w:rsid w:val="005D46D7"/>
    <w:rsid w:val="00603117"/>
    <w:rsid w:val="0069043C"/>
    <w:rsid w:val="006A5D96"/>
    <w:rsid w:val="006C3F7F"/>
    <w:rsid w:val="006E40AE"/>
    <w:rsid w:val="006F647C"/>
    <w:rsid w:val="00783C57"/>
    <w:rsid w:val="00792CB4"/>
    <w:rsid w:val="00807782"/>
    <w:rsid w:val="00864926"/>
    <w:rsid w:val="00882648"/>
    <w:rsid w:val="0088714D"/>
    <w:rsid w:val="008A30CE"/>
    <w:rsid w:val="008B1D6B"/>
    <w:rsid w:val="008B670E"/>
    <w:rsid w:val="008C31B7"/>
    <w:rsid w:val="008C4427"/>
    <w:rsid w:val="00911529"/>
    <w:rsid w:val="00917B6B"/>
    <w:rsid w:val="00932B21"/>
    <w:rsid w:val="00972302"/>
    <w:rsid w:val="009906EA"/>
    <w:rsid w:val="009B0F8E"/>
    <w:rsid w:val="009D3F5E"/>
    <w:rsid w:val="009F3F9F"/>
    <w:rsid w:val="00A10286"/>
    <w:rsid w:val="00A1335D"/>
    <w:rsid w:val="00A1732C"/>
    <w:rsid w:val="00AF47A6"/>
    <w:rsid w:val="00B50491"/>
    <w:rsid w:val="00B54668"/>
    <w:rsid w:val="00B9521A"/>
    <w:rsid w:val="00BD3504"/>
    <w:rsid w:val="00C153E1"/>
    <w:rsid w:val="00C63234"/>
    <w:rsid w:val="00C73CE8"/>
    <w:rsid w:val="00CA6D81"/>
    <w:rsid w:val="00CB73E7"/>
    <w:rsid w:val="00CC23C3"/>
    <w:rsid w:val="00CD17F1"/>
    <w:rsid w:val="00D32BFA"/>
    <w:rsid w:val="00D92F39"/>
    <w:rsid w:val="00DA483C"/>
    <w:rsid w:val="00DB43CC"/>
    <w:rsid w:val="00DC375D"/>
    <w:rsid w:val="00DF74D9"/>
    <w:rsid w:val="00E1222F"/>
    <w:rsid w:val="00E417CF"/>
    <w:rsid w:val="00E47B95"/>
    <w:rsid w:val="00E5013A"/>
    <w:rsid w:val="00E60599"/>
    <w:rsid w:val="00E71A0B"/>
    <w:rsid w:val="00E8188A"/>
    <w:rsid w:val="00E857F8"/>
    <w:rsid w:val="00EA7E0C"/>
    <w:rsid w:val="00EC53EE"/>
    <w:rsid w:val="00EE61CC"/>
    <w:rsid w:val="00F06AFA"/>
    <w:rsid w:val="00F237EB"/>
    <w:rsid w:val="00F30540"/>
    <w:rsid w:val="00F418C8"/>
    <w:rsid w:val="00F44743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269</Words>
  <Characters>1534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nenad</cp:lastModifiedBy>
  <cp:revision>28</cp:revision>
  <cp:lastPrinted>2015-12-23T11:47:00Z</cp:lastPrinted>
  <dcterms:created xsi:type="dcterms:W3CDTF">2016-04-21T07:48:00Z</dcterms:created>
  <dcterms:modified xsi:type="dcterms:W3CDTF">2016-05-18T15:33:00Z</dcterms:modified>
</cp:coreProperties>
</file>