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B" w:rsidRPr="00B54668" w:rsidRDefault="00DC37F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C37FB" w:rsidRPr="00B54668" w:rsidTr="00C4667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7FB" w:rsidRPr="00C4667B" w:rsidRDefault="00DC37FB" w:rsidP="00C4667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07F99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67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C4667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C4667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DC37FB" w:rsidRPr="00C4667B" w:rsidRDefault="00DC37FB" w:rsidP="00C4667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DC37FB" w:rsidRPr="00B54668" w:rsidTr="00C466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6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4667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37FB" w:rsidRPr="00C4667B" w:rsidRDefault="00DC37FB" w:rsidP="00C466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DC37FB" w:rsidRPr="00B54668" w:rsidTr="00C4667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GENERAL INFORMATION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Physics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Quantum Optics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Bachelor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Master’s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Doctoral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Obligatory               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 Elective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/>
              </w:rPr>
              <w:t xml:space="preserve">Semester </w:t>
            </w:r>
            <w:r w:rsidRPr="00C466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67B">
              <w:rPr>
                <w:rFonts w:ascii="Candara" w:hAnsi="Candara" w:cs="Arial"/>
                <w:lang w:val="en-US"/>
              </w:rPr>
              <w:t xml:space="preserve"> 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Ljiljana T. Stevanović</w:t>
            </w:r>
          </w:p>
        </w:tc>
      </w:tr>
      <w:tr w:rsidR="00DC37FB" w:rsidRPr="00B54668" w:rsidTr="00C4667B">
        <w:trPr>
          <w:trHeight w:val="562"/>
        </w:trPr>
        <w:tc>
          <w:tcPr>
            <w:tcW w:w="4386" w:type="dxa"/>
            <w:gridSpan w:val="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Lectures      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Group tutorials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Individual tutorials</w:t>
            </w:r>
          </w:p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Laboratory work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Project work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Seminar</w:t>
            </w:r>
          </w:p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67B">
              <w:rPr>
                <w:rFonts w:ascii="Candara" w:hAnsi="Candara"/>
              </w:rPr>
              <w:t xml:space="preserve">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Distance learning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Blended learning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DC37FB" w:rsidRPr="00C4667B" w:rsidRDefault="00DC37FB" w:rsidP="00C4667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purpose</w:t>
            </w:r>
            <w:r w:rsidRPr="009334DA">
              <w:rPr>
                <w:rFonts w:ascii="Candara" w:hAnsi="Candara"/>
                <w:i/>
              </w:rPr>
              <w:t xml:space="preserve"> of this course is to develop an understanding of</w:t>
            </w:r>
            <w:r>
              <w:rPr>
                <w:rFonts w:ascii="Candara" w:hAnsi="Candara"/>
                <w:i/>
              </w:rPr>
              <w:t xml:space="preserve"> the quantum effects in optics.</w:t>
            </w:r>
            <w:r w:rsidRPr="009334DA">
              <w:rPr>
                <w:rFonts w:ascii="Candara" w:hAnsi="Candara"/>
                <w:i/>
              </w:rPr>
              <w:t xml:space="preserve"> After completing this course, students should be able to apply acquired knowledge </w:t>
            </w:r>
            <w:r>
              <w:rPr>
                <w:rFonts w:ascii="Candara" w:hAnsi="Candara"/>
                <w:i/>
              </w:rPr>
              <w:t>to</w:t>
            </w:r>
            <w:r w:rsidRPr="009334DA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make models for searching atom-laser interaction.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 field quantization. Atom-field interaction: semi-classical approach. Atom-field interaction: quantum approach. Master equations. Atomic coherence and quantum interference effects.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LANGUAGE OF INSTRUCTION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☒</w:t>
            </w:r>
            <w:r w:rsidRPr="00C4667B">
              <w:rPr>
                <w:rFonts w:ascii="Candara" w:hAnsi="Candara"/>
              </w:rPr>
              <w:t xml:space="preserve">Serbian  (complete course)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English (complete course)         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  Other _____________ (complete course)</w:t>
            </w:r>
          </w:p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 xml:space="preserve">Serbian with English mentoring      </w:t>
            </w:r>
            <w:r w:rsidRPr="00C4667B">
              <w:rPr>
                <w:rFonts w:ascii="MS Gothic" w:eastAsia="MS Gothic" w:hAnsi="MS Gothic" w:hint="eastAsia"/>
              </w:rPr>
              <w:t>☐</w:t>
            </w:r>
            <w:r w:rsidRPr="00C4667B">
              <w:rPr>
                <w:rFonts w:ascii="Candara" w:hAnsi="Candara"/>
              </w:rPr>
              <w:t>Serbian with other mentoring ______________</w:t>
            </w:r>
          </w:p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C37FB" w:rsidRPr="00B54668" w:rsidTr="00C4667B">
        <w:trPr>
          <w:trHeight w:val="562"/>
        </w:trPr>
        <w:tc>
          <w:tcPr>
            <w:tcW w:w="255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points</w:t>
            </w:r>
          </w:p>
        </w:tc>
      </w:tr>
      <w:tr w:rsidR="00DC37FB" w:rsidRPr="00B54668" w:rsidTr="00C4667B">
        <w:trPr>
          <w:trHeight w:val="562"/>
        </w:trPr>
        <w:tc>
          <w:tcPr>
            <w:tcW w:w="255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C37FB" w:rsidRPr="00B54668" w:rsidTr="00C4667B">
        <w:trPr>
          <w:trHeight w:val="562"/>
        </w:trPr>
        <w:tc>
          <w:tcPr>
            <w:tcW w:w="255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C37FB" w:rsidRPr="00B54668" w:rsidTr="00C4667B">
        <w:trPr>
          <w:trHeight w:val="562"/>
        </w:trPr>
        <w:tc>
          <w:tcPr>
            <w:tcW w:w="255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100</w:t>
            </w:r>
          </w:p>
        </w:tc>
      </w:tr>
      <w:tr w:rsidR="00DC37FB" w:rsidRPr="00B54668" w:rsidTr="00C4667B">
        <w:trPr>
          <w:trHeight w:val="562"/>
        </w:trPr>
        <w:tc>
          <w:tcPr>
            <w:tcW w:w="10440" w:type="dxa"/>
            <w:gridSpan w:val="7"/>
            <w:vAlign w:val="center"/>
          </w:tcPr>
          <w:p w:rsidR="00DC37FB" w:rsidRPr="00C4667B" w:rsidRDefault="00DC37FB" w:rsidP="00C4667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67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C37FB" w:rsidRDefault="00DC37FB" w:rsidP="00E71A0B">
      <w:pPr>
        <w:ind w:left="1089"/>
      </w:pPr>
    </w:p>
    <w:p w:rsidR="00DC37FB" w:rsidRDefault="00DC37FB" w:rsidP="00E71A0B">
      <w:pPr>
        <w:ind w:left="1089"/>
      </w:pPr>
    </w:p>
    <w:p w:rsidR="00DC37FB" w:rsidRDefault="00DC37FB" w:rsidP="00E71A0B">
      <w:pPr>
        <w:ind w:left="1089"/>
      </w:pPr>
    </w:p>
    <w:sectPr w:rsidR="00DC37F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FB" w:rsidRDefault="00DC37FB" w:rsidP="00864926">
      <w:pPr>
        <w:spacing w:after="0" w:line="240" w:lineRule="auto"/>
      </w:pPr>
      <w:r>
        <w:separator/>
      </w:r>
    </w:p>
  </w:endnote>
  <w:endnote w:type="continuationSeparator" w:id="0">
    <w:p w:rsidR="00DC37FB" w:rsidRDefault="00DC37F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FB" w:rsidRDefault="00DC37FB" w:rsidP="00864926">
      <w:pPr>
        <w:spacing w:after="0" w:line="240" w:lineRule="auto"/>
      </w:pPr>
      <w:r>
        <w:separator/>
      </w:r>
    </w:p>
  </w:footnote>
  <w:footnote w:type="continuationSeparator" w:id="0">
    <w:p w:rsidR="00DC37FB" w:rsidRDefault="00DC37F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4442"/>
    <w:rsid w:val="000B5C67"/>
    <w:rsid w:val="000B7398"/>
    <w:rsid w:val="000E2399"/>
    <w:rsid w:val="000E42DF"/>
    <w:rsid w:val="000F6001"/>
    <w:rsid w:val="00152F86"/>
    <w:rsid w:val="001D3BF1"/>
    <w:rsid w:val="001D64D3"/>
    <w:rsid w:val="001F14FA"/>
    <w:rsid w:val="001F56A5"/>
    <w:rsid w:val="001F60E3"/>
    <w:rsid w:val="00214651"/>
    <w:rsid w:val="002319B6"/>
    <w:rsid w:val="00257E45"/>
    <w:rsid w:val="00277849"/>
    <w:rsid w:val="003153A5"/>
    <w:rsid w:val="00315601"/>
    <w:rsid w:val="00323176"/>
    <w:rsid w:val="003927DF"/>
    <w:rsid w:val="003B1BA9"/>
    <w:rsid w:val="003B32A9"/>
    <w:rsid w:val="003C177A"/>
    <w:rsid w:val="003C2605"/>
    <w:rsid w:val="00406F80"/>
    <w:rsid w:val="00407F99"/>
    <w:rsid w:val="00431EFA"/>
    <w:rsid w:val="0045341C"/>
    <w:rsid w:val="00465985"/>
    <w:rsid w:val="00482D07"/>
    <w:rsid w:val="00493925"/>
    <w:rsid w:val="004A5F6E"/>
    <w:rsid w:val="004D14D9"/>
    <w:rsid w:val="004D1C7E"/>
    <w:rsid w:val="004E562D"/>
    <w:rsid w:val="00520E2C"/>
    <w:rsid w:val="00531203"/>
    <w:rsid w:val="00544210"/>
    <w:rsid w:val="00596766"/>
    <w:rsid w:val="005A5D38"/>
    <w:rsid w:val="005B0885"/>
    <w:rsid w:val="005B64BF"/>
    <w:rsid w:val="005D46D7"/>
    <w:rsid w:val="005E50C2"/>
    <w:rsid w:val="00603117"/>
    <w:rsid w:val="0063705A"/>
    <w:rsid w:val="00645C87"/>
    <w:rsid w:val="00671D6C"/>
    <w:rsid w:val="0069043C"/>
    <w:rsid w:val="006E40AE"/>
    <w:rsid w:val="006F647C"/>
    <w:rsid w:val="007247E9"/>
    <w:rsid w:val="00783C57"/>
    <w:rsid w:val="00792CB4"/>
    <w:rsid w:val="007A3B6D"/>
    <w:rsid w:val="007F04D2"/>
    <w:rsid w:val="007F20C5"/>
    <w:rsid w:val="00822318"/>
    <w:rsid w:val="008360C3"/>
    <w:rsid w:val="00864926"/>
    <w:rsid w:val="008734E4"/>
    <w:rsid w:val="00882648"/>
    <w:rsid w:val="00883A8B"/>
    <w:rsid w:val="008A30CE"/>
    <w:rsid w:val="008B1D6B"/>
    <w:rsid w:val="008C31B7"/>
    <w:rsid w:val="008D6AA9"/>
    <w:rsid w:val="00911529"/>
    <w:rsid w:val="0092024F"/>
    <w:rsid w:val="00932B21"/>
    <w:rsid w:val="009334DA"/>
    <w:rsid w:val="0095306F"/>
    <w:rsid w:val="00972302"/>
    <w:rsid w:val="00982C56"/>
    <w:rsid w:val="009906EA"/>
    <w:rsid w:val="009D3F5E"/>
    <w:rsid w:val="009F3F9F"/>
    <w:rsid w:val="00A10286"/>
    <w:rsid w:val="00A1335D"/>
    <w:rsid w:val="00A20F2A"/>
    <w:rsid w:val="00A21676"/>
    <w:rsid w:val="00A568FE"/>
    <w:rsid w:val="00A62921"/>
    <w:rsid w:val="00AE161A"/>
    <w:rsid w:val="00AF47A6"/>
    <w:rsid w:val="00B23ABD"/>
    <w:rsid w:val="00B40DEA"/>
    <w:rsid w:val="00B50491"/>
    <w:rsid w:val="00B54668"/>
    <w:rsid w:val="00B9521A"/>
    <w:rsid w:val="00BD3504"/>
    <w:rsid w:val="00C4135D"/>
    <w:rsid w:val="00C4667B"/>
    <w:rsid w:val="00C63234"/>
    <w:rsid w:val="00C761F8"/>
    <w:rsid w:val="00CA6D81"/>
    <w:rsid w:val="00CC09DB"/>
    <w:rsid w:val="00CC23C3"/>
    <w:rsid w:val="00CD17F1"/>
    <w:rsid w:val="00CE5FF6"/>
    <w:rsid w:val="00D02161"/>
    <w:rsid w:val="00D46180"/>
    <w:rsid w:val="00D64FBD"/>
    <w:rsid w:val="00D8628A"/>
    <w:rsid w:val="00D92F39"/>
    <w:rsid w:val="00DB43CC"/>
    <w:rsid w:val="00DB4D5F"/>
    <w:rsid w:val="00DC37FB"/>
    <w:rsid w:val="00E1222F"/>
    <w:rsid w:val="00E47B95"/>
    <w:rsid w:val="00E5013A"/>
    <w:rsid w:val="00E60599"/>
    <w:rsid w:val="00E71A0B"/>
    <w:rsid w:val="00E8188A"/>
    <w:rsid w:val="00E857F8"/>
    <w:rsid w:val="00E929F1"/>
    <w:rsid w:val="00EA34BE"/>
    <w:rsid w:val="00EA7C51"/>
    <w:rsid w:val="00EA7E0C"/>
    <w:rsid w:val="00EC53EE"/>
    <w:rsid w:val="00EC5A26"/>
    <w:rsid w:val="00F03533"/>
    <w:rsid w:val="00F06AFA"/>
    <w:rsid w:val="00F175A6"/>
    <w:rsid w:val="00F237EB"/>
    <w:rsid w:val="00F418C8"/>
    <w:rsid w:val="00F524AF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269</Words>
  <Characters>1539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sljilja</cp:lastModifiedBy>
  <cp:revision>46</cp:revision>
  <cp:lastPrinted>2015-12-23T11:47:00Z</cp:lastPrinted>
  <dcterms:created xsi:type="dcterms:W3CDTF">2016-05-17T09:09:00Z</dcterms:created>
  <dcterms:modified xsi:type="dcterms:W3CDTF">2016-05-17T12:30:00Z</dcterms:modified>
</cp:coreProperties>
</file>