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8" w:rsidRPr="00B54668" w:rsidRDefault="00A57858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57858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9048D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133F3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A57858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7858" w:rsidRPr="000133F3" w:rsidRDefault="00A57858" w:rsidP="000133F3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0133F3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0133F3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0133F3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7858" w:rsidRPr="000133F3" w:rsidRDefault="00A57858" w:rsidP="000133F3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Faculty of Science and Mathematics</w:t>
            </w:r>
          </w:p>
        </w:tc>
      </w:tr>
      <w:tr w:rsidR="00A57858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57858" w:rsidRPr="000133F3" w:rsidRDefault="00A57858" w:rsidP="000133F3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Physics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General physics, Applied physics, Physics and informatics 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Quantum mechanics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Bachelor         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</w:rPr>
              <w:t xml:space="preserve"> Master’s             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Doctoral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</w:rPr>
              <w:t xml:space="preserve"> Obligatory           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</w:rPr>
              <w:t xml:space="preserve"> Elective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0133F3">
              <w:rPr>
                <w:rFonts w:ascii="Candara" w:hAnsi="Candara" w:cs="Candara"/>
              </w:rPr>
              <w:t xml:space="preserve">Semester </w:t>
            </w:r>
            <w:r w:rsidRPr="000133F3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0133F3">
              <w:rPr>
                <w:rFonts w:ascii="Candara" w:hAnsi="Candara" w:cs="Candara"/>
                <w:lang w:val="en-US"/>
              </w:rPr>
              <w:t xml:space="preserve">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0133F3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0133F3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7115FE" w:rsidRDefault="00A57858" w:rsidP="000133F3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>
              <w:rPr>
                <w:rFonts w:ascii="Candara" w:hAnsi="Candara" w:cs="Candara"/>
              </w:rPr>
              <w:t>Milojevi</w:t>
            </w:r>
            <w:r>
              <w:rPr>
                <w:rFonts w:ascii="Candara" w:hAnsi="Candara" w:cs="Candara"/>
                <w:lang w:val="sr-Latn-CS"/>
              </w:rPr>
              <w:t>ć Nenad</w:t>
            </w:r>
            <w:r>
              <w:rPr>
                <w:rFonts w:ascii="Candara" w:hAnsi="Candara" w:cs="Candara"/>
                <w:lang w:val="en-US"/>
              </w:rPr>
              <w:t>/Pavlović Vladan</w:t>
            </w:r>
          </w:p>
        </w:tc>
      </w:tr>
      <w:tr w:rsidR="00A5785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 xml:space="preserve">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</w:rPr>
              <w:t xml:space="preserve"> Lectures               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Group tutorials   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Individual tutorials</w:t>
            </w:r>
          </w:p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 xml:space="preserve">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Laboratory work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 Project work      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 Seminar</w:t>
            </w:r>
          </w:p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Candara" w:hAnsi="Candara" w:cs="Candara"/>
              </w:rPr>
              <w:t xml:space="preserve">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Distance learning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Blended learning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</w:rPr>
              <w:t xml:space="preserve">  Other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7858" w:rsidRPr="000133F3" w:rsidRDefault="00A57858" w:rsidP="000133F3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7858" w:rsidRPr="002823A5" w:rsidRDefault="00A57858" w:rsidP="000133F3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2823A5">
              <w:rPr>
                <w:rFonts w:ascii="Candara" w:hAnsi="Candara" w:cs="Candara"/>
              </w:rPr>
              <w:t>Mastering basic methods of quantum mechanics and application to specific physical systems</w:t>
            </w:r>
            <w:r>
              <w:rPr>
                <w:rFonts w:ascii="Candara" w:hAnsi="Candara" w:cs="Candara"/>
              </w:rPr>
              <w:t>.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Systems of indentical particles. The interaction of quantum systems with radiations. Quantum collision theory, T matrix, Born approximation, Green’s function.  Collisions involving composite systems, elastic scattering and inelastic collisions. Quantum statistics. Relativistic quantum mechanics.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0133F3">
              <w:rPr>
                <w:rFonts w:ascii="Candara" w:hAnsi="Candara" w:cs="Candara"/>
              </w:rPr>
              <w:t xml:space="preserve"> Serbian  (complete course)        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English (complete course)         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  Other _____________ (complete course)</w:t>
            </w:r>
          </w:p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 xml:space="preserve">Serbian with English mentoring      </w:t>
            </w:r>
            <w:r w:rsidRPr="000133F3">
              <w:rPr>
                <w:rFonts w:ascii="MS Gothic" w:eastAsia="MS Gothic" w:hAnsi="MS Gothic" w:cs="MS Gothic" w:hint="eastAsia"/>
              </w:rPr>
              <w:t>☐</w:t>
            </w:r>
            <w:r w:rsidRPr="000133F3">
              <w:rPr>
                <w:rFonts w:ascii="Candara" w:hAnsi="Candara" w:cs="Candara"/>
              </w:rPr>
              <w:t>Serbian with other mentoring ______________</w:t>
            </w:r>
          </w:p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A57858" w:rsidRPr="00B54668">
        <w:trPr>
          <w:trHeight w:val="562"/>
        </w:trPr>
        <w:tc>
          <w:tcPr>
            <w:tcW w:w="255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A57858" w:rsidRPr="00B54668">
        <w:trPr>
          <w:trHeight w:val="562"/>
        </w:trPr>
        <w:tc>
          <w:tcPr>
            <w:tcW w:w="255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A57858" w:rsidRPr="00B54668">
        <w:trPr>
          <w:trHeight w:val="562"/>
        </w:trPr>
        <w:tc>
          <w:tcPr>
            <w:tcW w:w="255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A57858" w:rsidRPr="00B54668">
        <w:trPr>
          <w:trHeight w:val="562"/>
        </w:trPr>
        <w:tc>
          <w:tcPr>
            <w:tcW w:w="255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A5785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7858" w:rsidRPr="000133F3" w:rsidRDefault="00A57858" w:rsidP="000133F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133F3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A57858" w:rsidRDefault="00A57858" w:rsidP="00E71A0B">
      <w:pPr>
        <w:ind w:left="1089"/>
      </w:pPr>
    </w:p>
    <w:p w:rsidR="00A57858" w:rsidRDefault="00A57858" w:rsidP="00E71A0B">
      <w:pPr>
        <w:ind w:left="1089"/>
      </w:pPr>
    </w:p>
    <w:p w:rsidR="00A57858" w:rsidRDefault="00A57858" w:rsidP="00E71A0B">
      <w:pPr>
        <w:ind w:left="1089"/>
      </w:pPr>
    </w:p>
    <w:sectPr w:rsidR="00A57858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58" w:rsidRDefault="00A57858" w:rsidP="00864926">
      <w:pPr>
        <w:spacing w:after="0" w:line="240" w:lineRule="auto"/>
      </w:pPr>
      <w:r>
        <w:separator/>
      </w:r>
    </w:p>
  </w:endnote>
  <w:endnote w:type="continuationSeparator" w:id="0">
    <w:p w:rsidR="00A57858" w:rsidRDefault="00A5785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58" w:rsidRDefault="00A57858" w:rsidP="00864926">
      <w:pPr>
        <w:spacing w:after="0" w:line="240" w:lineRule="auto"/>
      </w:pPr>
      <w:r>
        <w:separator/>
      </w:r>
    </w:p>
  </w:footnote>
  <w:footnote w:type="continuationSeparator" w:id="0">
    <w:p w:rsidR="00A57858" w:rsidRDefault="00A5785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33F3"/>
    <w:rsid w:val="0001679C"/>
    <w:rsid w:val="00033AAA"/>
    <w:rsid w:val="000F6001"/>
    <w:rsid w:val="001D3BF1"/>
    <w:rsid w:val="001D64D3"/>
    <w:rsid w:val="001F14FA"/>
    <w:rsid w:val="001F60E3"/>
    <w:rsid w:val="00226693"/>
    <w:rsid w:val="002319B6"/>
    <w:rsid w:val="00256B60"/>
    <w:rsid w:val="002823A5"/>
    <w:rsid w:val="00292E6A"/>
    <w:rsid w:val="00315601"/>
    <w:rsid w:val="00323176"/>
    <w:rsid w:val="003B32A9"/>
    <w:rsid w:val="003C177A"/>
    <w:rsid w:val="00406F80"/>
    <w:rsid w:val="004241A5"/>
    <w:rsid w:val="00431EFA"/>
    <w:rsid w:val="004513DD"/>
    <w:rsid w:val="00470D86"/>
    <w:rsid w:val="00493925"/>
    <w:rsid w:val="004D1C7E"/>
    <w:rsid w:val="004E562D"/>
    <w:rsid w:val="00500910"/>
    <w:rsid w:val="005766D6"/>
    <w:rsid w:val="005A1FCE"/>
    <w:rsid w:val="005A5D38"/>
    <w:rsid w:val="005B0885"/>
    <w:rsid w:val="005B64BF"/>
    <w:rsid w:val="005D46D7"/>
    <w:rsid w:val="00603117"/>
    <w:rsid w:val="00636BFB"/>
    <w:rsid w:val="006440A5"/>
    <w:rsid w:val="0066616C"/>
    <w:rsid w:val="0069043C"/>
    <w:rsid w:val="00692806"/>
    <w:rsid w:val="006E40AE"/>
    <w:rsid w:val="006F647C"/>
    <w:rsid w:val="007115FE"/>
    <w:rsid w:val="00783C57"/>
    <w:rsid w:val="00792CB4"/>
    <w:rsid w:val="008501AA"/>
    <w:rsid w:val="00864926"/>
    <w:rsid w:val="00882648"/>
    <w:rsid w:val="0088714D"/>
    <w:rsid w:val="008A30CE"/>
    <w:rsid w:val="008B1D6B"/>
    <w:rsid w:val="008C31B7"/>
    <w:rsid w:val="009048D6"/>
    <w:rsid w:val="00911529"/>
    <w:rsid w:val="00932B21"/>
    <w:rsid w:val="00966BCE"/>
    <w:rsid w:val="00972302"/>
    <w:rsid w:val="009906EA"/>
    <w:rsid w:val="009D3F5E"/>
    <w:rsid w:val="009F3F9F"/>
    <w:rsid w:val="00A10286"/>
    <w:rsid w:val="00A1335D"/>
    <w:rsid w:val="00A57858"/>
    <w:rsid w:val="00AB0CBF"/>
    <w:rsid w:val="00AF47A6"/>
    <w:rsid w:val="00B05320"/>
    <w:rsid w:val="00B50491"/>
    <w:rsid w:val="00B54668"/>
    <w:rsid w:val="00B75769"/>
    <w:rsid w:val="00B8387F"/>
    <w:rsid w:val="00B9521A"/>
    <w:rsid w:val="00BD3504"/>
    <w:rsid w:val="00C63234"/>
    <w:rsid w:val="00CA6D81"/>
    <w:rsid w:val="00CC23C3"/>
    <w:rsid w:val="00CD17F1"/>
    <w:rsid w:val="00CF467E"/>
    <w:rsid w:val="00D37736"/>
    <w:rsid w:val="00D63024"/>
    <w:rsid w:val="00D92F39"/>
    <w:rsid w:val="00DB43CC"/>
    <w:rsid w:val="00DD6D23"/>
    <w:rsid w:val="00E1222F"/>
    <w:rsid w:val="00E27A77"/>
    <w:rsid w:val="00E47B95"/>
    <w:rsid w:val="00E5013A"/>
    <w:rsid w:val="00E60599"/>
    <w:rsid w:val="00E71A0B"/>
    <w:rsid w:val="00E8188A"/>
    <w:rsid w:val="00E857F8"/>
    <w:rsid w:val="00EA7E0C"/>
    <w:rsid w:val="00EB05D0"/>
    <w:rsid w:val="00EB70C8"/>
    <w:rsid w:val="00EC53EE"/>
    <w:rsid w:val="00F06AFA"/>
    <w:rsid w:val="00F237EB"/>
    <w:rsid w:val="00F418C8"/>
    <w:rsid w:val="00F56373"/>
    <w:rsid w:val="00F71F19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272</Words>
  <Characters>1554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nenad</cp:lastModifiedBy>
  <cp:revision>28</cp:revision>
  <cp:lastPrinted>2015-12-23T11:47:00Z</cp:lastPrinted>
  <dcterms:created xsi:type="dcterms:W3CDTF">2016-04-21T07:48:00Z</dcterms:created>
  <dcterms:modified xsi:type="dcterms:W3CDTF">2016-05-18T11:52:00Z</dcterms:modified>
</cp:coreProperties>
</file>