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46" w:rsidRPr="00B54668" w:rsidRDefault="00503346" w:rsidP="00750F85">
      <w:pPr>
        <w:spacing w:after="0"/>
        <w:ind w:left="1089"/>
        <w:rPr>
          <w:rFonts w:ascii="Candara" w:hAnsi="Candara" w:cs="Candara"/>
        </w:rPr>
      </w:pPr>
      <w:bookmarkStart w:id="0" w:name="_GoBack"/>
      <w:bookmarkEnd w:id="0"/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503346" w:rsidRPr="00B54668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3346" w:rsidRPr="009C4DFF" w:rsidRDefault="00503346" w:rsidP="009C4DFF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 w:rsidRPr="001C70E5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1.25pt;height:41.25pt;visibility:visible">
                  <v:imagedata r:id="rId5" o:title=""/>
                </v:shape>
              </w:pict>
            </w:r>
            <w:r w:rsidRPr="009C4DFF">
              <w:rPr>
                <w:rFonts w:ascii="Candara" w:hAnsi="Candara" w:cs="Candara"/>
                <w:b/>
                <w:bCs/>
                <w:sz w:val="36"/>
                <w:szCs w:val="36"/>
              </w:rPr>
              <w:t xml:space="preserve">                         UNIVERSITY OF NIŠ</w:t>
            </w:r>
          </w:p>
          <w:p w:rsidR="00503346" w:rsidRPr="009C4DFF" w:rsidRDefault="00503346" w:rsidP="009C4DFF">
            <w:pPr>
              <w:spacing w:line="240" w:lineRule="auto"/>
              <w:jc w:val="left"/>
              <w:rPr>
                <w:rFonts w:ascii="Candara" w:hAnsi="Candara" w:cs="Candara"/>
              </w:rPr>
            </w:pPr>
          </w:p>
        </w:tc>
      </w:tr>
      <w:tr w:rsidR="00503346" w:rsidRPr="00B54668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46" w:rsidRPr="009C4DFF" w:rsidRDefault="00503346" w:rsidP="009C4DFF">
            <w:pPr>
              <w:spacing w:line="240" w:lineRule="auto"/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 w:rsidRPr="009C4DFF">
              <w:rPr>
                <w:rFonts w:ascii="Candara" w:hAnsi="Candara" w:cs="Candara"/>
                <w:b/>
                <w:bCs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46" w:rsidRPr="009C4DFF" w:rsidRDefault="00503346" w:rsidP="009C4DFF">
            <w:pPr>
              <w:spacing w:line="240" w:lineRule="auto"/>
              <w:jc w:val="left"/>
              <w:rPr>
                <w:rStyle w:val="CommentReference"/>
                <w:sz w:val="36"/>
                <w:szCs w:val="36"/>
              </w:rPr>
            </w:pPr>
            <w:r w:rsidRPr="009C4DFF">
              <w:rPr>
                <w:rFonts w:ascii="Candara" w:hAnsi="Candara" w:cs="Candara"/>
                <w:b/>
                <w:bCs/>
                <w:sz w:val="36"/>
                <w:szCs w:val="36"/>
              </w:rPr>
              <w:t>Faculty</w:t>
            </w:r>
            <w:r w:rsidRPr="009C4DFF">
              <w:rPr>
                <w:rFonts w:ascii="Candara" w:hAnsi="Candara" w:cs="Candara"/>
                <w:b/>
                <w:bCs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46" w:rsidRPr="009C4DFF" w:rsidRDefault="00503346" w:rsidP="009C4DFF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sr-Latn-CS"/>
              </w:rPr>
            </w:pPr>
            <w:r w:rsidRPr="009C4DFF">
              <w:rPr>
                <w:rFonts w:ascii="Arial Narrow" w:hAnsi="Arial Narrow" w:cs="Arial Narrow"/>
                <w:b/>
                <w:bCs/>
                <w:sz w:val="24"/>
                <w:szCs w:val="24"/>
                <w:lang w:val="sr-Latn-CS"/>
              </w:rPr>
              <w:t>Faculty of Medicine</w:t>
            </w:r>
          </w:p>
          <w:p w:rsidR="00503346" w:rsidRPr="009C4DFF" w:rsidRDefault="00503346" w:rsidP="009C4DFF">
            <w:pPr>
              <w:suppressAutoHyphens w:val="0"/>
              <w:spacing w:after="200" w:line="276" w:lineRule="auto"/>
              <w:jc w:val="left"/>
              <w:rPr>
                <w:rFonts w:ascii="Candara" w:hAnsi="Candara" w:cs="Candara"/>
              </w:rPr>
            </w:pPr>
            <w:r w:rsidRPr="009C4DFF">
              <w:rPr>
                <w:rFonts w:ascii="Arial Narrow" w:hAnsi="Arial Narrow" w:cs="Arial Narrow"/>
                <w:b/>
                <w:bCs/>
                <w:sz w:val="24"/>
                <w:szCs w:val="24"/>
                <w:lang w:val="sr-Latn-CS"/>
              </w:rPr>
              <w:t>University of Niš</w:t>
            </w:r>
          </w:p>
        </w:tc>
      </w:tr>
      <w:tr w:rsidR="00503346" w:rsidRPr="00B5466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503346" w:rsidRPr="009C4DFF" w:rsidRDefault="00503346" w:rsidP="009C4DFF">
            <w:pPr>
              <w:spacing w:line="240" w:lineRule="auto"/>
              <w:rPr>
                <w:rFonts w:ascii="Candara" w:hAnsi="Candara" w:cs="Candara"/>
                <w:b/>
                <w:bCs/>
              </w:rPr>
            </w:pPr>
            <w:r w:rsidRPr="009C4DFF">
              <w:rPr>
                <w:rFonts w:ascii="Candara" w:hAnsi="Candara" w:cs="Candara"/>
                <w:b/>
                <w:bCs/>
              </w:rPr>
              <w:t>GENERAL INFORMATION</w:t>
            </w:r>
          </w:p>
        </w:tc>
      </w:tr>
      <w:tr w:rsidR="00503346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503346" w:rsidRPr="009C4DFF" w:rsidRDefault="00503346" w:rsidP="009C4DFF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9C4DFF">
              <w:rPr>
                <w:rFonts w:ascii="Candara" w:hAnsi="Candara" w:cs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503346" w:rsidRPr="009C4DFF" w:rsidRDefault="00503346" w:rsidP="009C4DFF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color w:val="548DD4"/>
                <w:sz w:val="24"/>
                <w:szCs w:val="24"/>
              </w:rPr>
            </w:pPr>
            <w:r w:rsidRPr="009C4DFF">
              <w:rPr>
                <w:rFonts w:ascii="Arial Narrow" w:hAnsi="Arial Narrow" w:cs="Arial Narrow"/>
                <w:b/>
                <w:bCs/>
                <w:caps/>
                <w:sz w:val="24"/>
                <w:szCs w:val="24"/>
                <w:lang w:val="sr-Latn-CS"/>
              </w:rPr>
              <w:t>INTEGRATED ACADEMIC STUDIES OF PHARMACY</w:t>
            </w:r>
          </w:p>
        </w:tc>
      </w:tr>
      <w:tr w:rsidR="00503346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503346" w:rsidRPr="009C4DFF" w:rsidRDefault="00503346" w:rsidP="009C4DFF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9C4DFF">
              <w:rPr>
                <w:rFonts w:ascii="Candara" w:hAnsi="Candara" w:cs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503346" w:rsidRPr="009C4DFF" w:rsidRDefault="00503346" w:rsidP="009C4DFF">
            <w:pPr>
              <w:spacing w:line="240" w:lineRule="auto"/>
              <w:jc w:val="left"/>
              <w:rPr>
                <w:rFonts w:ascii="Candara" w:hAnsi="Candara" w:cs="Candara"/>
              </w:rPr>
            </w:pPr>
          </w:p>
        </w:tc>
      </w:tr>
      <w:tr w:rsidR="00503346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503346" w:rsidRPr="009C4DFF" w:rsidRDefault="00503346" w:rsidP="009C4DFF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9C4DFF">
              <w:rPr>
                <w:rFonts w:ascii="Candara" w:hAnsi="Candara" w:cs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503346" w:rsidRPr="009C4DFF" w:rsidRDefault="00503346" w:rsidP="009C4DFF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9C4DFF">
              <w:rPr>
                <w:rFonts w:ascii="Arial Narrow" w:hAnsi="Arial Narrow" w:cs="Arial Narrow"/>
                <w:b/>
                <w:bCs/>
                <w:sz w:val="24"/>
                <w:szCs w:val="24"/>
                <w:lang w:val="sr-Latn-CS"/>
              </w:rPr>
              <w:t>ORGANIC CHEMI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sr-Latn-CS"/>
              </w:rPr>
              <w:t>S</w:t>
            </w:r>
            <w:r w:rsidRPr="009C4DFF">
              <w:rPr>
                <w:rFonts w:ascii="Arial Narrow" w:hAnsi="Arial Narrow" w:cs="Arial Narrow"/>
                <w:b/>
                <w:bCs/>
                <w:sz w:val="24"/>
                <w:szCs w:val="24"/>
                <w:lang w:val="sr-Latn-CS"/>
              </w:rPr>
              <w:t xml:space="preserve">TRY 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sr-Latn-CS"/>
              </w:rPr>
              <w:t>2</w:t>
            </w:r>
          </w:p>
        </w:tc>
      </w:tr>
      <w:tr w:rsidR="00503346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503346" w:rsidRPr="009C4DFF" w:rsidRDefault="00503346" w:rsidP="009C4DFF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9C4DFF">
              <w:rPr>
                <w:rFonts w:ascii="Candara" w:hAnsi="Candara" w:cs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503346" w:rsidRPr="009C4DFF" w:rsidRDefault="00503346" w:rsidP="009C4DFF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9C4DFF">
              <w:rPr>
                <w:rFonts w:ascii="Kozuka Gothic Pro R" w:eastAsia="Kozuka Gothic Pro R" w:hAnsi="Kozuka Gothic Pro R" w:cs="Kozuka Gothic Pro R" w:hint="eastAsia"/>
              </w:rPr>
              <w:t>☐</w:t>
            </w:r>
            <w:r w:rsidRPr="009C4DFF">
              <w:rPr>
                <w:rFonts w:ascii="Candara" w:hAnsi="Candara" w:cs="Candara"/>
              </w:rPr>
              <w:t xml:space="preserve">Bachelor               </w:t>
            </w:r>
            <w:r w:rsidRPr="009C4DFF">
              <w:rPr>
                <w:rFonts w:ascii="Kozuka Gothic Pro R" w:eastAsia="Kozuka Gothic Pro R" w:hAnsi="Kozuka Gothic Pro R" w:cs="Kozuka Gothic Pro R" w:hint="eastAsia"/>
              </w:rPr>
              <w:t>☐</w:t>
            </w:r>
            <w:r w:rsidRPr="009C4DFF">
              <w:rPr>
                <w:rFonts w:ascii="Candara" w:hAnsi="Candara" w:cs="Candara"/>
              </w:rPr>
              <w:t xml:space="preserve"> Master’s                   </w:t>
            </w:r>
            <w:r w:rsidRPr="009C4DFF">
              <w:rPr>
                <w:rFonts w:ascii="Kozuka Gothic Pro R" w:eastAsia="Kozuka Gothic Pro R" w:hAnsi="Kozuka Gothic Pro R" w:cs="Kozuka Gothic Pro R" w:hint="eastAsia"/>
              </w:rPr>
              <w:t>☐</w:t>
            </w:r>
            <w:r w:rsidRPr="009C4DFF">
              <w:rPr>
                <w:rFonts w:ascii="Candara" w:hAnsi="Candara" w:cs="Candara"/>
              </w:rPr>
              <w:t xml:space="preserve"> Doctoral</w:t>
            </w:r>
          </w:p>
        </w:tc>
      </w:tr>
      <w:tr w:rsidR="00503346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503346" w:rsidRPr="009C4DFF" w:rsidRDefault="00503346" w:rsidP="009C4DFF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9C4DFF">
              <w:rPr>
                <w:rFonts w:ascii="Candara" w:hAnsi="Candara" w:cs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503346" w:rsidRPr="009C4DFF" w:rsidRDefault="00503346" w:rsidP="009C4DFF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9C4DFF">
              <w:rPr>
                <w:rFonts w:ascii="MS Gothic" w:eastAsia="MS Gothic" w:hAnsi="MS Gothic" w:cs="MS Gothic"/>
              </w:rPr>
              <w:t>x</w:t>
            </w:r>
            <w:r w:rsidRPr="009C4DFF">
              <w:rPr>
                <w:rFonts w:ascii="Candara" w:hAnsi="Candara" w:cs="Candara"/>
                <w:b/>
                <w:bCs/>
              </w:rPr>
              <w:t xml:space="preserve"> </w:t>
            </w:r>
            <w:r w:rsidRPr="009C4DFF">
              <w:rPr>
                <w:rFonts w:ascii="Candara" w:hAnsi="Candara" w:cs="Candara"/>
              </w:rPr>
              <w:t xml:space="preserve">Obligatory                 </w:t>
            </w:r>
            <w:r w:rsidRPr="009C4DFF">
              <w:rPr>
                <w:rFonts w:ascii="Kozuka Gothic Pro R" w:eastAsia="Kozuka Gothic Pro R" w:hAnsi="Kozuka Gothic Pro R" w:cs="Kozuka Gothic Pro R" w:hint="eastAsia"/>
              </w:rPr>
              <w:t>☐</w:t>
            </w:r>
            <w:r w:rsidRPr="009C4DFF">
              <w:rPr>
                <w:rFonts w:ascii="Candara" w:hAnsi="Candara" w:cs="Candara"/>
              </w:rPr>
              <w:t xml:space="preserve"> Elective</w:t>
            </w:r>
          </w:p>
        </w:tc>
      </w:tr>
      <w:tr w:rsidR="00503346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503346" w:rsidRPr="009C4DFF" w:rsidRDefault="00503346" w:rsidP="009C4DFF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9C4DFF">
              <w:rPr>
                <w:rFonts w:ascii="Candara" w:hAnsi="Candara" w:cs="Candara"/>
              </w:rPr>
              <w:t xml:space="preserve">Semester </w:t>
            </w:r>
            <w:r w:rsidRPr="009C4DFF">
              <w:rPr>
                <w:rFonts w:ascii="Candara" w:hAnsi="Candara" w:cs="Candara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503346" w:rsidRPr="009C4DFF" w:rsidRDefault="00503346" w:rsidP="009C4DFF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9C4DFF">
              <w:rPr>
                <w:rFonts w:ascii="Candara" w:hAnsi="Candara" w:cs="Candara"/>
                <w:lang w:val="en-US"/>
              </w:rPr>
              <w:t xml:space="preserve">  </w:t>
            </w:r>
            <w:r w:rsidRPr="009C4DFF">
              <w:rPr>
                <w:rFonts w:ascii="MS Gothic" w:eastAsia="MS Gothic" w:hAnsi="MS Gothic" w:cs="MS Gothic"/>
                <w:lang w:val="en-US"/>
              </w:rPr>
              <w:t>x</w:t>
            </w:r>
            <w:r w:rsidRPr="009C4DFF">
              <w:rPr>
                <w:rFonts w:ascii="Candara" w:hAnsi="Candara" w:cs="Candara"/>
                <w:b/>
                <w:bCs/>
                <w:lang w:val="en-US"/>
              </w:rPr>
              <w:t xml:space="preserve"> </w:t>
            </w:r>
            <w:r w:rsidRPr="009C4DFF">
              <w:rPr>
                <w:rFonts w:ascii="Candara" w:hAnsi="Candara" w:cs="Candara"/>
                <w:lang w:val="en-US"/>
              </w:rPr>
              <w:t>Autumn</w:t>
            </w:r>
            <w:r w:rsidRPr="009C4DFF">
              <w:rPr>
                <w:rFonts w:ascii="Candara" w:hAnsi="Candara" w:cs="Candara"/>
                <w:b/>
                <w:bCs/>
                <w:lang w:val="en-US"/>
              </w:rPr>
              <w:t xml:space="preserve">                     </w:t>
            </w:r>
            <w:r w:rsidRPr="009C4DFF">
              <w:rPr>
                <w:rFonts w:ascii="Kozuka Gothic Pro R" w:eastAsia="Kozuka Gothic Pro R" w:hAnsi="Kozuka Gothic Pro R" w:cs="Kozuka Gothic Pro R" w:hint="eastAsia"/>
                <w:lang w:val="en-US"/>
              </w:rPr>
              <w:t>☐</w:t>
            </w:r>
            <w:r w:rsidRPr="009C4DFF">
              <w:rPr>
                <w:rFonts w:ascii="Candara" w:hAnsi="Candara" w:cs="Candara"/>
                <w:lang w:val="en-US"/>
              </w:rPr>
              <w:t>Spring</w:t>
            </w:r>
          </w:p>
        </w:tc>
      </w:tr>
      <w:tr w:rsidR="00503346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503346" w:rsidRPr="009C4DFF" w:rsidRDefault="00503346" w:rsidP="009C4DFF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9C4DFF">
              <w:rPr>
                <w:rFonts w:ascii="Candara" w:hAnsi="Candara" w:cs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503346" w:rsidRPr="009C4DFF" w:rsidRDefault="00503346" w:rsidP="009C4DFF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9C4DFF">
              <w:rPr>
                <w:rFonts w:ascii="Arial Narrow" w:eastAsia="MS Mincho" w:hAnsi="Arial Narrow" w:cs="Arial Narrow"/>
                <w:b/>
                <w:bCs/>
                <w:sz w:val="24"/>
                <w:szCs w:val="24"/>
                <w:lang w:val="sr-Latn-CS" w:eastAsia="ja-JP"/>
              </w:rPr>
              <w:t xml:space="preserve">II </w:t>
            </w:r>
          </w:p>
        </w:tc>
      </w:tr>
      <w:tr w:rsidR="00503346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503346" w:rsidRPr="009C4DFF" w:rsidRDefault="00503346" w:rsidP="009C4DFF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9C4DFF">
              <w:rPr>
                <w:rFonts w:ascii="Candara" w:hAnsi="Candara" w:cs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503346" w:rsidRPr="009C4DFF" w:rsidRDefault="00503346" w:rsidP="009C4DFF">
            <w:pPr>
              <w:spacing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9C4DFF">
              <w:rPr>
                <w:rFonts w:ascii="Candara" w:hAnsi="Candara" w:cs="Candara"/>
                <w:b/>
                <w:bCs/>
              </w:rPr>
              <w:t>8</w:t>
            </w:r>
          </w:p>
        </w:tc>
      </w:tr>
      <w:tr w:rsidR="00503346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503346" w:rsidRPr="009C4DFF" w:rsidRDefault="00503346" w:rsidP="009C4DFF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9C4DFF">
              <w:rPr>
                <w:rFonts w:ascii="Candara" w:hAnsi="Candara" w:cs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503346" w:rsidRPr="009C4DFF" w:rsidRDefault="00503346" w:rsidP="00594BBA">
            <w:pPr>
              <w:spacing w:line="240" w:lineRule="auto"/>
              <w:jc w:val="left"/>
              <w:rPr>
                <w:rFonts w:ascii="Arial Narrow" w:eastAsia="ArialMT" w:hAnsi="Arial Narrow" w:cs="Arial Narrow"/>
                <w:sz w:val="24"/>
                <w:szCs w:val="24"/>
                <w:lang w:val="sr-Latn-CS" w:eastAsia="ja-JP"/>
              </w:rPr>
            </w:pPr>
            <w:r w:rsidRPr="009C4DFF">
              <w:rPr>
                <w:rFonts w:ascii="Arial Narrow" w:eastAsia="ArialMT" w:hAnsi="Arial Narrow" w:cs="Arial Narrow"/>
                <w:sz w:val="24"/>
                <w:szCs w:val="24"/>
                <w:lang w:val="sr-Latn-CS" w:eastAsia="ja-JP"/>
              </w:rPr>
              <w:t>Full Professor Nataša Trutić</w:t>
            </w:r>
          </w:p>
          <w:p w:rsidR="00503346" w:rsidRPr="009C4DFF" w:rsidRDefault="00503346" w:rsidP="009C4DFF">
            <w:pPr>
              <w:spacing w:line="240" w:lineRule="auto"/>
              <w:jc w:val="left"/>
              <w:rPr>
                <w:rFonts w:ascii="Arial Narrow" w:eastAsia="ArialMT" w:hAnsi="Arial Narrow" w:cs="Arial Narrow"/>
                <w:sz w:val="24"/>
                <w:szCs w:val="24"/>
                <w:lang w:val="sr-Latn-CS" w:eastAsia="ja-JP"/>
              </w:rPr>
            </w:pPr>
            <w:r w:rsidRPr="009C4DFF">
              <w:rPr>
                <w:rFonts w:ascii="Arial Narrow" w:eastAsia="ArialMT" w:hAnsi="Arial Narrow" w:cs="Arial Narrow"/>
                <w:sz w:val="24"/>
                <w:szCs w:val="24"/>
                <w:lang w:val="sr-Latn-CS" w:eastAsia="ja-JP"/>
              </w:rPr>
              <w:t>Associate Professor Mirjana Abramović</w:t>
            </w:r>
          </w:p>
          <w:p w:rsidR="00503346" w:rsidRPr="009C4DFF" w:rsidRDefault="00503346" w:rsidP="009C4DFF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9C4DFF">
              <w:rPr>
                <w:rFonts w:ascii="Arial Narrow" w:eastAsia="ArialMT" w:hAnsi="Arial Narrow" w:cs="Arial Narrow"/>
                <w:sz w:val="24"/>
                <w:szCs w:val="24"/>
                <w:lang w:eastAsia="ja-JP"/>
              </w:rPr>
              <w:t>Assistant Professor Jelena Lazarević</w:t>
            </w:r>
          </w:p>
        </w:tc>
      </w:tr>
      <w:tr w:rsidR="00503346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503346" w:rsidRPr="009C4DFF" w:rsidRDefault="00503346" w:rsidP="009C4DFF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9C4DFF">
              <w:rPr>
                <w:rFonts w:ascii="Candara" w:hAnsi="Candara" w:cs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503346" w:rsidRPr="009C4DFF" w:rsidRDefault="00503346" w:rsidP="009C4DFF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9C4DFF">
              <w:rPr>
                <w:rFonts w:ascii="Candara" w:hAnsi="Candara" w:cs="Candara"/>
              </w:rPr>
              <w:t xml:space="preserve"> </w:t>
            </w:r>
            <w:r w:rsidRPr="009C4DFF">
              <w:rPr>
                <w:rFonts w:ascii="MS Gothic" w:eastAsia="MS Gothic" w:hAnsi="MS Gothic" w:cs="MS Gothic"/>
              </w:rPr>
              <w:t>x</w:t>
            </w:r>
            <w:r w:rsidRPr="009C4DFF">
              <w:rPr>
                <w:rFonts w:ascii="Candara" w:hAnsi="Candara" w:cs="Candara"/>
              </w:rPr>
              <w:t xml:space="preserve">Lectures                     </w:t>
            </w:r>
            <w:r w:rsidRPr="009C4DFF">
              <w:rPr>
                <w:rFonts w:ascii="Kozuka Gothic Pro R" w:eastAsia="Kozuka Gothic Pro R" w:hAnsi="Kozuka Gothic Pro R" w:cs="Kozuka Gothic Pro R" w:hint="eastAsia"/>
              </w:rPr>
              <w:t>☐</w:t>
            </w:r>
            <w:r w:rsidRPr="009C4DFF">
              <w:rPr>
                <w:rFonts w:ascii="Candara" w:hAnsi="Candara" w:cs="Candara"/>
              </w:rPr>
              <w:t xml:space="preserve">Group tutorials         </w:t>
            </w:r>
            <w:r w:rsidRPr="009C4DFF">
              <w:rPr>
                <w:rFonts w:ascii="Kozuka Gothic Pro R" w:eastAsia="Kozuka Gothic Pro R" w:hAnsi="Kozuka Gothic Pro R" w:cs="Kozuka Gothic Pro R" w:hint="eastAsia"/>
              </w:rPr>
              <w:t>☐</w:t>
            </w:r>
            <w:r w:rsidRPr="009C4DFF">
              <w:rPr>
                <w:rFonts w:ascii="Candara" w:hAnsi="Candara" w:cs="Candara"/>
              </w:rPr>
              <w:t xml:space="preserve"> Individual tutorials</w:t>
            </w:r>
          </w:p>
          <w:p w:rsidR="00503346" w:rsidRPr="009C4DFF" w:rsidRDefault="00503346" w:rsidP="009C4DFF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9C4DFF">
              <w:rPr>
                <w:rFonts w:ascii="Candara" w:hAnsi="Candara" w:cs="Candara"/>
              </w:rPr>
              <w:t xml:space="preserve"> </w:t>
            </w:r>
            <w:r w:rsidRPr="009C4DFF">
              <w:rPr>
                <w:rFonts w:ascii="MS Gothic" w:eastAsia="MS Gothic" w:hAnsi="MS Gothic" w:cs="MS Gothic"/>
              </w:rPr>
              <w:t>x</w:t>
            </w:r>
            <w:r w:rsidRPr="009C4DFF">
              <w:rPr>
                <w:rFonts w:ascii="Candara" w:hAnsi="Candara" w:cs="Candara"/>
              </w:rPr>
              <w:t xml:space="preserve">Laboratory work     </w:t>
            </w:r>
            <w:r w:rsidRPr="009C4DFF">
              <w:rPr>
                <w:rFonts w:ascii="Kozuka Gothic Pro R" w:eastAsia="Kozuka Gothic Pro R" w:hAnsi="Kozuka Gothic Pro R" w:cs="Kozuka Gothic Pro R" w:hint="eastAsia"/>
              </w:rPr>
              <w:t>☐</w:t>
            </w:r>
            <w:r w:rsidRPr="009C4DFF">
              <w:rPr>
                <w:rFonts w:ascii="Candara" w:hAnsi="Candara" w:cs="Candara"/>
              </w:rPr>
              <w:t xml:space="preserve">  Project work            </w:t>
            </w:r>
            <w:r w:rsidRPr="009C4DFF">
              <w:rPr>
                <w:rFonts w:ascii="Kozuka Gothic Pro R" w:eastAsia="Kozuka Gothic Pro R" w:hAnsi="Kozuka Gothic Pro R" w:cs="Kozuka Gothic Pro R" w:hint="eastAsia"/>
              </w:rPr>
              <w:t>☐</w:t>
            </w:r>
            <w:r w:rsidRPr="009C4DFF">
              <w:rPr>
                <w:rFonts w:ascii="Candara" w:hAnsi="Candara" w:cs="Candara"/>
              </w:rPr>
              <w:t xml:space="preserve">  Seminar</w:t>
            </w:r>
          </w:p>
          <w:p w:rsidR="00503346" w:rsidRPr="009C4DFF" w:rsidRDefault="00503346" w:rsidP="009C4DFF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9C4DFF">
              <w:rPr>
                <w:rFonts w:ascii="Candara" w:hAnsi="Candara" w:cs="Candara"/>
              </w:rPr>
              <w:t xml:space="preserve"> </w:t>
            </w:r>
            <w:r w:rsidRPr="009C4DFF">
              <w:rPr>
                <w:rFonts w:ascii="Kozuka Gothic Pro R" w:eastAsia="Kozuka Gothic Pro R" w:hAnsi="Kozuka Gothic Pro R" w:cs="Kozuka Gothic Pro R" w:hint="eastAsia"/>
              </w:rPr>
              <w:t>☐</w:t>
            </w:r>
            <w:r w:rsidRPr="009C4DFF">
              <w:rPr>
                <w:rFonts w:ascii="Candara" w:hAnsi="Candara" w:cs="Candara"/>
              </w:rPr>
              <w:t xml:space="preserve">Distance learning    </w:t>
            </w:r>
            <w:r w:rsidRPr="009C4DFF">
              <w:rPr>
                <w:rFonts w:ascii="Kozuka Gothic Pro R" w:eastAsia="Kozuka Gothic Pro R" w:hAnsi="Kozuka Gothic Pro R" w:cs="Kozuka Gothic Pro R" w:hint="eastAsia"/>
              </w:rPr>
              <w:t>☐</w:t>
            </w:r>
            <w:r w:rsidRPr="009C4DFF">
              <w:rPr>
                <w:rFonts w:ascii="Candara" w:hAnsi="Candara" w:cs="Candara"/>
              </w:rPr>
              <w:t xml:space="preserve"> Blended learning      </w:t>
            </w:r>
            <w:r w:rsidRPr="009C4DFF">
              <w:rPr>
                <w:rFonts w:ascii="Kozuka Gothic Pro R" w:eastAsia="Kozuka Gothic Pro R" w:hAnsi="Kozuka Gothic Pro R" w:cs="Kozuka Gothic Pro R" w:hint="eastAsia"/>
              </w:rPr>
              <w:t>☐</w:t>
            </w:r>
            <w:r w:rsidRPr="009C4DFF">
              <w:rPr>
                <w:rFonts w:ascii="Candara" w:hAnsi="Candara" w:cs="Candara"/>
              </w:rPr>
              <w:t xml:space="preserve">  Other</w:t>
            </w:r>
          </w:p>
        </w:tc>
      </w:tr>
      <w:tr w:rsidR="00503346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503346" w:rsidRPr="009C4DFF" w:rsidRDefault="00503346" w:rsidP="009C4DFF">
            <w:pPr>
              <w:spacing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9C4DFF">
              <w:rPr>
                <w:rFonts w:ascii="Candara" w:hAnsi="Candara" w:cs="Candara"/>
                <w:b/>
                <w:bCs/>
              </w:rPr>
              <w:t>PURPOSE AND OVERVIEW (max. 5 sentences)</w:t>
            </w:r>
          </w:p>
        </w:tc>
      </w:tr>
      <w:tr w:rsidR="00503346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503346" w:rsidRPr="009C4DFF" w:rsidRDefault="00503346" w:rsidP="009C4DFF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hAnsi="Arial Narrow" w:cs="Arial Narrow"/>
                <w:sz w:val="24"/>
                <w:szCs w:val="24"/>
                <w:lang w:val="sr-Latn-CS"/>
              </w:rPr>
            </w:pPr>
            <w:r w:rsidRPr="009C4DFF">
              <w:rPr>
                <w:rFonts w:ascii="Arial Narrow" w:hAnsi="Arial Narrow" w:cs="Arial Narrow"/>
                <w:sz w:val="24"/>
                <w:szCs w:val="24"/>
                <w:lang w:val="sr-Latn-CS"/>
              </w:rPr>
              <w:t>Acquisition of knowledge about stereochemical properties of molecules as well as understanding stereochemical characteristics of organic molecules.</w:t>
            </w:r>
          </w:p>
          <w:p w:rsidR="00503346" w:rsidRPr="009C4DFF" w:rsidRDefault="00503346" w:rsidP="009C4DFF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hAnsi="Arial Narrow" w:cs="Arial Narrow"/>
                <w:sz w:val="24"/>
                <w:szCs w:val="24"/>
                <w:lang w:val="sr-Latn-CS"/>
              </w:rPr>
            </w:pPr>
            <w:r w:rsidRPr="009C4DFF">
              <w:rPr>
                <w:rFonts w:ascii="Arial Narrow" w:hAnsi="Arial Narrow" w:cs="Arial Narrow"/>
                <w:sz w:val="24"/>
                <w:szCs w:val="24"/>
                <w:lang w:val="sr-Latn-CS"/>
              </w:rPr>
              <w:t>Acquisition of knowledge about the structure and properties of heterocyclic compounds.</w:t>
            </w:r>
          </w:p>
          <w:p w:rsidR="00503346" w:rsidRPr="009C4DFF" w:rsidRDefault="00503346" w:rsidP="009C4DFF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hAnsi="Arial Narrow" w:cs="Arial Narrow"/>
                <w:sz w:val="24"/>
                <w:szCs w:val="24"/>
                <w:lang w:val="sr-Latn-CS"/>
              </w:rPr>
            </w:pPr>
            <w:r w:rsidRPr="009C4DFF">
              <w:rPr>
                <w:rFonts w:ascii="Arial Narrow" w:hAnsi="Arial Narrow" w:cs="Arial Narrow"/>
                <w:sz w:val="24"/>
                <w:szCs w:val="24"/>
                <w:lang w:val="sr-Latn-CS"/>
              </w:rPr>
              <w:t>Acquisition of basic knowledge about biomolecules: carbohydrates, lipids and peptides.</w:t>
            </w:r>
          </w:p>
          <w:p w:rsidR="00503346" w:rsidRPr="009C4DFF" w:rsidRDefault="00503346" w:rsidP="009C4DFF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hAnsi="Arial Narrow" w:cs="Arial Narrow"/>
                <w:sz w:val="24"/>
                <w:szCs w:val="24"/>
                <w:lang w:val="sr-Latn-CS"/>
              </w:rPr>
            </w:pPr>
            <w:r w:rsidRPr="009C4DFF">
              <w:rPr>
                <w:rFonts w:ascii="Arial Narrow" w:hAnsi="Arial Narrow" w:cs="Arial Narrow"/>
                <w:sz w:val="24"/>
                <w:szCs w:val="24"/>
                <w:lang w:val="sr-Latn-CS"/>
              </w:rPr>
              <w:t>Understanding and identifying stereochemical properties of organic molecules</w:t>
            </w:r>
          </w:p>
          <w:p w:rsidR="00503346" w:rsidRPr="009C4DFF" w:rsidRDefault="00503346" w:rsidP="009C4DFF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hAnsi="Arial Narrow" w:cs="Arial Narrow"/>
                <w:sz w:val="24"/>
                <w:szCs w:val="24"/>
                <w:lang w:val="sr-Latn-CS"/>
              </w:rPr>
            </w:pPr>
            <w:r w:rsidRPr="009C4DFF">
              <w:rPr>
                <w:rFonts w:ascii="Arial Narrow" w:hAnsi="Arial Narrow" w:cs="Arial Narrow"/>
                <w:sz w:val="24"/>
                <w:szCs w:val="24"/>
                <w:lang w:val="sr-Latn-CS"/>
              </w:rPr>
              <w:t>Understanding structural characteristics, reactivity and properties of heterocyclic compounds and biomolecules.</w:t>
            </w:r>
          </w:p>
          <w:p w:rsidR="00503346" w:rsidRPr="009C4DFF" w:rsidRDefault="00503346" w:rsidP="009C4DFF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hAnsi="Arial Narrow" w:cs="Arial Narrow"/>
                <w:sz w:val="24"/>
                <w:szCs w:val="24"/>
                <w:lang w:val="sr-Latn-CS"/>
              </w:rPr>
            </w:pPr>
            <w:r w:rsidRPr="009C4DFF">
              <w:rPr>
                <w:rFonts w:ascii="Arial Narrow" w:hAnsi="Arial Narrow" w:cs="Arial Narrow"/>
                <w:sz w:val="24"/>
                <w:szCs w:val="24"/>
                <w:lang w:val="sr-Latn-CS"/>
              </w:rPr>
              <w:t>Ability to apply the acquired knowledge of organic chemistry in order to efficiently learn Pharmacognosy, Pharmceutical chemistry, Biochemistry and other related subjects.</w:t>
            </w:r>
          </w:p>
        </w:tc>
      </w:tr>
      <w:tr w:rsidR="00503346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503346" w:rsidRPr="009C4DFF" w:rsidRDefault="00503346" w:rsidP="009C4DF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9C4DFF">
              <w:rPr>
                <w:rFonts w:ascii="Candara" w:hAnsi="Candara" w:cs="Candara"/>
                <w:b/>
                <w:bCs/>
              </w:rPr>
              <w:t>SYLLABUS (brief outline and summary of topics, max. 10 sentences)</w:t>
            </w:r>
          </w:p>
        </w:tc>
      </w:tr>
      <w:tr w:rsidR="00503346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503346" w:rsidRPr="009C4DFF" w:rsidRDefault="00503346" w:rsidP="009C4DFF">
            <w:pPr>
              <w:spacing w:after="0" w:line="240" w:lineRule="auto"/>
              <w:rPr>
                <w:rFonts w:ascii="Times New Roman" w:eastAsia="ArialMT" w:hAnsi="Times New Roman"/>
                <w:lang w:val="sr-Latn-CS" w:eastAsia="ja-JP"/>
              </w:rPr>
            </w:pPr>
            <w:r w:rsidRPr="009C4DFF">
              <w:rPr>
                <w:rFonts w:ascii="Arial Narrow" w:hAnsi="Arial Narrow" w:cs="Arial Narrow"/>
                <w:sz w:val="24"/>
                <w:szCs w:val="24"/>
                <w:lang w:val="sr-Latn-CS"/>
              </w:rPr>
              <w:t>Heterocyclic compounds, f</w:t>
            </w:r>
            <w:r w:rsidRPr="009C4DFF">
              <w:rPr>
                <w:rFonts w:ascii="Arial Narrow" w:hAnsi="Arial Narrow" w:cs="Arial Narrow"/>
                <w:sz w:val="24"/>
                <w:szCs w:val="24"/>
              </w:rPr>
              <w:t xml:space="preserve">ive-member heterocyclic systems containing one heteroatom, derivatives and condensed polycyclic derivatives and six-member heterocyclic systems containing one heteroatom, derivatives and condensed polycyclic derivatives. </w:t>
            </w:r>
            <w:r w:rsidRPr="009C4DFF">
              <w:rPr>
                <w:rFonts w:ascii="Arial Narrow" w:hAnsi="Arial Narrow" w:cs="Arial Narrow"/>
                <w:sz w:val="24"/>
                <w:szCs w:val="24"/>
                <w:lang w:val="sr-Latn-CS"/>
              </w:rPr>
              <w:t xml:space="preserve">Stereochemistry; Crbohydrates: </w:t>
            </w:r>
            <w:r w:rsidRPr="009C4DFF">
              <w:rPr>
                <w:rFonts w:ascii="Arial Narrow" w:hAnsi="Arial Narrow" w:cs="Arial Narrow"/>
                <w:sz w:val="24"/>
                <w:szCs w:val="24"/>
              </w:rPr>
              <w:t xml:space="preserve">Monosaccharides. Disaccharides. Polysaccharides. Proteins. </w:t>
            </w:r>
            <w:r w:rsidRPr="009C4DFF">
              <w:rPr>
                <w:rFonts w:ascii="Arial Narrow" w:hAnsi="Arial Narrow" w:cs="Arial Narrow"/>
                <w:sz w:val="24"/>
                <w:szCs w:val="24"/>
                <w:lang w:val="sr-Latn-CS"/>
              </w:rPr>
              <w:t>Aminoacids. Peptides. Lipids.</w:t>
            </w:r>
          </w:p>
        </w:tc>
      </w:tr>
      <w:tr w:rsidR="00503346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503346" w:rsidRPr="009C4DFF" w:rsidRDefault="00503346" w:rsidP="009C4DF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9C4DFF">
              <w:rPr>
                <w:rFonts w:ascii="Candara" w:hAnsi="Candara" w:cs="Candara"/>
                <w:b/>
                <w:bCs/>
              </w:rPr>
              <w:t>LANGUAGE OF INSTRUCTION</w:t>
            </w:r>
          </w:p>
        </w:tc>
      </w:tr>
      <w:tr w:rsidR="00503346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503346" w:rsidRPr="009C4DFF" w:rsidRDefault="00503346" w:rsidP="009C4DF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 w:rsidRPr="009C4DFF">
              <w:rPr>
                <w:rFonts w:ascii="MS Gothic" w:eastAsia="MS Gothic" w:hAnsi="MS Gothic" w:cs="MS Gothic"/>
              </w:rPr>
              <w:t>x</w:t>
            </w:r>
            <w:r w:rsidRPr="009C4DFF">
              <w:rPr>
                <w:rFonts w:ascii="Candara" w:hAnsi="Candara" w:cs="Candara"/>
              </w:rPr>
              <w:t xml:space="preserve">Serbian  (complete course)              </w:t>
            </w:r>
            <w:r w:rsidRPr="00FD0A30">
              <w:rPr>
                <w:rFonts w:ascii="MS Gothic" w:eastAsia="MS Gothic" w:hAnsi="MS Gothic" w:cs="MS Gothic"/>
              </w:rPr>
              <w:t>x</w:t>
            </w:r>
            <w:r w:rsidRPr="009C4DFF">
              <w:rPr>
                <w:rFonts w:ascii="Candara" w:hAnsi="Candara" w:cs="Candara"/>
              </w:rPr>
              <w:t xml:space="preserve">English (complete course)               </w:t>
            </w:r>
            <w:r w:rsidRPr="009C4DFF">
              <w:rPr>
                <w:rFonts w:ascii="Kozuka Gothic Pro R" w:eastAsia="Kozuka Gothic Pro R" w:hAnsi="Kozuka Gothic Pro R" w:cs="Kozuka Gothic Pro R" w:hint="eastAsia"/>
              </w:rPr>
              <w:t>☐</w:t>
            </w:r>
            <w:r w:rsidRPr="009C4DFF">
              <w:rPr>
                <w:rFonts w:ascii="Candara" w:hAnsi="Candara" w:cs="Candara"/>
              </w:rPr>
              <w:t xml:space="preserve">  Other _____________ (complete course)</w:t>
            </w:r>
          </w:p>
          <w:p w:rsidR="00503346" w:rsidRPr="009C4DFF" w:rsidRDefault="00503346" w:rsidP="009C4DF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</w:p>
          <w:p w:rsidR="00503346" w:rsidRPr="009C4DFF" w:rsidRDefault="00503346" w:rsidP="009C4DF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 w:rsidRPr="009C4DFF">
              <w:rPr>
                <w:rFonts w:ascii="Kozuka Gothic Pro R" w:eastAsia="Kozuka Gothic Pro R" w:hAnsi="Kozuka Gothic Pro R" w:cs="Kozuka Gothic Pro R" w:hint="eastAsia"/>
              </w:rPr>
              <w:t>☐</w:t>
            </w:r>
            <w:r w:rsidRPr="009C4DFF">
              <w:rPr>
                <w:rFonts w:ascii="Candara" w:hAnsi="Candara" w:cs="Candara"/>
              </w:rPr>
              <w:t xml:space="preserve">Serbian with English mentoring      </w:t>
            </w:r>
            <w:r w:rsidRPr="009C4DFF">
              <w:rPr>
                <w:rFonts w:ascii="Kozuka Gothic Pro R" w:eastAsia="Kozuka Gothic Pro R" w:hAnsi="Kozuka Gothic Pro R" w:cs="Kozuka Gothic Pro R" w:hint="eastAsia"/>
              </w:rPr>
              <w:t>☐</w:t>
            </w:r>
            <w:r w:rsidRPr="009C4DFF">
              <w:rPr>
                <w:rFonts w:ascii="Candara" w:hAnsi="Candara" w:cs="Candara"/>
              </w:rPr>
              <w:t>Serbian with other mentoring ______________</w:t>
            </w:r>
          </w:p>
          <w:p w:rsidR="00503346" w:rsidRPr="009C4DFF" w:rsidRDefault="00503346" w:rsidP="009C4DF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</w:tr>
      <w:tr w:rsidR="00503346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503346" w:rsidRPr="009C4DFF" w:rsidRDefault="00503346" w:rsidP="009C4DF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9C4DFF">
              <w:rPr>
                <w:rFonts w:ascii="Candara" w:hAnsi="Candara" w:cs="Candara"/>
                <w:b/>
                <w:bCs/>
              </w:rPr>
              <w:t>ASSESSMENT METHODS AND CRITERIA</w:t>
            </w:r>
          </w:p>
        </w:tc>
      </w:tr>
      <w:tr w:rsidR="00503346" w:rsidRPr="00B54668">
        <w:trPr>
          <w:trHeight w:val="562"/>
        </w:trPr>
        <w:tc>
          <w:tcPr>
            <w:tcW w:w="2550" w:type="dxa"/>
            <w:vAlign w:val="center"/>
          </w:tcPr>
          <w:p w:rsidR="00503346" w:rsidRPr="009C4DFF" w:rsidRDefault="00503346" w:rsidP="009C4DF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9C4DFF">
              <w:rPr>
                <w:rFonts w:ascii="Candara" w:hAnsi="Candara" w:cs="Candara"/>
                <w:b/>
                <w:bCs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503346" w:rsidRPr="009C4DFF" w:rsidRDefault="00503346" w:rsidP="009C4DF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9C4DFF">
              <w:rPr>
                <w:rFonts w:ascii="Candara" w:hAnsi="Candara" w:cs="Candara"/>
                <w:b/>
                <w:bCs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503346" w:rsidRPr="009C4DFF" w:rsidRDefault="00503346" w:rsidP="009C4DF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9C4DFF">
              <w:rPr>
                <w:rFonts w:ascii="Candara" w:hAnsi="Candara" w:cs="Candara"/>
                <w:b/>
                <w:bCs/>
              </w:rPr>
              <w:t>Final exam</w:t>
            </w:r>
          </w:p>
        </w:tc>
        <w:tc>
          <w:tcPr>
            <w:tcW w:w="3060" w:type="dxa"/>
            <w:vAlign w:val="center"/>
          </w:tcPr>
          <w:p w:rsidR="00503346" w:rsidRPr="009C4DFF" w:rsidRDefault="00503346" w:rsidP="009C4DF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9C4DFF">
              <w:rPr>
                <w:rFonts w:ascii="Candara" w:hAnsi="Candara" w:cs="Candara"/>
                <w:b/>
                <w:bCs/>
              </w:rPr>
              <w:t>points</w:t>
            </w:r>
          </w:p>
        </w:tc>
      </w:tr>
      <w:tr w:rsidR="00503346" w:rsidRPr="00B54668">
        <w:trPr>
          <w:trHeight w:val="562"/>
        </w:trPr>
        <w:tc>
          <w:tcPr>
            <w:tcW w:w="2550" w:type="dxa"/>
            <w:vAlign w:val="center"/>
          </w:tcPr>
          <w:p w:rsidR="00503346" w:rsidRPr="009C4DFF" w:rsidRDefault="00503346" w:rsidP="009C4DF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9C4DFF">
              <w:rPr>
                <w:rFonts w:ascii="Candara" w:hAnsi="Candara" w:cs="Candara"/>
                <w:b/>
                <w:bCs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503346" w:rsidRPr="009C4DFF" w:rsidRDefault="00503346" w:rsidP="009C4DF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10</w:t>
            </w:r>
          </w:p>
        </w:tc>
        <w:tc>
          <w:tcPr>
            <w:tcW w:w="3255" w:type="dxa"/>
            <w:gridSpan w:val="3"/>
            <w:vAlign w:val="center"/>
          </w:tcPr>
          <w:p w:rsidR="00503346" w:rsidRPr="009C4DFF" w:rsidRDefault="00503346" w:rsidP="009C4DF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9C4DFF">
              <w:rPr>
                <w:rFonts w:ascii="Candara" w:hAnsi="Candara" w:cs="Candara"/>
                <w:b/>
                <w:bCs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503346" w:rsidRPr="009C4DFF" w:rsidRDefault="00503346" w:rsidP="009C4DF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 w:rsidRPr="009C4DFF">
              <w:rPr>
                <w:rFonts w:ascii="Candara" w:hAnsi="Candara" w:cs="Candara"/>
              </w:rPr>
              <w:t xml:space="preserve">Up to </w:t>
            </w:r>
            <w:r>
              <w:rPr>
                <w:rFonts w:ascii="Candara" w:hAnsi="Candara" w:cs="Candara"/>
              </w:rPr>
              <w:t>7</w:t>
            </w:r>
            <w:r w:rsidRPr="009C4DFF">
              <w:rPr>
                <w:rFonts w:ascii="Candara" w:hAnsi="Candara" w:cs="Candara"/>
              </w:rPr>
              <w:t xml:space="preserve">5 points </w:t>
            </w:r>
          </w:p>
        </w:tc>
      </w:tr>
      <w:tr w:rsidR="00503346" w:rsidRPr="00B54668">
        <w:trPr>
          <w:trHeight w:val="562"/>
        </w:trPr>
        <w:tc>
          <w:tcPr>
            <w:tcW w:w="2550" w:type="dxa"/>
            <w:vAlign w:val="center"/>
          </w:tcPr>
          <w:p w:rsidR="00503346" w:rsidRPr="009C4DFF" w:rsidRDefault="00503346" w:rsidP="009C4DF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9C4DFF">
              <w:rPr>
                <w:rFonts w:ascii="Candara" w:hAnsi="Candara" w:cs="Candara"/>
                <w:b/>
                <w:bCs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503346" w:rsidRPr="009C4DFF" w:rsidRDefault="00503346" w:rsidP="009C4DF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15</w:t>
            </w:r>
          </w:p>
        </w:tc>
        <w:tc>
          <w:tcPr>
            <w:tcW w:w="3255" w:type="dxa"/>
            <w:gridSpan w:val="3"/>
            <w:vAlign w:val="center"/>
          </w:tcPr>
          <w:p w:rsidR="00503346" w:rsidRPr="009C4DFF" w:rsidRDefault="00503346" w:rsidP="009C4DF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9C4DFF">
              <w:rPr>
                <w:rFonts w:ascii="Candara" w:hAnsi="Candara" w:cs="Candara"/>
                <w:b/>
                <w:bCs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503346" w:rsidRPr="009C4DFF" w:rsidRDefault="00503346" w:rsidP="009C4DF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</w:tr>
      <w:tr w:rsidR="00503346" w:rsidRPr="00B54668">
        <w:trPr>
          <w:trHeight w:val="562"/>
        </w:trPr>
        <w:tc>
          <w:tcPr>
            <w:tcW w:w="2550" w:type="dxa"/>
            <w:vAlign w:val="center"/>
          </w:tcPr>
          <w:p w:rsidR="00503346" w:rsidRPr="009C4DFF" w:rsidRDefault="00503346" w:rsidP="009C4DF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9C4DFF">
              <w:rPr>
                <w:rFonts w:ascii="Candara" w:hAnsi="Candara" w:cs="Candara"/>
                <w:b/>
                <w:bCs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503346" w:rsidRPr="009C4DFF" w:rsidRDefault="00503346" w:rsidP="009C4DF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503346" w:rsidRPr="009C4DFF" w:rsidRDefault="00503346" w:rsidP="009C4DF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9C4DFF">
              <w:rPr>
                <w:rFonts w:ascii="Candara" w:hAnsi="Candara" w:cs="Candara"/>
                <w:b/>
                <w:bCs/>
              </w:rPr>
              <w:t>OVERALL SUM</w:t>
            </w:r>
          </w:p>
        </w:tc>
        <w:tc>
          <w:tcPr>
            <w:tcW w:w="3060" w:type="dxa"/>
            <w:vAlign w:val="center"/>
          </w:tcPr>
          <w:p w:rsidR="00503346" w:rsidRPr="009C4DFF" w:rsidRDefault="00503346" w:rsidP="009C4DF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9C4DFF">
              <w:rPr>
                <w:rFonts w:ascii="Candara" w:hAnsi="Candara" w:cs="Candara"/>
                <w:b/>
                <w:bCs/>
              </w:rPr>
              <w:t>100</w:t>
            </w:r>
          </w:p>
        </w:tc>
      </w:tr>
      <w:tr w:rsidR="00503346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503346" w:rsidRPr="009C4DFF" w:rsidRDefault="00503346" w:rsidP="009C4DF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9C4DFF">
              <w:rPr>
                <w:rFonts w:ascii="Candara" w:hAnsi="Candara" w:cs="Candara"/>
                <w:b/>
                <w:bCs/>
              </w:rPr>
              <w:t>*Final examination mark is formed in accordance with the Institutional documents</w:t>
            </w:r>
          </w:p>
        </w:tc>
      </w:tr>
    </w:tbl>
    <w:p w:rsidR="00503346" w:rsidRDefault="00503346" w:rsidP="00750F85">
      <w:pPr>
        <w:ind w:left="1089"/>
      </w:pPr>
    </w:p>
    <w:p w:rsidR="00503346" w:rsidRDefault="00503346" w:rsidP="00750F85">
      <w:pPr>
        <w:ind w:left="1089"/>
      </w:pPr>
    </w:p>
    <w:p w:rsidR="00503346" w:rsidRDefault="00503346" w:rsidP="00750F85">
      <w:pPr>
        <w:ind w:left="1089"/>
      </w:pPr>
    </w:p>
    <w:p w:rsidR="00503346" w:rsidRDefault="00503346" w:rsidP="00750F85"/>
    <w:p w:rsidR="00503346" w:rsidRDefault="00503346"/>
    <w:sectPr w:rsidR="00503346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Kozuka Gothic Pro R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337B3"/>
    <w:multiLevelType w:val="hybridMultilevel"/>
    <w:tmpl w:val="6CD6EB5E"/>
    <w:lvl w:ilvl="0" w:tplc="1BB0976A">
      <w:start w:val="1"/>
      <w:numFmt w:val="bullet"/>
      <w:lvlText w:val=""/>
      <w:lvlJc w:val="left"/>
      <w:pPr>
        <w:tabs>
          <w:tab w:val="num" w:pos="567"/>
        </w:tabs>
        <w:ind w:left="567" w:hanging="454"/>
      </w:pPr>
      <w:rPr>
        <w:rFonts w:ascii="Wingdings" w:hAnsi="Wingdings" w:cs="Wingdings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0F92EBF"/>
    <w:multiLevelType w:val="hybridMultilevel"/>
    <w:tmpl w:val="FDF2BF52"/>
    <w:lvl w:ilvl="0" w:tplc="155E19B2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">
    <w:nsid w:val="543A6989"/>
    <w:multiLevelType w:val="hybridMultilevel"/>
    <w:tmpl w:val="F18ACE0E"/>
    <w:lvl w:ilvl="0" w:tplc="155E19B2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3">
    <w:nsid w:val="6B195D5A"/>
    <w:multiLevelType w:val="hybridMultilevel"/>
    <w:tmpl w:val="A4AE5446"/>
    <w:lvl w:ilvl="0" w:tplc="D0EA3F1A">
      <w:start w:val="1"/>
      <w:numFmt w:val="bullet"/>
      <w:lvlText w:val=""/>
      <w:lvlJc w:val="left"/>
      <w:pPr>
        <w:tabs>
          <w:tab w:val="num" w:pos="567"/>
        </w:tabs>
        <w:ind w:left="567" w:hanging="454"/>
      </w:pPr>
      <w:rPr>
        <w:rFonts w:ascii="Wingdings" w:hAnsi="Wingdings" w:cs="Wingdings" w:hint="default"/>
        <w:color w:val="000000"/>
      </w:rPr>
    </w:lvl>
    <w:lvl w:ilvl="1" w:tplc="0409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F85"/>
    <w:rsid w:val="000358BA"/>
    <w:rsid w:val="000B2C07"/>
    <w:rsid w:val="001C70E5"/>
    <w:rsid w:val="00304205"/>
    <w:rsid w:val="004C72A9"/>
    <w:rsid w:val="00503346"/>
    <w:rsid w:val="005345A2"/>
    <w:rsid w:val="00594BBA"/>
    <w:rsid w:val="005C0572"/>
    <w:rsid w:val="006B7673"/>
    <w:rsid w:val="00750F85"/>
    <w:rsid w:val="007A1087"/>
    <w:rsid w:val="009C32F2"/>
    <w:rsid w:val="009C4DFF"/>
    <w:rsid w:val="00A06E69"/>
    <w:rsid w:val="00A206C2"/>
    <w:rsid w:val="00AA1AEA"/>
    <w:rsid w:val="00B54668"/>
    <w:rsid w:val="00B60E0E"/>
    <w:rsid w:val="00C803E9"/>
    <w:rsid w:val="00CA0EA6"/>
    <w:rsid w:val="00CC79A6"/>
    <w:rsid w:val="00E31922"/>
    <w:rsid w:val="00E9131A"/>
    <w:rsid w:val="00F84B5D"/>
    <w:rsid w:val="00FD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F85"/>
    <w:pPr>
      <w:suppressAutoHyphens/>
      <w:spacing w:after="120" w:line="264" w:lineRule="auto"/>
      <w:jc w:val="both"/>
    </w:pPr>
    <w:rPr>
      <w:rFonts w:ascii="Arial" w:eastAsia="Times New Roman" w:hAnsi="Arial" w:cs="Arial"/>
      <w:sz w:val="20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50F8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750F8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5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0F8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380</Words>
  <Characters>2170</Characters>
  <Application>Microsoft Office Outlook</Application>
  <DocSecurity>0</DocSecurity>
  <Lines>0</Lines>
  <Paragraphs>0</Paragraphs>
  <ScaleCrop>false</ScaleCrop>
  <Company>Medfak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</dc:creator>
  <cp:keywords/>
  <dc:description/>
  <cp:lastModifiedBy>Korisnik</cp:lastModifiedBy>
  <cp:revision>10</cp:revision>
  <dcterms:created xsi:type="dcterms:W3CDTF">2016-04-06T10:46:00Z</dcterms:created>
  <dcterms:modified xsi:type="dcterms:W3CDTF">2016-04-08T10:47:00Z</dcterms:modified>
</cp:coreProperties>
</file>