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51" w:rsidRPr="00B54668" w:rsidRDefault="00A03251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03251" w:rsidRPr="00B54668" w:rsidTr="00396D0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251" w:rsidRPr="00396D06" w:rsidRDefault="00A03251" w:rsidP="00396D06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396D06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Pr="00396D06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Pr="00396D06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396D06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Pr="00396D06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A03251" w:rsidRPr="00396D06" w:rsidRDefault="00A03251" w:rsidP="00396D06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A03251" w:rsidRPr="00B54668" w:rsidTr="00C37E60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396D0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396D06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03251" w:rsidRPr="00B50F9E" w:rsidRDefault="00A03251" w:rsidP="00DE1D35">
            <w:pPr>
              <w:spacing w:after="0" w:line="240" w:lineRule="auto"/>
              <w:contextualSpacing/>
              <w:jc w:val="left"/>
              <w:rPr>
                <w:rFonts w:ascii="Candara" w:hAnsi="Candara"/>
                <w:sz w:val="28"/>
                <w:szCs w:val="28"/>
              </w:rPr>
            </w:pPr>
            <w:r w:rsidRPr="00B50F9E">
              <w:rPr>
                <w:rFonts w:ascii="Candara" w:hAnsi="Candara"/>
                <w:b/>
                <w:sz w:val="28"/>
                <w:szCs w:val="28"/>
              </w:rPr>
              <w:t>Faculty of Civil Engineering and Architecture</w:t>
            </w:r>
          </w:p>
        </w:tc>
      </w:tr>
      <w:tr w:rsidR="00A03251" w:rsidRPr="00B54668" w:rsidTr="00396D0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396D06">
              <w:rPr>
                <w:rFonts w:ascii="Candara" w:hAnsi="Candara"/>
                <w:b/>
              </w:rPr>
              <w:t>GENERAL INFORMATION</w:t>
            </w:r>
          </w:p>
        </w:tc>
      </w:tr>
      <w:tr w:rsidR="00A03251" w:rsidRPr="00B54668" w:rsidTr="00396D06">
        <w:trPr>
          <w:trHeight w:val="562"/>
        </w:trPr>
        <w:tc>
          <w:tcPr>
            <w:tcW w:w="4386" w:type="dxa"/>
            <w:gridSpan w:val="4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</w:rPr>
            </w:pPr>
            <w:r w:rsidRPr="00396D06">
              <w:rPr>
                <w:rFonts w:ascii="Candara" w:hAnsi="Candara"/>
              </w:rPr>
              <w:t>Architecture</w:t>
            </w:r>
          </w:p>
        </w:tc>
      </w:tr>
      <w:tr w:rsidR="00A03251" w:rsidRPr="00B54668" w:rsidTr="00396D06">
        <w:trPr>
          <w:trHeight w:val="562"/>
        </w:trPr>
        <w:tc>
          <w:tcPr>
            <w:tcW w:w="4386" w:type="dxa"/>
            <w:gridSpan w:val="4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03251" w:rsidRPr="00B54668" w:rsidTr="00396D06">
        <w:trPr>
          <w:trHeight w:val="562"/>
        </w:trPr>
        <w:tc>
          <w:tcPr>
            <w:tcW w:w="4386" w:type="dxa"/>
            <w:gridSpan w:val="4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>INTERIOR ARCHITECTURE II</w:t>
            </w:r>
          </w:p>
        </w:tc>
      </w:tr>
      <w:tr w:rsidR="00A03251" w:rsidRPr="00B54668" w:rsidTr="00396D06">
        <w:trPr>
          <w:trHeight w:val="562"/>
        </w:trPr>
        <w:tc>
          <w:tcPr>
            <w:tcW w:w="4386" w:type="dxa"/>
            <w:gridSpan w:val="4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03251" w:rsidRPr="00B37D3F" w:rsidRDefault="00A03251" w:rsidP="00DE1D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7D3F">
              <w:rPr>
                <w:rStyle w:val="shorttext"/>
                <w:rFonts w:ascii="Candara" w:hAnsi="Candara"/>
              </w:rPr>
              <w:t>Integrated studies</w:t>
            </w:r>
            <w:r w:rsidRPr="00B37D3F">
              <w:rPr>
                <w:rFonts w:ascii="Candara" w:hAnsi="Candara"/>
              </w:rPr>
              <w:t xml:space="preserve">  </w:t>
            </w:r>
          </w:p>
        </w:tc>
      </w:tr>
      <w:tr w:rsidR="00A03251" w:rsidRPr="00B54668" w:rsidTr="00396D06">
        <w:trPr>
          <w:trHeight w:val="562"/>
        </w:trPr>
        <w:tc>
          <w:tcPr>
            <w:tcW w:w="4386" w:type="dxa"/>
            <w:gridSpan w:val="4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 xml:space="preserve"> Obligatory</w:t>
            </w:r>
          </w:p>
        </w:tc>
      </w:tr>
      <w:tr w:rsidR="00A03251" w:rsidRPr="00B54668" w:rsidTr="00396D06">
        <w:trPr>
          <w:trHeight w:val="562"/>
        </w:trPr>
        <w:tc>
          <w:tcPr>
            <w:tcW w:w="4386" w:type="dxa"/>
            <w:gridSpan w:val="4"/>
            <w:vAlign w:val="center"/>
          </w:tcPr>
          <w:p w:rsidR="00A03251" w:rsidRPr="00396D06" w:rsidRDefault="00A03251" w:rsidP="00396D0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96D06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A03251" w:rsidRPr="00396D06" w:rsidRDefault="00A03251" w:rsidP="00396D0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96D0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A03251" w:rsidRPr="00B54668" w:rsidTr="00396D06">
        <w:trPr>
          <w:trHeight w:val="562"/>
        </w:trPr>
        <w:tc>
          <w:tcPr>
            <w:tcW w:w="4386" w:type="dxa"/>
            <w:gridSpan w:val="4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>4</w:t>
            </w:r>
            <w:r w:rsidRPr="00740BB5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A03251" w:rsidRPr="00B54668" w:rsidTr="00396D06">
        <w:trPr>
          <w:trHeight w:val="562"/>
        </w:trPr>
        <w:tc>
          <w:tcPr>
            <w:tcW w:w="4386" w:type="dxa"/>
            <w:gridSpan w:val="4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>4</w:t>
            </w:r>
          </w:p>
        </w:tc>
      </w:tr>
      <w:tr w:rsidR="00A03251" w:rsidRPr="00B54668" w:rsidTr="00396D06">
        <w:trPr>
          <w:trHeight w:val="562"/>
        </w:trPr>
        <w:tc>
          <w:tcPr>
            <w:tcW w:w="4386" w:type="dxa"/>
            <w:gridSpan w:val="4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>Aleksandar Keković</w:t>
            </w:r>
          </w:p>
        </w:tc>
      </w:tr>
      <w:tr w:rsidR="00A03251" w:rsidRPr="00B54668" w:rsidTr="00396D06">
        <w:trPr>
          <w:trHeight w:val="562"/>
        </w:trPr>
        <w:tc>
          <w:tcPr>
            <w:tcW w:w="4386" w:type="dxa"/>
            <w:gridSpan w:val="4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 xml:space="preserve">Lectures                 Group tutorials         </w:t>
            </w:r>
          </w:p>
        </w:tc>
      </w:tr>
      <w:tr w:rsidR="00A03251" w:rsidRPr="00B54668" w:rsidTr="00396D0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96D06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A03251" w:rsidRPr="00B54668" w:rsidTr="00396D06">
        <w:trPr>
          <w:trHeight w:val="562"/>
        </w:trPr>
        <w:tc>
          <w:tcPr>
            <w:tcW w:w="10440" w:type="dxa"/>
            <w:gridSpan w:val="7"/>
            <w:vAlign w:val="center"/>
          </w:tcPr>
          <w:p w:rsidR="00A03251" w:rsidRPr="00396D06" w:rsidRDefault="00A03251" w:rsidP="00396D0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96D06">
              <w:rPr>
                <w:rFonts w:ascii="Candara" w:hAnsi="Candara"/>
                <w:lang w:val="en-US"/>
              </w:rPr>
              <w:t>Training the students for creating of a project regarding interior of public buildings</w:t>
            </w:r>
            <w:bookmarkStart w:id="0" w:name="_GoBack"/>
            <w:bookmarkEnd w:id="0"/>
          </w:p>
        </w:tc>
      </w:tr>
      <w:tr w:rsidR="00A03251" w:rsidRPr="00B54668" w:rsidTr="00396D0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D06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A03251" w:rsidRPr="00B54668" w:rsidTr="00396D06">
        <w:trPr>
          <w:trHeight w:val="562"/>
        </w:trPr>
        <w:tc>
          <w:tcPr>
            <w:tcW w:w="10440" w:type="dxa"/>
            <w:gridSpan w:val="7"/>
            <w:vAlign w:val="center"/>
          </w:tcPr>
          <w:p w:rsidR="00A03251" w:rsidRPr="00396D06" w:rsidRDefault="00A03251" w:rsidP="00396D0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  <w:lang w:val="en-US"/>
              </w:rPr>
              <w:t>Content</w:t>
            </w:r>
            <w:r w:rsidRPr="00396D06">
              <w:rPr>
                <w:rFonts w:ascii="Candara" w:hAnsi="Candara"/>
                <w:lang w:val="sr-Cyrl-CS"/>
              </w:rPr>
              <w:t>, methodology and  course objectives</w:t>
            </w:r>
          </w:p>
          <w:p w:rsidR="00A03251" w:rsidRPr="00396D06" w:rsidRDefault="00A03251" w:rsidP="00396D0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>Funciton analysis</w:t>
            </w:r>
          </w:p>
          <w:p w:rsidR="00A03251" w:rsidRPr="00396D06" w:rsidRDefault="00A03251" w:rsidP="00396D0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>Funciton analysis</w:t>
            </w:r>
          </w:p>
          <w:p w:rsidR="00A03251" w:rsidRPr="00396D06" w:rsidRDefault="00A03251" w:rsidP="00396D0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  <w:lang w:val="en-US"/>
              </w:rPr>
              <w:t>Analysis of the public space function</w:t>
            </w:r>
          </w:p>
          <w:p w:rsidR="00A03251" w:rsidRPr="00396D06" w:rsidRDefault="00A03251" w:rsidP="00396D0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>Functional division of space</w:t>
            </w:r>
          </w:p>
          <w:p w:rsidR="00A03251" w:rsidRPr="00396D06" w:rsidRDefault="00A03251" w:rsidP="00396D0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>Relationships between interior space of public objects</w:t>
            </w:r>
          </w:p>
          <w:p w:rsidR="00A03251" w:rsidRPr="00396D06" w:rsidRDefault="00A03251" w:rsidP="00396D0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>Relationships between function and the shape of interior space</w:t>
            </w:r>
          </w:p>
          <w:p w:rsidR="00A03251" w:rsidRPr="00396D06" w:rsidRDefault="00A03251" w:rsidP="00396D0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>Ergonomics in interior architecture</w:t>
            </w:r>
          </w:p>
          <w:p w:rsidR="00A03251" w:rsidRPr="00396D06" w:rsidRDefault="00A03251" w:rsidP="00396D0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>Proportions</w:t>
            </w:r>
          </w:p>
          <w:p w:rsidR="00A03251" w:rsidRPr="00396D06" w:rsidRDefault="00A03251" w:rsidP="00396D0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  <w:lang w:val="en-US"/>
              </w:rPr>
              <w:t>Modeling of interior space</w:t>
            </w:r>
          </w:p>
          <w:p w:rsidR="00A03251" w:rsidRPr="00396D06" w:rsidRDefault="00A03251" w:rsidP="00396D0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  <w:lang w:val="en-US"/>
              </w:rPr>
              <w:t>Modeling of interior spaceand relationship with space function</w:t>
            </w:r>
          </w:p>
          <w:p w:rsidR="00A03251" w:rsidRPr="00396D06" w:rsidRDefault="00A03251" w:rsidP="00396D0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>Lighting in interior architecture of public spaces</w:t>
            </w:r>
          </w:p>
          <w:p w:rsidR="00A03251" w:rsidRPr="00396D06" w:rsidRDefault="00A03251" w:rsidP="00396D0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iCs/>
              </w:rPr>
            </w:pPr>
            <w:r w:rsidRPr="00396D06">
              <w:rPr>
                <w:rFonts w:ascii="Candara" w:hAnsi="Candara"/>
              </w:rPr>
              <w:t>Colors in interior architecture of public spaces</w:t>
            </w:r>
          </w:p>
          <w:p w:rsidR="00A03251" w:rsidRPr="00396D06" w:rsidRDefault="00A03251" w:rsidP="00396D0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>Design of equipment</w:t>
            </w:r>
          </w:p>
          <w:p w:rsidR="00A03251" w:rsidRPr="00396D06" w:rsidRDefault="00A03251" w:rsidP="00396D0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sz w:val="22"/>
                <w:szCs w:val="22"/>
              </w:rPr>
            </w:pPr>
            <w:r w:rsidRPr="00396D06">
              <w:rPr>
                <w:rFonts w:ascii="Candara" w:hAnsi="Candara"/>
                <w:lang w:val="en-US"/>
              </w:rPr>
              <w:t>Connection and importance of relation between function of modeling, lighting and color</w:t>
            </w:r>
          </w:p>
        </w:tc>
      </w:tr>
      <w:tr w:rsidR="00A03251" w:rsidRPr="00B54668" w:rsidTr="00396D0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D06">
              <w:rPr>
                <w:rFonts w:ascii="Candara" w:hAnsi="Candara"/>
                <w:b/>
              </w:rPr>
              <w:t>LANGUAGE OF INSTRUCTION</w:t>
            </w:r>
          </w:p>
        </w:tc>
      </w:tr>
      <w:tr w:rsidR="00A03251" w:rsidRPr="00B54668" w:rsidTr="00396D06">
        <w:trPr>
          <w:trHeight w:val="562"/>
        </w:trPr>
        <w:tc>
          <w:tcPr>
            <w:tcW w:w="10440" w:type="dxa"/>
            <w:gridSpan w:val="7"/>
            <w:vAlign w:val="center"/>
          </w:tcPr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96D06">
              <w:rPr>
                <w:rFonts w:ascii="Candara" w:hAnsi="Candara"/>
              </w:rPr>
              <w:t xml:space="preserve">Serbian  (complete course)              </w:t>
            </w:r>
          </w:p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03251" w:rsidRPr="00B54668" w:rsidTr="00396D0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D06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03251" w:rsidRPr="00B54668" w:rsidTr="00396D06">
        <w:trPr>
          <w:trHeight w:val="562"/>
        </w:trPr>
        <w:tc>
          <w:tcPr>
            <w:tcW w:w="2550" w:type="dxa"/>
            <w:vAlign w:val="center"/>
          </w:tcPr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D06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D0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D0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D06">
              <w:rPr>
                <w:rFonts w:ascii="Candara" w:hAnsi="Candara"/>
                <w:b/>
              </w:rPr>
              <w:t>points</w:t>
            </w:r>
          </w:p>
        </w:tc>
      </w:tr>
      <w:tr w:rsidR="00A03251" w:rsidRPr="00B54668" w:rsidTr="00396D06">
        <w:trPr>
          <w:trHeight w:val="562"/>
        </w:trPr>
        <w:tc>
          <w:tcPr>
            <w:tcW w:w="2550" w:type="dxa"/>
            <w:vAlign w:val="center"/>
          </w:tcPr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D06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D06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D0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D06">
              <w:rPr>
                <w:rFonts w:ascii="Candara" w:hAnsi="Candara"/>
                <w:b/>
              </w:rPr>
              <w:t>60</w:t>
            </w:r>
          </w:p>
        </w:tc>
      </w:tr>
      <w:tr w:rsidR="00A03251" w:rsidRPr="00B54668" w:rsidTr="00396D06">
        <w:trPr>
          <w:trHeight w:val="562"/>
        </w:trPr>
        <w:tc>
          <w:tcPr>
            <w:tcW w:w="2550" w:type="dxa"/>
            <w:vAlign w:val="center"/>
          </w:tcPr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D06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D06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D0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D06">
              <w:rPr>
                <w:rFonts w:ascii="Candara" w:hAnsi="Candara"/>
                <w:b/>
              </w:rPr>
              <w:t>30</w:t>
            </w:r>
          </w:p>
        </w:tc>
      </w:tr>
      <w:tr w:rsidR="00A03251" w:rsidRPr="00B54668" w:rsidTr="00396D06">
        <w:trPr>
          <w:trHeight w:val="562"/>
        </w:trPr>
        <w:tc>
          <w:tcPr>
            <w:tcW w:w="2550" w:type="dxa"/>
            <w:vAlign w:val="center"/>
          </w:tcPr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D0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D0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D06">
              <w:rPr>
                <w:rFonts w:ascii="Candara" w:hAnsi="Candara"/>
                <w:b/>
              </w:rPr>
              <w:t>100</w:t>
            </w:r>
          </w:p>
        </w:tc>
      </w:tr>
      <w:tr w:rsidR="00A03251" w:rsidRPr="00B54668" w:rsidTr="00396D06">
        <w:trPr>
          <w:trHeight w:val="562"/>
        </w:trPr>
        <w:tc>
          <w:tcPr>
            <w:tcW w:w="10440" w:type="dxa"/>
            <w:gridSpan w:val="7"/>
            <w:vAlign w:val="center"/>
          </w:tcPr>
          <w:p w:rsidR="00A03251" w:rsidRPr="00396D06" w:rsidRDefault="00A03251" w:rsidP="00396D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D06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A03251" w:rsidRDefault="00A03251" w:rsidP="00E71A0B">
      <w:pPr>
        <w:ind w:left="1089"/>
      </w:pPr>
    </w:p>
    <w:p w:rsidR="00A03251" w:rsidRDefault="00A03251" w:rsidP="00E71A0B">
      <w:pPr>
        <w:ind w:left="1089"/>
      </w:pPr>
    </w:p>
    <w:p w:rsidR="00A03251" w:rsidRDefault="00A03251" w:rsidP="00E71A0B">
      <w:pPr>
        <w:ind w:left="1089"/>
      </w:pPr>
    </w:p>
    <w:sectPr w:rsidR="00A0325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251" w:rsidRDefault="00A03251" w:rsidP="00864926">
      <w:pPr>
        <w:spacing w:after="0" w:line="240" w:lineRule="auto"/>
      </w:pPr>
      <w:r>
        <w:separator/>
      </w:r>
    </w:p>
  </w:endnote>
  <w:endnote w:type="continuationSeparator" w:id="0">
    <w:p w:rsidR="00A03251" w:rsidRDefault="00A0325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251" w:rsidRDefault="00A03251" w:rsidP="00864926">
      <w:pPr>
        <w:spacing w:after="0" w:line="240" w:lineRule="auto"/>
      </w:pPr>
      <w:r>
        <w:separator/>
      </w:r>
    </w:p>
  </w:footnote>
  <w:footnote w:type="continuationSeparator" w:id="0">
    <w:p w:rsidR="00A03251" w:rsidRDefault="00A0325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8652FDA"/>
    <w:multiLevelType w:val="hybridMultilevel"/>
    <w:tmpl w:val="503A4606"/>
    <w:lvl w:ilvl="0" w:tplc="B4DCE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Times New Roman" w:hint="default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91D"/>
    <w:rsid w:val="00031A25"/>
    <w:rsid w:val="00033AAA"/>
    <w:rsid w:val="000C432E"/>
    <w:rsid w:val="000E368F"/>
    <w:rsid w:val="000F6001"/>
    <w:rsid w:val="001A1FD0"/>
    <w:rsid w:val="001D0F96"/>
    <w:rsid w:val="001D3BF1"/>
    <w:rsid w:val="001D64D3"/>
    <w:rsid w:val="001F14FA"/>
    <w:rsid w:val="001F60E3"/>
    <w:rsid w:val="002319B6"/>
    <w:rsid w:val="00255175"/>
    <w:rsid w:val="00315601"/>
    <w:rsid w:val="00323176"/>
    <w:rsid w:val="00383D20"/>
    <w:rsid w:val="00396D06"/>
    <w:rsid w:val="003B32A9"/>
    <w:rsid w:val="003B519F"/>
    <w:rsid w:val="003C177A"/>
    <w:rsid w:val="00406F80"/>
    <w:rsid w:val="0041479F"/>
    <w:rsid w:val="00431EFA"/>
    <w:rsid w:val="00437188"/>
    <w:rsid w:val="00483059"/>
    <w:rsid w:val="00493925"/>
    <w:rsid w:val="004C575A"/>
    <w:rsid w:val="004D1C7E"/>
    <w:rsid w:val="004E562D"/>
    <w:rsid w:val="004F48D6"/>
    <w:rsid w:val="0050257E"/>
    <w:rsid w:val="0053277F"/>
    <w:rsid w:val="005662A8"/>
    <w:rsid w:val="005A13D5"/>
    <w:rsid w:val="005A5D38"/>
    <w:rsid w:val="005B0885"/>
    <w:rsid w:val="005B64BF"/>
    <w:rsid w:val="005D46D7"/>
    <w:rsid w:val="00603117"/>
    <w:rsid w:val="00666CBE"/>
    <w:rsid w:val="0069043C"/>
    <w:rsid w:val="006B6EC6"/>
    <w:rsid w:val="006E40AE"/>
    <w:rsid w:val="006F647C"/>
    <w:rsid w:val="00740BB5"/>
    <w:rsid w:val="00752FD9"/>
    <w:rsid w:val="00783C57"/>
    <w:rsid w:val="00792CB4"/>
    <w:rsid w:val="008128FB"/>
    <w:rsid w:val="00864926"/>
    <w:rsid w:val="008A30CE"/>
    <w:rsid w:val="008B1D6B"/>
    <w:rsid w:val="008C31B7"/>
    <w:rsid w:val="00911529"/>
    <w:rsid w:val="00932B21"/>
    <w:rsid w:val="009575B6"/>
    <w:rsid w:val="00972302"/>
    <w:rsid w:val="009906EA"/>
    <w:rsid w:val="009D3F5E"/>
    <w:rsid w:val="009E2AA0"/>
    <w:rsid w:val="009F3F9F"/>
    <w:rsid w:val="00A03251"/>
    <w:rsid w:val="00A10286"/>
    <w:rsid w:val="00A1335D"/>
    <w:rsid w:val="00A13447"/>
    <w:rsid w:val="00A73B97"/>
    <w:rsid w:val="00AB6021"/>
    <w:rsid w:val="00AF47A6"/>
    <w:rsid w:val="00B15F17"/>
    <w:rsid w:val="00B37D3F"/>
    <w:rsid w:val="00B50491"/>
    <w:rsid w:val="00B50F9E"/>
    <w:rsid w:val="00B54668"/>
    <w:rsid w:val="00B9391D"/>
    <w:rsid w:val="00B9521A"/>
    <w:rsid w:val="00BD3504"/>
    <w:rsid w:val="00BE5A4A"/>
    <w:rsid w:val="00C07060"/>
    <w:rsid w:val="00C258A7"/>
    <w:rsid w:val="00C37E60"/>
    <w:rsid w:val="00C63234"/>
    <w:rsid w:val="00C67C9F"/>
    <w:rsid w:val="00C7741E"/>
    <w:rsid w:val="00CA6D81"/>
    <w:rsid w:val="00CC23C3"/>
    <w:rsid w:val="00CD17F1"/>
    <w:rsid w:val="00CD5923"/>
    <w:rsid w:val="00D92F39"/>
    <w:rsid w:val="00DB43CC"/>
    <w:rsid w:val="00DE1D35"/>
    <w:rsid w:val="00E1222F"/>
    <w:rsid w:val="00E47B95"/>
    <w:rsid w:val="00E5013A"/>
    <w:rsid w:val="00E54799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  <w:style w:type="character" w:customStyle="1" w:styleId="shorttext">
    <w:name w:val="short_text"/>
    <w:basedOn w:val="DefaultParagraphFont"/>
    <w:uiPriority w:val="99"/>
    <w:rsid w:val="00740B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.SASA\Kekovic\Course%20unit%20descrip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unit descriptor.dotx</Template>
  <TotalTime>13</TotalTime>
  <Pages>2</Pages>
  <Words>247</Words>
  <Characters>1408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nm</cp:lastModifiedBy>
  <cp:revision>7</cp:revision>
  <cp:lastPrinted>2015-12-23T11:47:00Z</cp:lastPrinted>
  <dcterms:created xsi:type="dcterms:W3CDTF">2016-04-22T16:49:00Z</dcterms:created>
  <dcterms:modified xsi:type="dcterms:W3CDTF">2016-05-10T20:57:00Z</dcterms:modified>
</cp:coreProperties>
</file>