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678" w:rsidRPr="00B54668" w:rsidRDefault="00AC2678" w:rsidP="00E71A0B">
      <w:pPr>
        <w:spacing w:after="0"/>
        <w:ind w:left="1089"/>
        <w:rPr>
          <w:rFonts w:ascii="Candara" w:hAnsi="Candara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AC2678" w:rsidRPr="00B54668" w:rsidTr="00E7582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2678" w:rsidRPr="00E75820" w:rsidRDefault="00AC2678" w:rsidP="00E7582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E75820">
              <w:rPr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42.75pt;height:42.75pt;visibility:visible">
                  <v:imagedata r:id="rId7" o:title=""/>
                </v:shape>
              </w:pict>
            </w:r>
            <w:r w:rsidRPr="00E75820">
              <w:rPr>
                <w:rFonts w:ascii="Candara" w:hAnsi="Candara"/>
                <w:b/>
                <w:sz w:val="36"/>
                <w:szCs w:val="36"/>
              </w:rPr>
              <w:t xml:space="preserve">                         </w:t>
            </w:r>
            <w:smartTag w:uri="urn:schemas-microsoft-com:office:smarttags" w:element="place">
              <w:smartTag w:uri="urn:schemas-microsoft-com:office:smarttags" w:element="PlaceType">
                <w:r w:rsidRPr="00E75820">
                  <w:rPr>
                    <w:rFonts w:ascii="Candara" w:hAnsi="Candara"/>
                    <w:b/>
                    <w:sz w:val="36"/>
                    <w:szCs w:val="36"/>
                  </w:rPr>
                  <w:t>UNIVERSITY</w:t>
                </w:r>
              </w:smartTag>
              <w:r w:rsidRPr="00E75820">
                <w:rPr>
                  <w:rFonts w:ascii="Candara" w:hAnsi="Candara"/>
                  <w:b/>
                  <w:sz w:val="36"/>
                  <w:szCs w:val="36"/>
                </w:rPr>
                <w:t xml:space="preserve"> OF </w:t>
              </w:r>
              <w:smartTag w:uri="urn:schemas-microsoft-com:office:smarttags" w:element="PlaceName">
                <w:r w:rsidRPr="00E75820">
                  <w:rPr>
                    <w:rFonts w:ascii="Candara" w:hAnsi="Candara"/>
                    <w:b/>
                    <w:sz w:val="36"/>
                    <w:szCs w:val="36"/>
                  </w:rPr>
                  <w:t>NIŠ</w:t>
                </w:r>
              </w:smartTag>
            </w:smartTag>
          </w:p>
          <w:p w:rsidR="00AC2678" w:rsidRPr="00E75820" w:rsidRDefault="00AC2678" w:rsidP="00E7582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AC2678" w:rsidRPr="00B54668" w:rsidTr="003901E8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C2678" w:rsidRPr="00E75820" w:rsidRDefault="00AC2678" w:rsidP="00E7582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E75820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C2678" w:rsidRPr="00E75820" w:rsidRDefault="00AC2678" w:rsidP="00E75820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75820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75820">
              <w:rPr>
                <w:rFonts w:ascii="Candara" w:hAnsi="Candara"/>
                <w:b/>
                <w:color w:val="548DD4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C2678" w:rsidRPr="00B50F9E" w:rsidRDefault="00AC2678" w:rsidP="00DE1D35">
            <w:pPr>
              <w:spacing w:after="0" w:line="240" w:lineRule="auto"/>
              <w:contextualSpacing/>
              <w:jc w:val="left"/>
              <w:rPr>
                <w:rFonts w:ascii="Candara" w:hAnsi="Candara"/>
                <w:sz w:val="28"/>
                <w:szCs w:val="28"/>
              </w:rPr>
            </w:pPr>
            <w:r w:rsidRPr="00B50F9E">
              <w:rPr>
                <w:rFonts w:ascii="Candara" w:hAnsi="Candara"/>
                <w:b/>
                <w:sz w:val="28"/>
                <w:szCs w:val="28"/>
              </w:rPr>
              <w:t>Faculty of Civil Engineering and Architecture</w:t>
            </w:r>
          </w:p>
        </w:tc>
      </w:tr>
      <w:tr w:rsidR="00AC2678" w:rsidRPr="00B54668" w:rsidTr="00E75820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AC2678" w:rsidRPr="00E75820" w:rsidRDefault="00AC2678" w:rsidP="00E75820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E75820">
              <w:rPr>
                <w:rFonts w:ascii="Candara" w:hAnsi="Candara"/>
                <w:b/>
              </w:rPr>
              <w:t>GENERAL INFORMATION</w:t>
            </w:r>
          </w:p>
        </w:tc>
      </w:tr>
      <w:tr w:rsidR="00AC2678" w:rsidRPr="00B54668" w:rsidTr="00E75820">
        <w:trPr>
          <w:trHeight w:val="562"/>
        </w:trPr>
        <w:tc>
          <w:tcPr>
            <w:tcW w:w="4386" w:type="dxa"/>
            <w:gridSpan w:val="4"/>
            <w:vAlign w:val="center"/>
          </w:tcPr>
          <w:p w:rsidR="00AC2678" w:rsidRPr="009738B3" w:rsidRDefault="00AC2678" w:rsidP="00E7582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738B3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AC2678" w:rsidRPr="009738B3" w:rsidRDefault="00AC2678" w:rsidP="00E75820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/>
              </w:rPr>
            </w:pPr>
            <w:r w:rsidRPr="009738B3">
              <w:rPr>
                <w:rStyle w:val="shorttext"/>
                <w:rFonts w:ascii="Candara" w:hAnsi="Candara"/>
              </w:rPr>
              <w:t>Architecture</w:t>
            </w:r>
          </w:p>
        </w:tc>
      </w:tr>
      <w:tr w:rsidR="00AC2678" w:rsidRPr="00B54668" w:rsidTr="00E75820">
        <w:trPr>
          <w:trHeight w:val="562"/>
        </w:trPr>
        <w:tc>
          <w:tcPr>
            <w:tcW w:w="4386" w:type="dxa"/>
            <w:gridSpan w:val="4"/>
            <w:vAlign w:val="center"/>
          </w:tcPr>
          <w:p w:rsidR="00AC2678" w:rsidRPr="009738B3" w:rsidRDefault="00AC2678" w:rsidP="00E7582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738B3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AC2678" w:rsidRPr="009738B3" w:rsidRDefault="00AC2678" w:rsidP="00E7582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AC2678" w:rsidRPr="00B54668" w:rsidTr="00E75820">
        <w:trPr>
          <w:trHeight w:val="562"/>
        </w:trPr>
        <w:tc>
          <w:tcPr>
            <w:tcW w:w="4386" w:type="dxa"/>
            <w:gridSpan w:val="4"/>
            <w:vAlign w:val="center"/>
          </w:tcPr>
          <w:p w:rsidR="00AC2678" w:rsidRPr="009738B3" w:rsidRDefault="00AC2678" w:rsidP="00E7582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738B3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AC2678" w:rsidRPr="009738B3" w:rsidRDefault="00AC2678" w:rsidP="00E7582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738B3">
              <w:rPr>
                <w:rStyle w:val="shorttext"/>
                <w:rFonts w:ascii="Candara" w:hAnsi="Candara"/>
              </w:rPr>
              <w:t>STUDIO INDUSTRIAL BUILDINGS</w:t>
            </w:r>
          </w:p>
        </w:tc>
      </w:tr>
      <w:tr w:rsidR="00AC2678" w:rsidRPr="00B54668" w:rsidTr="00E75820">
        <w:trPr>
          <w:trHeight w:val="562"/>
        </w:trPr>
        <w:tc>
          <w:tcPr>
            <w:tcW w:w="4386" w:type="dxa"/>
            <w:gridSpan w:val="4"/>
            <w:vAlign w:val="center"/>
          </w:tcPr>
          <w:p w:rsidR="00AC2678" w:rsidRPr="009738B3" w:rsidRDefault="00AC2678" w:rsidP="00E7582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738B3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AC2678" w:rsidRPr="009738B3" w:rsidRDefault="00AC2678" w:rsidP="00DE1D3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738B3">
              <w:rPr>
                <w:rStyle w:val="shorttext"/>
                <w:rFonts w:ascii="Candara" w:hAnsi="Candara"/>
                <w:lang/>
              </w:rPr>
              <w:t>Integrated studies</w:t>
            </w:r>
            <w:r w:rsidRPr="009738B3">
              <w:rPr>
                <w:rFonts w:ascii="Candara" w:hAnsi="Candara"/>
              </w:rPr>
              <w:t xml:space="preserve">  </w:t>
            </w:r>
          </w:p>
        </w:tc>
      </w:tr>
      <w:tr w:rsidR="00AC2678" w:rsidRPr="00B54668" w:rsidTr="00E75820">
        <w:trPr>
          <w:trHeight w:val="562"/>
        </w:trPr>
        <w:tc>
          <w:tcPr>
            <w:tcW w:w="4386" w:type="dxa"/>
            <w:gridSpan w:val="4"/>
            <w:vAlign w:val="center"/>
          </w:tcPr>
          <w:p w:rsidR="00AC2678" w:rsidRPr="009738B3" w:rsidRDefault="00AC2678" w:rsidP="00E7582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738B3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AC2678" w:rsidRPr="009738B3" w:rsidRDefault="00AC2678" w:rsidP="00E7582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738B3">
              <w:rPr>
                <w:rFonts w:ascii="Candara" w:hAnsi="Candara"/>
              </w:rPr>
              <w:t>Elective</w:t>
            </w:r>
          </w:p>
        </w:tc>
      </w:tr>
      <w:tr w:rsidR="00AC2678" w:rsidRPr="00B54668" w:rsidTr="00E75820">
        <w:trPr>
          <w:trHeight w:val="562"/>
        </w:trPr>
        <w:tc>
          <w:tcPr>
            <w:tcW w:w="4386" w:type="dxa"/>
            <w:gridSpan w:val="4"/>
            <w:vAlign w:val="center"/>
          </w:tcPr>
          <w:p w:rsidR="00AC2678" w:rsidRPr="009738B3" w:rsidRDefault="00AC2678" w:rsidP="00E75820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9738B3">
              <w:rPr>
                <w:rFonts w:ascii="Candara" w:hAnsi="Candara"/>
              </w:rPr>
              <w:t xml:space="preserve">Semester </w:t>
            </w:r>
            <w:r w:rsidRPr="009738B3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AC2678" w:rsidRPr="009738B3" w:rsidRDefault="00AC2678" w:rsidP="00E75820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9738B3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AC2678" w:rsidRPr="00B54668" w:rsidTr="00E75820">
        <w:trPr>
          <w:trHeight w:val="562"/>
        </w:trPr>
        <w:tc>
          <w:tcPr>
            <w:tcW w:w="4386" w:type="dxa"/>
            <w:gridSpan w:val="4"/>
            <w:vAlign w:val="center"/>
          </w:tcPr>
          <w:p w:rsidR="00AC2678" w:rsidRPr="009738B3" w:rsidRDefault="00AC2678" w:rsidP="00E7582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738B3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:rsidR="00AC2678" w:rsidRPr="009738B3" w:rsidRDefault="00AC2678" w:rsidP="00E7582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738B3">
              <w:rPr>
                <w:rFonts w:ascii="Candara" w:hAnsi="Candara"/>
              </w:rPr>
              <w:t>4</w:t>
            </w:r>
            <w:r w:rsidRPr="009738B3">
              <w:rPr>
                <w:rFonts w:ascii="Candara" w:hAnsi="Candara"/>
                <w:vertAlign w:val="superscript"/>
              </w:rPr>
              <w:t>th</w:t>
            </w:r>
            <w:r w:rsidRPr="009738B3">
              <w:rPr>
                <w:rFonts w:ascii="Candara" w:hAnsi="Candara"/>
              </w:rPr>
              <w:t xml:space="preserve"> </w:t>
            </w:r>
          </w:p>
        </w:tc>
      </w:tr>
      <w:tr w:rsidR="00AC2678" w:rsidRPr="00B54668" w:rsidTr="00E75820">
        <w:trPr>
          <w:trHeight w:val="562"/>
        </w:trPr>
        <w:tc>
          <w:tcPr>
            <w:tcW w:w="4386" w:type="dxa"/>
            <w:gridSpan w:val="4"/>
            <w:vAlign w:val="center"/>
          </w:tcPr>
          <w:p w:rsidR="00AC2678" w:rsidRPr="009738B3" w:rsidRDefault="00AC2678" w:rsidP="00E7582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738B3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:rsidR="00AC2678" w:rsidRPr="009738B3" w:rsidRDefault="00AC2678" w:rsidP="00E7582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738B3">
              <w:rPr>
                <w:rFonts w:ascii="Candara" w:hAnsi="Candara"/>
              </w:rPr>
              <w:t>9</w:t>
            </w:r>
          </w:p>
        </w:tc>
      </w:tr>
      <w:tr w:rsidR="00AC2678" w:rsidRPr="00B54668" w:rsidTr="00E75820">
        <w:trPr>
          <w:trHeight w:val="562"/>
        </w:trPr>
        <w:tc>
          <w:tcPr>
            <w:tcW w:w="4386" w:type="dxa"/>
            <w:gridSpan w:val="4"/>
            <w:vAlign w:val="center"/>
          </w:tcPr>
          <w:p w:rsidR="00AC2678" w:rsidRPr="009738B3" w:rsidRDefault="00AC2678" w:rsidP="00E7582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738B3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vAlign w:val="center"/>
          </w:tcPr>
          <w:p w:rsidR="00AC2678" w:rsidRPr="009738B3" w:rsidRDefault="00AC2678" w:rsidP="00E7582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738B3">
              <w:rPr>
                <w:rFonts w:ascii="Candara" w:hAnsi="Candara"/>
              </w:rPr>
              <w:t>Turnšek AJ Branko,</w:t>
            </w:r>
            <w:r w:rsidRPr="009738B3">
              <w:rPr>
                <w:rFonts w:ascii="Candara" w:hAnsi="Candara"/>
                <w:lang w:val="en-US"/>
              </w:rPr>
              <w:t xml:space="preserve"> </w:t>
            </w:r>
            <w:r w:rsidRPr="009738B3">
              <w:rPr>
                <w:rStyle w:val="shorttext"/>
                <w:rFonts w:ascii="Candara" w:hAnsi="Candara"/>
              </w:rPr>
              <w:t>Associate Professor</w:t>
            </w:r>
          </w:p>
        </w:tc>
      </w:tr>
      <w:tr w:rsidR="00AC2678" w:rsidRPr="00B54668" w:rsidTr="00E75820">
        <w:trPr>
          <w:trHeight w:val="562"/>
        </w:trPr>
        <w:tc>
          <w:tcPr>
            <w:tcW w:w="4386" w:type="dxa"/>
            <w:gridSpan w:val="4"/>
            <w:vAlign w:val="center"/>
          </w:tcPr>
          <w:p w:rsidR="00AC2678" w:rsidRPr="009738B3" w:rsidRDefault="00AC2678" w:rsidP="00E7582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738B3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:rsidR="00AC2678" w:rsidRPr="009738B3" w:rsidRDefault="00AC2678" w:rsidP="00E7582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738B3">
              <w:rPr>
                <w:rFonts w:ascii="Candara" w:hAnsi="Candara"/>
              </w:rPr>
              <w:t>Lectures                     Group tutorials          Individual tutorials</w:t>
            </w:r>
          </w:p>
          <w:p w:rsidR="00AC2678" w:rsidRPr="009738B3" w:rsidRDefault="00AC2678" w:rsidP="00E7582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738B3">
              <w:rPr>
                <w:rFonts w:ascii="Candara" w:hAnsi="Candara"/>
              </w:rPr>
              <w:t xml:space="preserve"> Project work            Seminar                       Other</w:t>
            </w:r>
          </w:p>
        </w:tc>
      </w:tr>
      <w:tr w:rsidR="00AC2678" w:rsidRPr="00B54668" w:rsidTr="00E75820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AC2678" w:rsidRPr="00E75820" w:rsidRDefault="00AC2678" w:rsidP="00E75820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E75820">
              <w:rPr>
                <w:rFonts w:ascii="Candara" w:hAnsi="Candara"/>
                <w:b/>
              </w:rPr>
              <w:t>PURPOSE AND OVERVIEW (max. 5 sentences)</w:t>
            </w:r>
          </w:p>
        </w:tc>
      </w:tr>
      <w:tr w:rsidR="00AC2678" w:rsidRPr="00B54668" w:rsidTr="00E75820">
        <w:trPr>
          <w:trHeight w:val="562"/>
        </w:trPr>
        <w:tc>
          <w:tcPr>
            <w:tcW w:w="10440" w:type="dxa"/>
            <w:gridSpan w:val="7"/>
            <w:vAlign w:val="center"/>
          </w:tcPr>
          <w:p w:rsidR="00AC2678" w:rsidRPr="009738B3" w:rsidRDefault="00AC2678" w:rsidP="00E75820">
            <w:pPr>
              <w:spacing w:line="240" w:lineRule="auto"/>
              <w:contextualSpacing/>
              <w:rPr>
                <w:rFonts w:ascii="Candara" w:hAnsi="Candara"/>
              </w:rPr>
            </w:pPr>
            <w:r w:rsidRPr="009738B3">
              <w:rPr>
                <w:rFonts w:ascii="Candara" w:hAnsi="Candara"/>
              </w:rPr>
              <w:t xml:space="preserve">To continue and expand the knowledge of design principles and specifies of industrial buildings, various by typology, usage and capacities.  </w:t>
            </w:r>
          </w:p>
          <w:p w:rsidR="00AC2678" w:rsidRPr="009738B3" w:rsidRDefault="00AC2678" w:rsidP="00E75820">
            <w:pPr>
              <w:spacing w:line="240" w:lineRule="auto"/>
              <w:contextualSpacing/>
              <w:rPr>
                <w:rFonts w:ascii="Candara" w:hAnsi="Candara"/>
              </w:rPr>
            </w:pPr>
            <w:r w:rsidRPr="009738B3">
              <w:rPr>
                <w:rFonts w:ascii="Candara" w:hAnsi="Candara"/>
              </w:rPr>
              <w:t>To present a broad picture of issues and factors which influence architectural design of industrial buildings.</w:t>
            </w:r>
          </w:p>
          <w:p w:rsidR="00AC2678" w:rsidRPr="009738B3" w:rsidRDefault="00AC2678" w:rsidP="00E75820">
            <w:pPr>
              <w:spacing w:line="240" w:lineRule="auto"/>
              <w:contextualSpacing/>
              <w:rPr>
                <w:rFonts w:ascii="Candara" w:hAnsi="Candara"/>
              </w:rPr>
            </w:pPr>
            <w:r w:rsidRPr="009738B3">
              <w:rPr>
                <w:rFonts w:ascii="Candara" w:hAnsi="Candara"/>
              </w:rPr>
              <w:t>To develop skills of description and formal analysis.</w:t>
            </w:r>
          </w:p>
          <w:p w:rsidR="00AC2678" w:rsidRPr="009738B3" w:rsidRDefault="00AC2678" w:rsidP="00E75820">
            <w:pPr>
              <w:spacing w:line="240" w:lineRule="auto"/>
              <w:contextualSpacing/>
              <w:rPr>
                <w:rFonts w:ascii="Candara" w:hAnsi="Candara"/>
              </w:rPr>
            </w:pPr>
            <w:r w:rsidRPr="009738B3">
              <w:rPr>
                <w:rFonts w:ascii="Candara" w:hAnsi="Candara"/>
              </w:rPr>
              <w:t xml:space="preserve">To develop the skills of a research as a component of design process comprising site, program and precedent analysis. </w:t>
            </w:r>
          </w:p>
          <w:p w:rsidR="00AC2678" w:rsidRPr="009738B3" w:rsidRDefault="00AC2678" w:rsidP="00E75820">
            <w:pPr>
              <w:spacing w:line="240" w:lineRule="auto"/>
              <w:contextualSpacing/>
              <w:rPr>
                <w:rFonts w:ascii="Candara" w:hAnsi="Candara"/>
              </w:rPr>
            </w:pPr>
            <w:r w:rsidRPr="009738B3">
              <w:rPr>
                <w:rFonts w:ascii="Candara" w:hAnsi="Candara"/>
              </w:rPr>
              <w:t xml:space="preserve">To introduce ideas and methods of architectural design, concentrating on formal analysis and tectonics; and causal relation between the built and natural environment.  </w:t>
            </w:r>
          </w:p>
        </w:tc>
      </w:tr>
      <w:tr w:rsidR="00AC2678" w:rsidRPr="00B54668" w:rsidTr="00E75820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AC2678" w:rsidRPr="00E75820" w:rsidRDefault="00AC2678" w:rsidP="00E7582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75820">
              <w:rPr>
                <w:rFonts w:ascii="Candara" w:hAnsi="Candara"/>
                <w:b/>
              </w:rPr>
              <w:t>SYLLABUS (brief outline and summary of topics, max. 10 sentences)</w:t>
            </w:r>
          </w:p>
        </w:tc>
      </w:tr>
      <w:tr w:rsidR="00AC2678" w:rsidRPr="00B54668" w:rsidTr="00E75820">
        <w:trPr>
          <w:trHeight w:val="562"/>
        </w:trPr>
        <w:tc>
          <w:tcPr>
            <w:tcW w:w="10440" w:type="dxa"/>
            <w:gridSpan w:val="7"/>
            <w:vAlign w:val="center"/>
          </w:tcPr>
          <w:p w:rsidR="00AC2678" w:rsidRPr="009738B3" w:rsidRDefault="00AC2678" w:rsidP="00E75820">
            <w:pPr>
              <w:spacing w:line="240" w:lineRule="auto"/>
              <w:contextualSpacing/>
              <w:rPr>
                <w:rFonts w:ascii="Candara" w:hAnsi="Candara"/>
              </w:rPr>
            </w:pPr>
            <w:r w:rsidRPr="009738B3">
              <w:rPr>
                <w:rFonts w:ascii="Candara" w:hAnsi="Candara"/>
              </w:rPr>
              <w:t>Case Study is a form of qualitative research employing an intensive study of an executed design in a specific context. The vineries are in the focus of this studio that comprises – research and study of technology and its impact on design decisions; spatial and functional organisation of the buildings and complexes; forms and materialisation; industrial (vinery) tourism</w:t>
            </w:r>
            <w:r w:rsidRPr="009738B3">
              <w:t xml:space="preserve"> </w:t>
            </w:r>
            <w:r w:rsidRPr="009738B3">
              <w:rPr>
                <w:rFonts w:ascii="Candara" w:hAnsi="Candara"/>
              </w:rPr>
              <w:t xml:space="preserve">and its impact on design decisions; contemporary industrial interiors design; landscaping and site design. The study of vinery typologies also includes traditional and contemporary design solution in the country and in abroad.      </w:t>
            </w:r>
          </w:p>
          <w:p w:rsidR="00AC2678" w:rsidRPr="009738B3" w:rsidRDefault="00AC2678" w:rsidP="00E75820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9738B3">
              <w:rPr>
                <w:rFonts w:ascii="Candara" w:hAnsi="Candara"/>
              </w:rPr>
              <w:t xml:space="preserve">Thematic discussion and lectures in Studio cover the following themes: industrial architecture – specifics: volume, form, size, proportion, colour, material, façade details,….; transportation modality, contemporary structural systems and solutions, fire protection norms and solutions, specific industrial formats covering different contents. </w:t>
            </w:r>
            <w:bookmarkStart w:id="0" w:name="_GoBack"/>
            <w:bookmarkEnd w:id="0"/>
            <w:r w:rsidRPr="009738B3">
              <w:rPr>
                <w:rFonts w:ascii="Candara" w:hAnsi="Candara"/>
              </w:rPr>
              <w:t xml:space="preserve"> </w:t>
            </w:r>
          </w:p>
        </w:tc>
      </w:tr>
      <w:tr w:rsidR="00AC2678" w:rsidRPr="00B54668" w:rsidTr="00E75820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AC2678" w:rsidRPr="00E75820" w:rsidRDefault="00AC2678" w:rsidP="00E7582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75820">
              <w:rPr>
                <w:rFonts w:ascii="Candara" w:hAnsi="Candara"/>
                <w:b/>
              </w:rPr>
              <w:t>LANGUAGE OF INSTRUCTION</w:t>
            </w:r>
          </w:p>
        </w:tc>
      </w:tr>
      <w:tr w:rsidR="00AC2678" w:rsidRPr="00B54668" w:rsidTr="00E75820">
        <w:trPr>
          <w:trHeight w:val="562"/>
        </w:trPr>
        <w:tc>
          <w:tcPr>
            <w:tcW w:w="10440" w:type="dxa"/>
            <w:gridSpan w:val="7"/>
            <w:vAlign w:val="center"/>
          </w:tcPr>
          <w:p w:rsidR="00AC2678" w:rsidRPr="00E75820" w:rsidRDefault="00AC2678" w:rsidP="00E7582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E75820">
              <w:rPr>
                <w:rFonts w:ascii="Candara" w:hAnsi="Candara"/>
              </w:rPr>
              <w:t xml:space="preserve">Serbian  (complete course)              </w:t>
            </w:r>
          </w:p>
          <w:p w:rsidR="00AC2678" w:rsidRPr="00E75820" w:rsidRDefault="00AC2678" w:rsidP="00E7582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AC2678" w:rsidRPr="00B54668" w:rsidTr="00E75820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AC2678" w:rsidRPr="00E75820" w:rsidRDefault="00AC2678" w:rsidP="00E7582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75820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AC2678" w:rsidRPr="00B54668" w:rsidTr="00E75820">
        <w:trPr>
          <w:trHeight w:val="562"/>
        </w:trPr>
        <w:tc>
          <w:tcPr>
            <w:tcW w:w="2550" w:type="dxa"/>
            <w:vAlign w:val="center"/>
          </w:tcPr>
          <w:p w:rsidR="00AC2678" w:rsidRPr="00E75820" w:rsidRDefault="00AC2678" w:rsidP="00E7582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75820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vAlign w:val="center"/>
          </w:tcPr>
          <w:p w:rsidR="00AC2678" w:rsidRPr="00E75820" w:rsidRDefault="00AC2678" w:rsidP="00E7582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75820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vAlign w:val="center"/>
          </w:tcPr>
          <w:p w:rsidR="00AC2678" w:rsidRPr="00E75820" w:rsidRDefault="00AC2678" w:rsidP="00E7582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75820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vAlign w:val="center"/>
          </w:tcPr>
          <w:p w:rsidR="00AC2678" w:rsidRPr="00E75820" w:rsidRDefault="00AC2678" w:rsidP="00E7582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75820">
              <w:rPr>
                <w:rFonts w:ascii="Candara" w:hAnsi="Candara"/>
                <w:b/>
              </w:rPr>
              <w:t>points</w:t>
            </w:r>
          </w:p>
        </w:tc>
      </w:tr>
      <w:tr w:rsidR="00AC2678" w:rsidRPr="00B54668" w:rsidTr="00E75820">
        <w:trPr>
          <w:trHeight w:val="562"/>
        </w:trPr>
        <w:tc>
          <w:tcPr>
            <w:tcW w:w="2550" w:type="dxa"/>
            <w:vAlign w:val="center"/>
          </w:tcPr>
          <w:p w:rsidR="00AC2678" w:rsidRPr="00E75820" w:rsidRDefault="00AC2678" w:rsidP="00E7582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75820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AC2678" w:rsidRPr="00E75820" w:rsidRDefault="00AC2678" w:rsidP="00E7582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75820"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vAlign w:val="center"/>
          </w:tcPr>
          <w:p w:rsidR="00AC2678" w:rsidRPr="00E75820" w:rsidRDefault="00AC2678" w:rsidP="00E7582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75820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AC2678" w:rsidRPr="00E75820" w:rsidRDefault="00AC2678" w:rsidP="00E7582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AC2678" w:rsidRPr="00B54668" w:rsidTr="00E75820">
        <w:trPr>
          <w:trHeight w:val="562"/>
        </w:trPr>
        <w:tc>
          <w:tcPr>
            <w:tcW w:w="2550" w:type="dxa"/>
            <w:vAlign w:val="center"/>
          </w:tcPr>
          <w:p w:rsidR="00AC2678" w:rsidRPr="00E75820" w:rsidRDefault="00AC2678" w:rsidP="00E7582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75820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vAlign w:val="center"/>
          </w:tcPr>
          <w:p w:rsidR="00AC2678" w:rsidRPr="00E75820" w:rsidRDefault="00AC2678" w:rsidP="00E7582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75820">
              <w:rPr>
                <w:rFonts w:ascii="Candara" w:hAnsi="Candara"/>
                <w:b/>
              </w:rPr>
              <w:t>60</w:t>
            </w:r>
          </w:p>
        </w:tc>
        <w:tc>
          <w:tcPr>
            <w:tcW w:w="3255" w:type="dxa"/>
            <w:gridSpan w:val="3"/>
            <w:vAlign w:val="center"/>
          </w:tcPr>
          <w:p w:rsidR="00AC2678" w:rsidRPr="00E75820" w:rsidRDefault="00AC2678" w:rsidP="00E7582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75820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vAlign w:val="center"/>
          </w:tcPr>
          <w:p w:rsidR="00AC2678" w:rsidRPr="00E75820" w:rsidRDefault="00AC2678" w:rsidP="00E7582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75820">
              <w:rPr>
                <w:rFonts w:ascii="Candara" w:hAnsi="Candara"/>
                <w:b/>
              </w:rPr>
              <w:t>30</w:t>
            </w:r>
          </w:p>
        </w:tc>
      </w:tr>
      <w:tr w:rsidR="00AC2678" w:rsidRPr="00B54668" w:rsidTr="00E75820">
        <w:trPr>
          <w:trHeight w:val="562"/>
        </w:trPr>
        <w:tc>
          <w:tcPr>
            <w:tcW w:w="2550" w:type="dxa"/>
            <w:vAlign w:val="center"/>
          </w:tcPr>
          <w:p w:rsidR="00AC2678" w:rsidRPr="00E75820" w:rsidRDefault="00AC2678" w:rsidP="00E7582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75820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AC2678" w:rsidRPr="00E75820" w:rsidRDefault="00AC2678" w:rsidP="00E7582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vAlign w:val="center"/>
          </w:tcPr>
          <w:p w:rsidR="00AC2678" w:rsidRPr="00E75820" w:rsidRDefault="00AC2678" w:rsidP="00E7582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75820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vAlign w:val="center"/>
          </w:tcPr>
          <w:p w:rsidR="00AC2678" w:rsidRPr="00E75820" w:rsidRDefault="00AC2678" w:rsidP="00E7582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75820">
              <w:rPr>
                <w:rFonts w:ascii="Candara" w:hAnsi="Candara"/>
                <w:b/>
              </w:rPr>
              <w:t>100</w:t>
            </w:r>
          </w:p>
        </w:tc>
      </w:tr>
      <w:tr w:rsidR="00AC2678" w:rsidRPr="00B54668" w:rsidTr="00E75820">
        <w:trPr>
          <w:trHeight w:val="562"/>
        </w:trPr>
        <w:tc>
          <w:tcPr>
            <w:tcW w:w="10440" w:type="dxa"/>
            <w:gridSpan w:val="7"/>
            <w:vAlign w:val="center"/>
          </w:tcPr>
          <w:p w:rsidR="00AC2678" w:rsidRPr="00E75820" w:rsidRDefault="00AC2678" w:rsidP="00E7582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75820"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AC2678" w:rsidRDefault="00AC2678" w:rsidP="00E71A0B">
      <w:pPr>
        <w:ind w:left="1089"/>
      </w:pPr>
    </w:p>
    <w:p w:rsidR="00AC2678" w:rsidRDefault="00AC2678" w:rsidP="00E71A0B">
      <w:pPr>
        <w:ind w:left="1089"/>
      </w:pPr>
    </w:p>
    <w:p w:rsidR="00AC2678" w:rsidRDefault="00AC2678" w:rsidP="00E71A0B">
      <w:pPr>
        <w:ind w:left="1089"/>
      </w:pPr>
    </w:p>
    <w:sectPr w:rsidR="00AC2678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678" w:rsidRDefault="00AC2678" w:rsidP="00864926">
      <w:pPr>
        <w:spacing w:after="0" w:line="240" w:lineRule="auto"/>
      </w:pPr>
      <w:r>
        <w:separator/>
      </w:r>
    </w:p>
  </w:endnote>
  <w:endnote w:type="continuationSeparator" w:id="0">
    <w:p w:rsidR="00AC2678" w:rsidRDefault="00AC2678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678" w:rsidRDefault="00AC2678" w:rsidP="00864926">
      <w:pPr>
        <w:spacing w:after="0" w:line="240" w:lineRule="auto"/>
      </w:pPr>
      <w:r>
        <w:separator/>
      </w:r>
    </w:p>
  </w:footnote>
  <w:footnote w:type="continuationSeparator" w:id="0">
    <w:p w:rsidR="00AC2678" w:rsidRDefault="00AC2678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A0B"/>
    <w:rsid w:val="00033AAA"/>
    <w:rsid w:val="000356F2"/>
    <w:rsid w:val="000502E3"/>
    <w:rsid w:val="00076340"/>
    <w:rsid w:val="000D488A"/>
    <w:rsid w:val="000F6001"/>
    <w:rsid w:val="001711AC"/>
    <w:rsid w:val="00174103"/>
    <w:rsid w:val="001C403F"/>
    <w:rsid w:val="001C6B04"/>
    <w:rsid w:val="001D3BF1"/>
    <w:rsid w:val="001D64D3"/>
    <w:rsid w:val="001F14FA"/>
    <w:rsid w:val="001F60E3"/>
    <w:rsid w:val="00203C2D"/>
    <w:rsid w:val="002156E7"/>
    <w:rsid w:val="002319B6"/>
    <w:rsid w:val="002D41BF"/>
    <w:rsid w:val="00315601"/>
    <w:rsid w:val="00323176"/>
    <w:rsid w:val="003901E8"/>
    <w:rsid w:val="003B32A9"/>
    <w:rsid w:val="003C177A"/>
    <w:rsid w:val="003C750E"/>
    <w:rsid w:val="003F63F3"/>
    <w:rsid w:val="00406F80"/>
    <w:rsid w:val="00425F60"/>
    <w:rsid w:val="00431EFA"/>
    <w:rsid w:val="00493925"/>
    <w:rsid w:val="004D1C7E"/>
    <w:rsid w:val="004E562D"/>
    <w:rsid w:val="004E6FF8"/>
    <w:rsid w:val="00505DD9"/>
    <w:rsid w:val="005444A3"/>
    <w:rsid w:val="005611F5"/>
    <w:rsid w:val="005A5D38"/>
    <w:rsid w:val="005B0885"/>
    <w:rsid w:val="005B64BF"/>
    <w:rsid w:val="005D46D7"/>
    <w:rsid w:val="00603117"/>
    <w:rsid w:val="0063128A"/>
    <w:rsid w:val="0069043C"/>
    <w:rsid w:val="006B68B3"/>
    <w:rsid w:val="006E40AE"/>
    <w:rsid w:val="006F647C"/>
    <w:rsid w:val="00783C57"/>
    <w:rsid w:val="00792CB4"/>
    <w:rsid w:val="007F01EB"/>
    <w:rsid w:val="007F0593"/>
    <w:rsid w:val="007F1577"/>
    <w:rsid w:val="0081599D"/>
    <w:rsid w:val="00841D9D"/>
    <w:rsid w:val="00852124"/>
    <w:rsid w:val="00864926"/>
    <w:rsid w:val="008A30CE"/>
    <w:rsid w:val="008B1D6B"/>
    <w:rsid w:val="008C31B7"/>
    <w:rsid w:val="008E539D"/>
    <w:rsid w:val="00911529"/>
    <w:rsid w:val="00932B21"/>
    <w:rsid w:val="00941DA9"/>
    <w:rsid w:val="00943D8D"/>
    <w:rsid w:val="00954653"/>
    <w:rsid w:val="00972302"/>
    <w:rsid w:val="009738B3"/>
    <w:rsid w:val="00975E38"/>
    <w:rsid w:val="00987B3D"/>
    <w:rsid w:val="009906EA"/>
    <w:rsid w:val="009A03EE"/>
    <w:rsid w:val="009D3F5E"/>
    <w:rsid w:val="009F3F9F"/>
    <w:rsid w:val="00A10286"/>
    <w:rsid w:val="00A1335D"/>
    <w:rsid w:val="00AC2678"/>
    <w:rsid w:val="00AF47A6"/>
    <w:rsid w:val="00B05455"/>
    <w:rsid w:val="00B50491"/>
    <w:rsid w:val="00B50F9E"/>
    <w:rsid w:val="00B54668"/>
    <w:rsid w:val="00B9521A"/>
    <w:rsid w:val="00BD3504"/>
    <w:rsid w:val="00C0444E"/>
    <w:rsid w:val="00C56FB3"/>
    <w:rsid w:val="00C63234"/>
    <w:rsid w:val="00C85235"/>
    <w:rsid w:val="00CA6D81"/>
    <w:rsid w:val="00CC0EDC"/>
    <w:rsid w:val="00CC23C3"/>
    <w:rsid w:val="00CD17F1"/>
    <w:rsid w:val="00CF7195"/>
    <w:rsid w:val="00D21326"/>
    <w:rsid w:val="00D2383C"/>
    <w:rsid w:val="00D920EE"/>
    <w:rsid w:val="00D92F39"/>
    <w:rsid w:val="00DB43CC"/>
    <w:rsid w:val="00DE1D35"/>
    <w:rsid w:val="00E052E8"/>
    <w:rsid w:val="00E1222F"/>
    <w:rsid w:val="00E365DB"/>
    <w:rsid w:val="00E47B95"/>
    <w:rsid w:val="00E5013A"/>
    <w:rsid w:val="00E60599"/>
    <w:rsid w:val="00E63A80"/>
    <w:rsid w:val="00E71A0B"/>
    <w:rsid w:val="00E75820"/>
    <w:rsid w:val="00E759E4"/>
    <w:rsid w:val="00E8188A"/>
    <w:rsid w:val="00E857F8"/>
    <w:rsid w:val="00EA7E0C"/>
    <w:rsid w:val="00EC53EE"/>
    <w:rsid w:val="00F06AFA"/>
    <w:rsid w:val="00F10069"/>
    <w:rsid w:val="00F16252"/>
    <w:rsid w:val="00F237EB"/>
    <w:rsid w:val="00F56373"/>
    <w:rsid w:val="00F742D3"/>
    <w:rsid w:val="00F979CC"/>
    <w:rsid w:val="00FC4E9D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/>
      <w:sz w:val="20"/>
      <w:szCs w:val="2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05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3C5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5D46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D46D7"/>
    <w:rPr>
      <w:rFonts w:ascii="Arial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D46D7"/>
    <w:rPr>
      <w:b/>
      <w:bCs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/>
      <w:sz w:val="20"/>
      <w:szCs w:val="20"/>
      <w:lang w:val="en-GB"/>
    </w:rPr>
  </w:style>
  <w:style w:type="character" w:customStyle="1" w:styleId="shorttext">
    <w:name w:val="short_text"/>
    <w:basedOn w:val="DefaultParagraphFont"/>
    <w:uiPriority w:val="99"/>
    <w:rsid w:val="00852124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5444A3"/>
    <w:pPr>
      <w:suppressAutoHyphens w:val="0"/>
      <w:spacing w:line="480" w:lineRule="auto"/>
      <w:jc w:val="left"/>
    </w:pPr>
    <w:rPr>
      <w:rFonts w:ascii="Times New Roman" w:hAnsi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444A3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05DD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36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160</TotalTime>
  <Pages>2</Pages>
  <Words>391</Words>
  <Characters>2235</Characters>
  <Application>Microsoft Office Outlook</Application>
  <DocSecurity>0</DocSecurity>
  <Lines>0</Lines>
  <Paragraphs>0</Paragraphs>
  <ScaleCrop>false</ScaleCrop>
  <Company>Office Black Edition - tum0r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nm</cp:lastModifiedBy>
  <cp:revision>4</cp:revision>
  <cp:lastPrinted>2015-12-23T11:47:00Z</cp:lastPrinted>
  <dcterms:created xsi:type="dcterms:W3CDTF">2016-04-19T16:43:00Z</dcterms:created>
  <dcterms:modified xsi:type="dcterms:W3CDTF">2016-05-10T20:09:00Z</dcterms:modified>
</cp:coreProperties>
</file>